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8997F" w14:textId="3EC188F4" w:rsidR="00AB24F1" w:rsidRPr="00BA51F0" w:rsidRDefault="00AB24F1" w:rsidP="00F60D7F">
      <w:pPr>
        <w:spacing w:after="120" w:line="360" w:lineRule="exact"/>
        <w:sectPr w:rsidR="00AB24F1" w:rsidRPr="00BA51F0" w:rsidSect="00673BC3">
          <w:headerReference w:type="even" r:id="rId8"/>
          <w:headerReference w:type="default" r:id="rId9"/>
          <w:footerReference w:type="default" r:id="rId10"/>
          <w:pgSz w:w="11906" w:h="16838" w:code="9"/>
          <w:pgMar w:top="2268" w:right="1134" w:bottom="1701" w:left="1134" w:header="709" w:footer="624" w:gutter="0"/>
          <w:cols w:num="2" w:space="708" w:equalWidth="0">
            <w:col w:w="4992" w:space="708"/>
            <w:col w:w="3938"/>
          </w:cols>
          <w:docGrid w:linePitch="360"/>
        </w:sectPr>
      </w:pPr>
      <w:bookmarkStart w:id="0" w:name="Minis"/>
      <w:bookmarkEnd w:id="0"/>
    </w:p>
    <w:tbl>
      <w:tblPr>
        <w:tblW w:w="9988" w:type="dxa"/>
        <w:tblInd w:w="-42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0"/>
        <w:gridCol w:w="9498"/>
      </w:tblGrid>
      <w:tr w:rsidR="00AB24F1" w:rsidRPr="00BA51F0" w14:paraId="34B61E49" w14:textId="77777777" w:rsidTr="0044688E">
        <w:tc>
          <w:tcPr>
            <w:tcW w:w="490" w:type="dxa"/>
          </w:tcPr>
          <w:p w14:paraId="2195570F" w14:textId="310E755D" w:rsidR="00AB24F1" w:rsidRPr="00BA51F0" w:rsidRDefault="00B56232" w:rsidP="00F60D7F">
            <w:pPr>
              <w:spacing w:after="120" w:line="360" w:lineRule="exact"/>
              <w:ind w:left="-57" w:right="-112"/>
            </w:pPr>
            <w:bookmarkStart w:id="1" w:name="Briefkopf"/>
            <w:bookmarkEnd w:id="1"/>
            <w:r w:rsidRPr="00BA51F0">
              <w:rPr>
                <w:noProof/>
              </w:rPr>
              <w:drawing>
                <wp:inline distT="0" distB="0" distL="0" distR="0" wp14:anchorId="3B8593AE" wp14:editId="0E7F4B70">
                  <wp:extent cx="257810" cy="109220"/>
                  <wp:effectExtent l="19050" t="0" r="8890" b="0"/>
                  <wp:docPr id="1" name="Bild 1" descr="Lö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ö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109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8" w:type="dxa"/>
          </w:tcPr>
          <w:p w14:paraId="30E15CF1" w14:textId="73800E17" w:rsidR="007C72E1" w:rsidRDefault="00362587" w:rsidP="00F60D7F">
            <w:pPr>
              <w:spacing w:after="120" w:line="360" w:lineRule="exact"/>
              <w:ind w:left="-70"/>
              <w:rPr>
                <w:b/>
              </w:rPr>
            </w:pPr>
            <w:r w:rsidRPr="00BA51F0">
              <w:rPr>
                <w:b/>
              </w:rPr>
              <w:t>Landtagsstipendienprogramm für Studierende, Nachwuchswissenschaftler/-innen und Praktikant/-innen</w:t>
            </w:r>
            <w:r w:rsidR="00445AE3">
              <w:rPr>
                <w:b/>
              </w:rPr>
              <w:t xml:space="preserve"> aus Baden-Württemberg und Israel</w:t>
            </w:r>
          </w:p>
          <w:p w14:paraId="2D019E81" w14:textId="799595B5" w:rsidR="00856451" w:rsidRDefault="00492042" w:rsidP="00856451">
            <w:pPr>
              <w:spacing w:after="120" w:line="360" w:lineRule="exact"/>
              <w:ind w:left="-70"/>
              <w:rPr>
                <w:u w:val="single"/>
              </w:rPr>
            </w:pPr>
            <w:r w:rsidRPr="00BA51F0">
              <w:rPr>
                <w:u w:val="single"/>
              </w:rPr>
              <w:t xml:space="preserve">Ausschreibung </w:t>
            </w:r>
            <w:r w:rsidR="006D17D0">
              <w:rPr>
                <w:u w:val="single"/>
              </w:rPr>
              <w:t>für das Förderjahr 20</w:t>
            </w:r>
            <w:r w:rsidR="0044688E">
              <w:rPr>
                <w:u w:val="single"/>
              </w:rPr>
              <w:t>2</w:t>
            </w:r>
            <w:r w:rsidR="008E56E0">
              <w:rPr>
                <w:u w:val="single"/>
              </w:rPr>
              <w:t>2</w:t>
            </w:r>
            <w:r w:rsidR="00881C7F">
              <w:rPr>
                <w:u w:val="single"/>
              </w:rPr>
              <w:t xml:space="preserve"> </w:t>
            </w:r>
          </w:p>
          <w:p w14:paraId="2D190A8A" w14:textId="7D1F2BF5" w:rsidR="00AB24F1" w:rsidRPr="00BA51F0" w:rsidRDefault="00856451" w:rsidP="00673BC3">
            <w:pPr>
              <w:spacing w:after="120" w:line="360" w:lineRule="exact"/>
              <w:ind w:left="-70"/>
              <w:rPr>
                <w:u w:val="single"/>
              </w:rPr>
            </w:pPr>
            <w:r>
              <w:rPr>
                <w:u w:val="single"/>
              </w:rPr>
              <w:t>Bewerbungsformular</w:t>
            </w:r>
            <w:r w:rsidRPr="00BA51F0">
              <w:rPr>
                <w:u w:val="single"/>
              </w:rPr>
              <w:t xml:space="preserve"> </w:t>
            </w:r>
            <w:r w:rsidR="00673BC3">
              <w:rPr>
                <w:u w:val="single"/>
              </w:rPr>
              <w:t>(Bitte füllen Sie je Maßnahme ein Formular aus.)</w:t>
            </w:r>
            <w:r w:rsidR="00AB24F1" w:rsidRPr="00BA51F0">
              <w:rPr>
                <w:u w:val="single"/>
              </w:rPr>
              <w:fldChar w:fldCharType="begin"/>
            </w:r>
            <w:r w:rsidR="00551279" w:rsidRPr="00BA51F0">
              <w:rPr>
                <w:u w:val="single"/>
              </w:rPr>
              <w:instrText xml:space="preserve">  </w:instrText>
            </w:r>
            <w:r w:rsidR="00AB24F1" w:rsidRPr="00BA51F0">
              <w:rPr>
                <w:u w:val="single"/>
              </w:rPr>
              <w:fldChar w:fldCharType="end"/>
            </w:r>
          </w:p>
        </w:tc>
      </w:tr>
    </w:tbl>
    <w:p w14:paraId="373826F5" w14:textId="77777777" w:rsidR="00881C7F" w:rsidRDefault="00881C7F" w:rsidP="00F60D7F">
      <w:pPr>
        <w:tabs>
          <w:tab w:val="left" w:pos="851"/>
        </w:tabs>
        <w:spacing w:after="120" w:line="360" w:lineRule="exact"/>
        <w:rPr>
          <w:u w:val="single"/>
        </w:rPr>
      </w:pPr>
    </w:p>
    <w:p w14:paraId="003B5868" w14:textId="3464E0F2" w:rsidR="00881C7F" w:rsidRPr="009D43C5" w:rsidRDefault="00856451" w:rsidP="00F60D7F">
      <w:pPr>
        <w:pStyle w:val="Listenabsatz"/>
        <w:numPr>
          <w:ilvl w:val="0"/>
          <w:numId w:val="23"/>
        </w:numPr>
        <w:shd w:val="clear" w:color="auto" w:fill="D9D9D9"/>
        <w:tabs>
          <w:tab w:val="left" w:pos="851"/>
          <w:tab w:val="left" w:pos="5387"/>
        </w:tabs>
        <w:spacing w:after="120" w:line="360" w:lineRule="exact"/>
        <w:ind w:left="284"/>
        <w:rPr>
          <w:b/>
        </w:rPr>
      </w:pPr>
      <w:r>
        <w:rPr>
          <w:b/>
          <w:shd w:val="clear" w:color="auto" w:fill="D9D9D9"/>
        </w:rPr>
        <w:t>Antragstellende Hochschule</w:t>
      </w:r>
    </w:p>
    <w:p w14:paraId="10CD2967" w14:textId="24CF4F25" w:rsidR="00881C7F" w:rsidRDefault="00881C7F" w:rsidP="00F60D7F">
      <w:pPr>
        <w:spacing w:after="120" w:line="360" w:lineRule="exact"/>
      </w:pPr>
      <w:r>
        <w:t>Name der Hochschule: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br/>
        <w:t>Kontaktdaten der/des Ansprechperson:</w:t>
      </w:r>
      <w:r>
        <w:tab/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13A015B" w14:textId="77777777" w:rsidR="00881C7F" w:rsidRDefault="00881C7F" w:rsidP="00F60D7F">
      <w:pPr>
        <w:tabs>
          <w:tab w:val="left" w:pos="851"/>
          <w:tab w:val="left" w:pos="5387"/>
        </w:tabs>
        <w:spacing w:after="120" w:line="360" w:lineRule="exact"/>
      </w:pPr>
    </w:p>
    <w:p w14:paraId="2952B0C4" w14:textId="749210C0" w:rsidR="00881C7F" w:rsidRPr="009D43C5" w:rsidRDefault="00881C7F" w:rsidP="00F60D7F">
      <w:pPr>
        <w:pStyle w:val="Listenabsatz"/>
        <w:numPr>
          <w:ilvl w:val="0"/>
          <w:numId w:val="23"/>
        </w:numPr>
        <w:shd w:val="clear" w:color="auto" w:fill="D9D9D9"/>
        <w:tabs>
          <w:tab w:val="left" w:pos="851"/>
          <w:tab w:val="left" w:pos="5387"/>
        </w:tabs>
        <w:spacing w:after="120" w:line="360" w:lineRule="exact"/>
        <w:ind w:left="284"/>
        <w:rPr>
          <w:b/>
        </w:rPr>
      </w:pPr>
      <w:r w:rsidRPr="00606637">
        <w:rPr>
          <w:b/>
          <w:shd w:val="clear" w:color="auto" w:fill="D9D9D9"/>
        </w:rPr>
        <w:t>Art</w:t>
      </w:r>
      <w:r w:rsidRPr="009D43C5">
        <w:rPr>
          <w:b/>
        </w:rPr>
        <w:t xml:space="preserve"> der Maßnahme</w:t>
      </w:r>
    </w:p>
    <w:p w14:paraId="577B2552" w14:textId="2435C925" w:rsidR="00881C7F" w:rsidRDefault="003A6FCA" w:rsidP="00F60D7F">
      <w:pPr>
        <w:spacing w:after="120" w:line="360" w:lineRule="exact"/>
      </w:pPr>
      <w:sdt>
        <w:sdtPr>
          <w:id w:val="2091889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Studierendenaufenthalt</w:t>
      </w:r>
      <w:r w:rsidR="00881C7F">
        <w:tab/>
      </w:r>
      <w:sdt>
        <w:sdtPr>
          <w:id w:val="-1562249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in Baden-Württemberg</w:t>
      </w:r>
      <w:r w:rsidR="00881C7F">
        <w:tab/>
      </w:r>
      <w:sdt>
        <w:sdtPr>
          <w:id w:val="110909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in Israel</w:t>
      </w:r>
    </w:p>
    <w:p w14:paraId="379ECCCD" w14:textId="4C934953" w:rsidR="00881C7F" w:rsidRDefault="003A6FCA" w:rsidP="00F60D7F">
      <w:pPr>
        <w:spacing w:after="120" w:line="360" w:lineRule="exact"/>
      </w:pPr>
      <w:sdt>
        <w:sdtPr>
          <w:id w:val="-958644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Forschungsaufenthalt</w:t>
      </w:r>
      <w:r w:rsidR="00881C7F">
        <w:tab/>
      </w:r>
      <w:r w:rsidR="00881C7F">
        <w:tab/>
      </w:r>
      <w:sdt>
        <w:sdtPr>
          <w:id w:val="1659265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in Baden-Württemberg</w:t>
      </w:r>
      <w:r w:rsidR="00881C7F">
        <w:tab/>
      </w:r>
      <w:sdt>
        <w:sdtPr>
          <w:id w:val="1666512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in Israel</w:t>
      </w:r>
    </w:p>
    <w:p w14:paraId="11E5C5D6" w14:textId="4FD3E607" w:rsidR="00881C7F" w:rsidRDefault="003A6FCA" w:rsidP="00F60D7F">
      <w:pPr>
        <w:spacing w:after="120" w:line="360" w:lineRule="exact"/>
      </w:pPr>
      <w:sdt>
        <w:sdtPr>
          <w:id w:val="1835569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Praktikum</w:t>
      </w:r>
      <w:r w:rsidR="00881C7F">
        <w:tab/>
      </w:r>
      <w:r w:rsidR="00881C7F">
        <w:tab/>
      </w:r>
      <w:r w:rsidR="00881C7F">
        <w:tab/>
      </w:r>
      <w:sdt>
        <w:sdtPr>
          <w:id w:val="-923335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in Baden-Württemberg</w:t>
      </w:r>
      <w:r w:rsidR="00881C7F">
        <w:tab/>
      </w:r>
      <w:sdt>
        <w:sdtPr>
          <w:id w:val="-734388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in Israel</w:t>
      </w:r>
    </w:p>
    <w:p w14:paraId="5814D952" w14:textId="3344F65E" w:rsidR="00881C7F" w:rsidRDefault="003A6FCA" w:rsidP="00F60D7F">
      <w:pPr>
        <w:spacing w:after="120" w:line="360" w:lineRule="exact"/>
      </w:pPr>
      <w:sdt>
        <w:sdtPr>
          <w:id w:val="-185657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Veranstaltung</w:t>
      </w:r>
      <w:r w:rsidR="00881C7F">
        <w:tab/>
      </w:r>
      <w:r w:rsidR="00881C7F">
        <w:tab/>
      </w:r>
      <w:sdt>
        <w:sdtPr>
          <w:id w:val="376127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in Baden-Württemberg</w:t>
      </w:r>
      <w:r w:rsidR="00881C7F">
        <w:tab/>
      </w:r>
      <w:sdt>
        <w:sdtPr>
          <w:id w:val="-1966344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in Israel</w:t>
      </w:r>
    </w:p>
    <w:p w14:paraId="51A2BA8B" w14:textId="38352323" w:rsidR="00881C7F" w:rsidRDefault="003A6FCA" w:rsidP="00F60D7F">
      <w:pPr>
        <w:spacing w:after="120" w:line="360" w:lineRule="exact"/>
      </w:pPr>
      <w:sdt>
        <w:sdtPr>
          <w:id w:val="-670563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Studienreise</w:t>
      </w:r>
      <w:r w:rsidR="00881C7F">
        <w:tab/>
      </w:r>
      <w:r w:rsidR="00881C7F">
        <w:tab/>
      </w:r>
      <w:r w:rsidR="00881C7F">
        <w:tab/>
      </w:r>
      <w:sdt>
        <w:sdtPr>
          <w:id w:val="1351686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nach Baden-Württemberg</w:t>
      </w:r>
      <w:r w:rsidR="00881C7F">
        <w:tab/>
      </w:r>
      <w:sdt>
        <w:sdtPr>
          <w:id w:val="832571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nach Israel</w:t>
      </w:r>
    </w:p>
    <w:p w14:paraId="2E9C6643" w14:textId="44FFA85A" w:rsidR="00881C7F" w:rsidRPr="00D80139" w:rsidRDefault="003A6FCA" w:rsidP="00F60D7F">
      <w:pPr>
        <w:spacing w:after="120" w:line="360" w:lineRule="exact"/>
      </w:pPr>
      <w:sdt>
        <w:sdtPr>
          <w:id w:val="7599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 xml:space="preserve">Teachers </w:t>
      </w:r>
      <w:proofErr w:type="spellStart"/>
      <w:r w:rsidR="00881C7F">
        <w:t>for</w:t>
      </w:r>
      <w:proofErr w:type="spellEnd"/>
      <w:r w:rsidR="00881C7F">
        <w:t xml:space="preserve"> </w:t>
      </w:r>
      <w:proofErr w:type="spellStart"/>
      <w:r w:rsidR="00881C7F">
        <w:t>the</w:t>
      </w:r>
      <w:proofErr w:type="spellEnd"/>
      <w:r w:rsidR="00881C7F">
        <w:t xml:space="preserve"> Future</w:t>
      </w:r>
    </w:p>
    <w:p w14:paraId="6C4F9EEE" w14:textId="70ED2590" w:rsidR="00F60D7F" w:rsidRDefault="00F60D7F"/>
    <w:p w14:paraId="23E2087E" w14:textId="0B44CB21" w:rsidR="00881C7F" w:rsidRPr="009D43C5" w:rsidRDefault="00606637" w:rsidP="00F60D7F">
      <w:pPr>
        <w:pStyle w:val="Listenabsatz"/>
        <w:numPr>
          <w:ilvl w:val="0"/>
          <w:numId w:val="23"/>
        </w:numPr>
        <w:shd w:val="clear" w:color="auto" w:fill="D9D9D9"/>
        <w:tabs>
          <w:tab w:val="left" w:pos="851"/>
          <w:tab w:val="left" w:pos="5387"/>
        </w:tabs>
        <w:spacing w:after="120" w:line="360" w:lineRule="exact"/>
        <w:ind w:left="284"/>
        <w:rPr>
          <w:b/>
        </w:rPr>
      </w:pPr>
      <w:r>
        <w:rPr>
          <w:b/>
          <w:shd w:val="clear" w:color="auto" w:fill="D9D9D9"/>
        </w:rPr>
        <w:t xml:space="preserve">Angaben zur Maßnahme inkl. </w:t>
      </w:r>
      <w:r w:rsidR="009D43C5" w:rsidRPr="00606637">
        <w:rPr>
          <w:b/>
          <w:shd w:val="clear" w:color="auto" w:fill="D9D9D9"/>
        </w:rPr>
        <w:t>Förderzeitraum</w:t>
      </w:r>
      <w:r w:rsidR="009D43C5" w:rsidRPr="009D43C5">
        <w:rPr>
          <w:b/>
        </w:rPr>
        <w:t xml:space="preserve"> </w:t>
      </w:r>
    </w:p>
    <w:p w14:paraId="31378626" w14:textId="7D3DF302" w:rsidR="00881C7F" w:rsidRDefault="009D43C5" w:rsidP="00F60D7F">
      <w:pPr>
        <w:spacing w:after="120" w:line="360" w:lineRule="exact"/>
      </w:pPr>
      <w:r>
        <w:t>Bei Studierenden- und Forschungsaufenthalten sowie Praktika: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835"/>
        <w:gridCol w:w="1687"/>
        <w:gridCol w:w="1961"/>
        <w:gridCol w:w="2839"/>
      </w:tblGrid>
      <w:tr w:rsidR="00606637" w:rsidRPr="00673BC3" w14:paraId="7F51B869" w14:textId="77777777" w:rsidTr="00572EB1">
        <w:tc>
          <w:tcPr>
            <w:tcW w:w="2835" w:type="dxa"/>
            <w:vAlign w:val="center"/>
          </w:tcPr>
          <w:p w14:paraId="7897F384" w14:textId="6A17D9BF" w:rsidR="00606637" w:rsidRPr="00673BC3" w:rsidRDefault="00606637" w:rsidP="00572EB1">
            <w:pPr>
              <w:spacing w:line="360" w:lineRule="exact"/>
              <w:rPr>
                <w:sz w:val="20"/>
                <w:szCs w:val="20"/>
              </w:rPr>
            </w:pPr>
            <w:r w:rsidRPr="00673BC3">
              <w:rPr>
                <w:sz w:val="20"/>
                <w:szCs w:val="20"/>
              </w:rPr>
              <w:t>Name des Studierenden / Forschenden</w:t>
            </w:r>
          </w:p>
        </w:tc>
        <w:tc>
          <w:tcPr>
            <w:tcW w:w="1687" w:type="dxa"/>
            <w:vAlign w:val="center"/>
          </w:tcPr>
          <w:p w14:paraId="221949D1" w14:textId="3201B180" w:rsidR="00606637" w:rsidRPr="00673BC3" w:rsidRDefault="00606637" w:rsidP="00572EB1">
            <w:pPr>
              <w:spacing w:line="360" w:lineRule="exact"/>
              <w:rPr>
                <w:sz w:val="20"/>
                <w:szCs w:val="20"/>
              </w:rPr>
            </w:pPr>
            <w:r w:rsidRPr="00673BC3">
              <w:rPr>
                <w:sz w:val="20"/>
                <w:szCs w:val="20"/>
              </w:rPr>
              <w:t>Angabe BA / MA</w:t>
            </w:r>
          </w:p>
        </w:tc>
        <w:tc>
          <w:tcPr>
            <w:tcW w:w="1961" w:type="dxa"/>
            <w:vAlign w:val="center"/>
          </w:tcPr>
          <w:p w14:paraId="5C590572" w14:textId="54B9BBB4" w:rsidR="00606637" w:rsidRPr="00673BC3" w:rsidRDefault="00606637" w:rsidP="00572EB1">
            <w:pPr>
              <w:spacing w:line="360" w:lineRule="exact"/>
              <w:rPr>
                <w:sz w:val="20"/>
                <w:szCs w:val="20"/>
              </w:rPr>
            </w:pPr>
            <w:r w:rsidRPr="00673BC3">
              <w:rPr>
                <w:sz w:val="20"/>
                <w:szCs w:val="20"/>
              </w:rPr>
              <w:t>Aufnehmende Einrichtung</w:t>
            </w:r>
          </w:p>
        </w:tc>
        <w:tc>
          <w:tcPr>
            <w:tcW w:w="2839" w:type="dxa"/>
            <w:vAlign w:val="center"/>
          </w:tcPr>
          <w:p w14:paraId="78661572" w14:textId="4DFF34E1" w:rsidR="00606637" w:rsidRPr="00673BC3" w:rsidRDefault="00606637" w:rsidP="00572EB1">
            <w:pPr>
              <w:spacing w:line="360" w:lineRule="exact"/>
              <w:rPr>
                <w:sz w:val="20"/>
                <w:szCs w:val="20"/>
              </w:rPr>
            </w:pPr>
            <w:r w:rsidRPr="00673BC3">
              <w:rPr>
                <w:sz w:val="20"/>
                <w:szCs w:val="20"/>
              </w:rPr>
              <w:t>Aufenthaltszeitraum TT/MM/JJJJ – TT/MM/JJJJ</w:t>
            </w:r>
          </w:p>
        </w:tc>
      </w:tr>
      <w:tr w:rsidR="00606637" w:rsidRPr="00673BC3" w14:paraId="4211682D" w14:textId="77777777" w:rsidTr="00572EB1">
        <w:tc>
          <w:tcPr>
            <w:tcW w:w="2835" w:type="dxa"/>
            <w:vAlign w:val="center"/>
          </w:tcPr>
          <w:p w14:paraId="666A4E94" w14:textId="77777777" w:rsidR="00606637" w:rsidRPr="00673BC3" w:rsidRDefault="00606637" w:rsidP="00572EB1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6B88D839" w14:textId="77777777" w:rsidR="00606637" w:rsidRPr="00673BC3" w:rsidRDefault="00606637" w:rsidP="00572EB1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961" w:type="dxa"/>
            <w:vAlign w:val="center"/>
          </w:tcPr>
          <w:p w14:paraId="5BE6B0B5" w14:textId="77777777" w:rsidR="00606637" w:rsidRPr="00673BC3" w:rsidRDefault="00606637" w:rsidP="00572EB1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14:paraId="17556506" w14:textId="5E32BF6D" w:rsidR="00606637" w:rsidRPr="00673BC3" w:rsidRDefault="00606637" w:rsidP="00572EB1">
            <w:pPr>
              <w:spacing w:line="360" w:lineRule="exact"/>
              <w:rPr>
                <w:sz w:val="20"/>
                <w:szCs w:val="20"/>
              </w:rPr>
            </w:pPr>
          </w:p>
        </w:tc>
      </w:tr>
    </w:tbl>
    <w:p w14:paraId="4CA09FB1" w14:textId="5E60C567" w:rsidR="009D43C5" w:rsidRDefault="009D43C5" w:rsidP="00F60D7F">
      <w:pPr>
        <w:spacing w:after="120" w:line="360" w:lineRule="exact"/>
      </w:pPr>
    </w:p>
    <w:p w14:paraId="072214DD" w14:textId="77777777" w:rsidR="00F60D7F" w:rsidRDefault="009D43C5" w:rsidP="00F60D7F">
      <w:pPr>
        <w:spacing w:after="120" w:line="360" w:lineRule="exact"/>
      </w:pPr>
      <w:r>
        <w:t xml:space="preserve">Bei </w:t>
      </w:r>
      <w:r w:rsidR="00F60D7F">
        <w:t>allen anderen Maßnahmen: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26"/>
        <w:gridCol w:w="4742"/>
      </w:tblGrid>
      <w:tr w:rsidR="00F60D7F" w:rsidRPr="00673BC3" w14:paraId="4298D806" w14:textId="77777777" w:rsidTr="00572EB1">
        <w:tc>
          <w:tcPr>
            <w:tcW w:w="4503" w:type="dxa"/>
          </w:tcPr>
          <w:p w14:paraId="5E8743EE" w14:textId="14FF614E" w:rsidR="00F60D7F" w:rsidRPr="00673BC3" w:rsidRDefault="00F60D7F" w:rsidP="00572EB1">
            <w:pPr>
              <w:spacing w:line="360" w:lineRule="exact"/>
              <w:rPr>
                <w:sz w:val="20"/>
                <w:szCs w:val="20"/>
              </w:rPr>
            </w:pPr>
            <w:r w:rsidRPr="00673BC3">
              <w:rPr>
                <w:sz w:val="20"/>
                <w:szCs w:val="20"/>
              </w:rPr>
              <w:t>Maßnahme</w:t>
            </w:r>
          </w:p>
        </w:tc>
        <w:tc>
          <w:tcPr>
            <w:tcW w:w="4815" w:type="dxa"/>
          </w:tcPr>
          <w:p w14:paraId="0645E618" w14:textId="00AC9718" w:rsidR="00F60D7F" w:rsidRPr="00673BC3" w:rsidRDefault="00F60D7F" w:rsidP="00572EB1">
            <w:pPr>
              <w:spacing w:line="360" w:lineRule="exact"/>
              <w:rPr>
                <w:sz w:val="20"/>
                <w:szCs w:val="20"/>
              </w:rPr>
            </w:pPr>
            <w:r w:rsidRPr="00673BC3">
              <w:rPr>
                <w:sz w:val="20"/>
                <w:szCs w:val="20"/>
              </w:rPr>
              <w:t>Durchführungszeitraum</w:t>
            </w:r>
            <w:r w:rsidR="00572EB1">
              <w:rPr>
                <w:sz w:val="20"/>
                <w:szCs w:val="20"/>
              </w:rPr>
              <w:t xml:space="preserve"> </w:t>
            </w:r>
            <w:r w:rsidRPr="00673BC3">
              <w:rPr>
                <w:sz w:val="20"/>
                <w:szCs w:val="20"/>
              </w:rPr>
              <w:t>TT/MM/JJJJ – TT/MM/JJJJ</w:t>
            </w:r>
          </w:p>
        </w:tc>
      </w:tr>
      <w:tr w:rsidR="00F60D7F" w:rsidRPr="00673BC3" w14:paraId="1CD7B7CE" w14:textId="77777777" w:rsidTr="00572EB1">
        <w:tc>
          <w:tcPr>
            <w:tcW w:w="4503" w:type="dxa"/>
          </w:tcPr>
          <w:p w14:paraId="5186CA9D" w14:textId="77777777" w:rsidR="00F60D7F" w:rsidRPr="00673BC3" w:rsidRDefault="00F60D7F" w:rsidP="00572EB1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4815" w:type="dxa"/>
          </w:tcPr>
          <w:p w14:paraId="3B17D874" w14:textId="77777777" w:rsidR="00F60D7F" w:rsidRPr="00673BC3" w:rsidRDefault="00F60D7F" w:rsidP="00572EB1">
            <w:pPr>
              <w:spacing w:line="360" w:lineRule="exact"/>
              <w:rPr>
                <w:sz w:val="20"/>
                <w:szCs w:val="20"/>
              </w:rPr>
            </w:pPr>
          </w:p>
        </w:tc>
      </w:tr>
    </w:tbl>
    <w:p w14:paraId="51AE8398" w14:textId="58D2DD6C" w:rsidR="004F2E51" w:rsidRDefault="004F2E51" w:rsidP="00F60D7F">
      <w:pPr>
        <w:spacing w:after="120" w:line="360" w:lineRule="exact"/>
      </w:pPr>
    </w:p>
    <w:p w14:paraId="2C855A64" w14:textId="77777777" w:rsidR="004F2E51" w:rsidRDefault="004F2E51">
      <w:r>
        <w:br w:type="page"/>
      </w:r>
    </w:p>
    <w:p w14:paraId="00BEC7F1" w14:textId="77777777" w:rsidR="009D43C5" w:rsidRPr="00AA45F7" w:rsidRDefault="009D43C5" w:rsidP="00F60D7F">
      <w:pPr>
        <w:pStyle w:val="Listenabsatz"/>
        <w:numPr>
          <w:ilvl w:val="0"/>
          <w:numId w:val="23"/>
        </w:numPr>
        <w:shd w:val="clear" w:color="auto" w:fill="D9D9D9"/>
        <w:tabs>
          <w:tab w:val="left" w:pos="851"/>
          <w:tab w:val="left" w:pos="5387"/>
        </w:tabs>
        <w:spacing w:after="120" w:line="360" w:lineRule="exact"/>
        <w:ind w:left="284"/>
      </w:pPr>
      <w:r w:rsidRPr="009D43C5">
        <w:rPr>
          <w:b/>
        </w:rPr>
        <w:lastRenderedPageBreak/>
        <w:t>Beantragte Mittel</w:t>
      </w:r>
    </w:p>
    <w:p w14:paraId="0B8BB5F4" w14:textId="3061798C" w:rsidR="00572EB1" w:rsidRDefault="00572EB1" w:rsidP="00F60D7F">
      <w:pPr>
        <w:tabs>
          <w:tab w:val="left" w:pos="851"/>
        </w:tabs>
        <w:spacing w:after="120" w:line="360" w:lineRule="exact"/>
      </w:pPr>
      <w:r w:rsidRPr="00572EB1">
        <w:t>Bei Studierenden- und Forschungsaufenthalten sowie Praktika: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C81835" w:rsidRPr="00572EB1" w14:paraId="769DC663" w14:textId="77777777" w:rsidTr="00C81835">
        <w:tc>
          <w:tcPr>
            <w:tcW w:w="4592" w:type="dxa"/>
            <w:shd w:val="clear" w:color="auto" w:fill="auto"/>
          </w:tcPr>
          <w:p w14:paraId="3C34B7AE" w14:textId="44D6ED5F" w:rsidR="00C81835" w:rsidRPr="00572EB1" w:rsidRDefault="008E56E0" w:rsidP="00C81835">
            <w:pPr>
              <w:tabs>
                <w:tab w:val="left" w:pos="851"/>
              </w:tabs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Bedarf 2022</w:t>
            </w:r>
            <w:r w:rsidR="00C81835">
              <w:rPr>
                <w:sz w:val="20"/>
                <w:szCs w:val="20"/>
              </w:rPr>
              <w:t xml:space="preserve"> </w:t>
            </w:r>
            <w:r w:rsidR="00C81835" w:rsidRPr="00572EB1">
              <w:rPr>
                <w:sz w:val="20"/>
                <w:szCs w:val="20"/>
              </w:rPr>
              <w:t>(Betrag x Monate = Summe)</w:t>
            </w:r>
          </w:p>
        </w:tc>
        <w:tc>
          <w:tcPr>
            <w:tcW w:w="4592" w:type="dxa"/>
            <w:shd w:val="clear" w:color="auto" w:fill="auto"/>
          </w:tcPr>
          <w:p w14:paraId="4D7758FD" w14:textId="5C68AE15" w:rsidR="00C81835" w:rsidRPr="00572EB1" w:rsidRDefault="008E56E0" w:rsidP="00C81835">
            <w:pPr>
              <w:tabs>
                <w:tab w:val="left" w:pos="851"/>
              </w:tabs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ggf. Bedarf 2023</w:t>
            </w:r>
            <w:r w:rsidR="00C81835">
              <w:rPr>
                <w:sz w:val="20"/>
                <w:szCs w:val="20"/>
              </w:rPr>
              <w:t xml:space="preserve"> </w:t>
            </w:r>
            <w:r w:rsidR="00C81835" w:rsidRPr="00572EB1">
              <w:rPr>
                <w:sz w:val="20"/>
                <w:szCs w:val="20"/>
              </w:rPr>
              <w:t>(Betrag x Monate = Summe)</w:t>
            </w:r>
          </w:p>
        </w:tc>
      </w:tr>
      <w:tr w:rsidR="00C81835" w:rsidRPr="00572EB1" w14:paraId="72DC4CD8" w14:textId="77777777" w:rsidTr="00C81835">
        <w:tc>
          <w:tcPr>
            <w:tcW w:w="4592" w:type="dxa"/>
            <w:shd w:val="clear" w:color="auto" w:fill="auto"/>
          </w:tcPr>
          <w:p w14:paraId="6A987319" w14:textId="77777777" w:rsidR="00C81835" w:rsidRPr="00572EB1" w:rsidRDefault="00C81835" w:rsidP="004F2E51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4592" w:type="dxa"/>
            <w:shd w:val="clear" w:color="auto" w:fill="auto"/>
          </w:tcPr>
          <w:p w14:paraId="75846324" w14:textId="77777777" w:rsidR="00C81835" w:rsidRPr="00572EB1" w:rsidRDefault="00C81835" w:rsidP="004F2E51">
            <w:pPr>
              <w:spacing w:line="360" w:lineRule="exact"/>
              <w:rPr>
                <w:sz w:val="20"/>
                <w:szCs w:val="20"/>
              </w:rPr>
            </w:pPr>
          </w:p>
        </w:tc>
      </w:tr>
    </w:tbl>
    <w:p w14:paraId="2680B0AD" w14:textId="0006B61E" w:rsidR="00572EB1" w:rsidRDefault="00572EB1" w:rsidP="00F60D7F">
      <w:pPr>
        <w:tabs>
          <w:tab w:val="left" w:pos="851"/>
        </w:tabs>
        <w:spacing w:after="120" w:line="360" w:lineRule="exact"/>
      </w:pPr>
    </w:p>
    <w:p w14:paraId="252A3382" w14:textId="0D766C14" w:rsidR="004F2E51" w:rsidRDefault="004F2E51" w:rsidP="004F2E51">
      <w:pPr>
        <w:spacing w:after="120" w:line="360" w:lineRule="exact"/>
      </w:pPr>
      <w:r>
        <w:t>Bei allen anderen Maßnahmen:</w:t>
      </w:r>
      <w:r>
        <w:tab/>
      </w:r>
      <w:r>
        <w:tab/>
        <w:t>_________ €</w:t>
      </w:r>
    </w:p>
    <w:p w14:paraId="12A70198" w14:textId="7D65CD3E" w:rsidR="00572EB1" w:rsidRDefault="00572EB1" w:rsidP="00F60D7F">
      <w:pPr>
        <w:tabs>
          <w:tab w:val="left" w:pos="851"/>
        </w:tabs>
        <w:spacing w:after="120" w:line="360" w:lineRule="exact"/>
      </w:pPr>
    </w:p>
    <w:p w14:paraId="6A0BFF33" w14:textId="1B378602" w:rsidR="004F2E51" w:rsidRPr="00AA45F7" w:rsidRDefault="004F2E51" w:rsidP="004F2E51">
      <w:pPr>
        <w:pStyle w:val="Listenabsatz"/>
        <w:numPr>
          <w:ilvl w:val="0"/>
          <w:numId w:val="23"/>
        </w:numPr>
        <w:shd w:val="clear" w:color="auto" w:fill="D9D9D9"/>
        <w:tabs>
          <w:tab w:val="left" w:pos="851"/>
          <w:tab w:val="left" w:pos="5387"/>
        </w:tabs>
        <w:spacing w:after="120" w:line="360" w:lineRule="exact"/>
        <w:ind w:left="284"/>
      </w:pPr>
      <w:r>
        <w:rPr>
          <w:b/>
        </w:rPr>
        <w:t>Anlagen</w:t>
      </w:r>
    </w:p>
    <w:p w14:paraId="457FC06E" w14:textId="2316E88D" w:rsidR="004F2E51" w:rsidRDefault="003A6FCA" w:rsidP="00F60D7F">
      <w:pPr>
        <w:tabs>
          <w:tab w:val="left" w:pos="851"/>
        </w:tabs>
        <w:spacing w:after="120" w:line="360" w:lineRule="exact"/>
      </w:pPr>
      <w:sdt>
        <w:sdtPr>
          <w:id w:val="-756752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51">
            <w:rPr>
              <w:rFonts w:ascii="MS Gothic" w:eastAsia="MS Gothic" w:hAnsi="MS Gothic" w:hint="eastAsia"/>
            </w:rPr>
            <w:t>☐</w:t>
          </w:r>
        </w:sdtContent>
      </w:sdt>
      <w:r w:rsidR="004F2E51">
        <w:t>Motivationsschreiben,</w:t>
      </w:r>
    </w:p>
    <w:p w14:paraId="45DE0A00" w14:textId="545CE274" w:rsidR="004F2E51" w:rsidRDefault="003A6FCA" w:rsidP="00F60D7F">
      <w:pPr>
        <w:tabs>
          <w:tab w:val="left" w:pos="851"/>
        </w:tabs>
        <w:spacing w:after="120" w:line="360" w:lineRule="exact"/>
      </w:pPr>
      <w:sdt>
        <w:sdtPr>
          <w:id w:val="-1693601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51">
            <w:rPr>
              <w:rFonts w:ascii="MS Gothic" w:eastAsia="MS Gothic" w:hAnsi="MS Gothic" w:hint="eastAsia"/>
            </w:rPr>
            <w:t>☐</w:t>
          </w:r>
        </w:sdtContent>
      </w:sdt>
      <w:r w:rsidR="004F2E51">
        <w:t>Lebenslauf,</w:t>
      </w:r>
    </w:p>
    <w:p w14:paraId="25634CA5" w14:textId="7DB556F5" w:rsidR="004F2E51" w:rsidRDefault="003A6FCA" w:rsidP="00F60D7F">
      <w:pPr>
        <w:tabs>
          <w:tab w:val="left" w:pos="851"/>
        </w:tabs>
        <w:spacing w:after="120" w:line="360" w:lineRule="exact"/>
      </w:pPr>
      <w:sdt>
        <w:sdtPr>
          <w:id w:val="1990898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51">
            <w:rPr>
              <w:rFonts w:ascii="MS Gothic" w:eastAsia="MS Gothic" w:hAnsi="MS Gothic" w:hint="eastAsia"/>
            </w:rPr>
            <w:t>☐</w:t>
          </w:r>
        </w:sdtContent>
      </w:sdt>
      <w:r w:rsidR="004F2E51">
        <w:t>Leistungsübersicht,</w:t>
      </w:r>
    </w:p>
    <w:p w14:paraId="16FEE2A3" w14:textId="59D5CEE6" w:rsidR="004F2E51" w:rsidRDefault="003A6FCA" w:rsidP="00F60D7F">
      <w:pPr>
        <w:tabs>
          <w:tab w:val="left" w:pos="851"/>
        </w:tabs>
        <w:spacing w:after="120" w:line="360" w:lineRule="exact"/>
      </w:pPr>
      <w:sdt>
        <w:sdtPr>
          <w:id w:val="470027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51">
            <w:rPr>
              <w:rFonts w:ascii="MS Gothic" w:eastAsia="MS Gothic" w:hAnsi="MS Gothic" w:hint="eastAsia"/>
            </w:rPr>
            <w:t>☐</w:t>
          </w:r>
        </w:sdtContent>
      </w:sdt>
      <w:r w:rsidR="004F2E51">
        <w:t>Immatrikulationsbescheinigung,</w:t>
      </w:r>
    </w:p>
    <w:p w14:paraId="393F8545" w14:textId="79049CAA" w:rsidR="004F2E51" w:rsidRDefault="003A6FCA" w:rsidP="00F60D7F">
      <w:pPr>
        <w:tabs>
          <w:tab w:val="left" w:pos="851"/>
        </w:tabs>
        <w:spacing w:after="120" w:line="360" w:lineRule="exact"/>
      </w:pPr>
      <w:sdt>
        <w:sdtPr>
          <w:id w:val="1685325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51">
            <w:rPr>
              <w:rFonts w:ascii="MS Gothic" w:eastAsia="MS Gothic" w:hAnsi="MS Gothic" w:hint="eastAsia"/>
            </w:rPr>
            <w:t>☐</w:t>
          </w:r>
        </w:sdtContent>
      </w:sdt>
      <w:r w:rsidR="004F2E51">
        <w:t>Zulassungsbescheid,</w:t>
      </w:r>
    </w:p>
    <w:p w14:paraId="467E6561" w14:textId="0CA4D64F" w:rsidR="004F2E51" w:rsidRDefault="003A6FCA" w:rsidP="00F60D7F">
      <w:pPr>
        <w:tabs>
          <w:tab w:val="left" w:pos="851"/>
        </w:tabs>
        <w:spacing w:after="120" w:line="360" w:lineRule="exact"/>
      </w:pPr>
      <w:sdt>
        <w:sdtPr>
          <w:id w:val="-405304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51">
            <w:rPr>
              <w:rFonts w:ascii="MS Gothic" w:eastAsia="MS Gothic" w:hAnsi="MS Gothic" w:hint="eastAsia"/>
            </w:rPr>
            <w:t>☐</w:t>
          </w:r>
        </w:sdtContent>
      </w:sdt>
      <w:r w:rsidR="004F2E51">
        <w:t>Praktikumsbescheinigung,</w:t>
      </w:r>
    </w:p>
    <w:p w14:paraId="219E447C" w14:textId="7BAA8764" w:rsidR="004F2E51" w:rsidRDefault="003A6FCA" w:rsidP="00F60D7F">
      <w:pPr>
        <w:tabs>
          <w:tab w:val="left" w:pos="851"/>
        </w:tabs>
        <w:spacing w:after="120" w:line="360" w:lineRule="exact"/>
      </w:pPr>
      <w:sdt>
        <w:sdtPr>
          <w:id w:val="2020119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51">
            <w:rPr>
              <w:rFonts w:ascii="MS Gothic" w:eastAsia="MS Gothic" w:hAnsi="MS Gothic" w:hint="eastAsia"/>
            </w:rPr>
            <w:t>☐</w:t>
          </w:r>
        </w:sdtContent>
      </w:sdt>
      <w:r w:rsidR="004F2E51">
        <w:t>Veranstaltungsbeschreibung,</w:t>
      </w:r>
    </w:p>
    <w:p w14:paraId="3F991AAD" w14:textId="573D445D" w:rsidR="004F2E51" w:rsidRDefault="003A6FCA" w:rsidP="00F60D7F">
      <w:pPr>
        <w:tabs>
          <w:tab w:val="left" w:pos="851"/>
        </w:tabs>
        <w:spacing w:after="120" w:line="360" w:lineRule="exact"/>
      </w:pPr>
      <w:sdt>
        <w:sdtPr>
          <w:id w:val="1313681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E51">
            <w:rPr>
              <w:rFonts w:ascii="MS Gothic" w:eastAsia="MS Gothic" w:hAnsi="MS Gothic" w:hint="eastAsia"/>
            </w:rPr>
            <w:t>☐</w:t>
          </w:r>
        </w:sdtContent>
      </w:sdt>
      <w:r w:rsidR="004F2E51">
        <w:t>Kosten- und Finanzierungsplan</w:t>
      </w:r>
      <w:r w:rsidR="00C81835">
        <w:t>,</w:t>
      </w:r>
    </w:p>
    <w:p w14:paraId="64749AB2" w14:textId="7F545B82" w:rsidR="00C81835" w:rsidRDefault="003A6FCA" w:rsidP="00F60D7F">
      <w:pPr>
        <w:tabs>
          <w:tab w:val="left" w:pos="851"/>
        </w:tabs>
        <w:spacing w:after="120" w:line="360" w:lineRule="exact"/>
      </w:pPr>
      <w:sdt>
        <w:sdtPr>
          <w:id w:val="-1390885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835">
            <w:rPr>
              <w:rFonts w:ascii="MS Gothic" w:eastAsia="MS Gothic" w:hAnsi="MS Gothic" w:hint="eastAsia"/>
            </w:rPr>
            <w:t>☐</w:t>
          </w:r>
        </w:sdtContent>
      </w:sdt>
      <w:r w:rsidR="00C81835">
        <w:t>Sonstiges ________________</w:t>
      </w:r>
    </w:p>
    <w:sectPr w:rsidR="00C81835" w:rsidSect="008578AE">
      <w:headerReference w:type="default" r:id="rId12"/>
      <w:footerReference w:type="default" r:id="rId13"/>
      <w:type w:val="continuous"/>
      <w:pgSz w:w="11906" w:h="16838" w:code="9"/>
      <w:pgMar w:top="2552" w:right="1106" w:bottom="2268" w:left="1622" w:header="709" w:footer="667" w:gutter="0"/>
      <w:cols w:space="708" w:equalWidth="0">
        <w:col w:w="9178" w:space="708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70F08" w14:textId="77777777" w:rsidR="003A6FCA" w:rsidRDefault="003A6FCA">
      <w:r>
        <w:separator/>
      </w:r>
    </w:p>
  </w:endnote>
  <w:endnote w:type="continuationSeparator" w:id="0">
    <w:p w14:paraId="6BEF1DE3" w14:textId="77777777" w:rsidR="003A6FCA" w:rsidRDefault="003A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E4BBC" w14:textId="77777777" w:rsidR="008319D3" w:rsidRDefault="008319D3" w:rsidP="001E136C">
    <w:pPr>
      <w:pStyle w:val="Fuzeile"/>
      <w:tabs>
        <w:tab w:val="clear" w:pos="4536"/>
        <w:tab w:val="clear" w:pos="9072"/>
      </w:tabs>
      <w:spacing w:line="240" w:lineRule="exact"/>
      <w:ind w:right="850"/>
      <w:jc w:val="center"/>
      <w:rPr>
        <w:rFonts w:ascii="Times New Roman" w:hAnsi="Times New Roman"/>
        <w:kern w:val="20"/>
        <w:sz w:val="16"/>
        <w:szCs w:val="16"/>
      </w:rPr>
    </w:pPr>
    <w:r>
      <w:rPr>
        <w:noProof/>
      </w:rPr>
      <w:drawing>
        <wp:anchor distT="0" distB="0" distL="114300" distR="114300" simplePos="0" relativeHeight="251660800" behindDoc="0" locked="1" layoutInCell="1" allowOverlap="1" wp14:anchorId="1770BA05" wp14:editId="5A9D0C1C">
          <wp:simplePos x="0" y="0"/>
          <wp:positionH relativeFrom="column">
            <wp:posOffset>5652770</wp:posOffset>
          </wp:positionH>
          <wp:positionV relativeFrom="paragraph">
            <wp:posOffset>-227965</wp:posOffset>
          </wp:positionV>
          <wp:extent cx="791210" cy="790575"/>
          <wp:effectExtent l="19050" t="0" r="8890" b="0"/>
          <wp:wrapNone/>
          <wp:docPr id="10" name="Bild 1" descr="\\bklvnsf0111.bklvn.bwl.net\mwk_Stuttgart$\bklvn.heh\Persönliche Ablage\Briefköpfe+Vorlagen MWK\Audit\BMP SW\audit_bf_z_10_sw_5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klvnsf0111.bklvn.bwl.net\mwk_Stuttgart$\bklvn.heh\Persönliche Ablage\Briefköpfe+Vorlagen MWK\Audit\BMP SW\audit_bf_z_10_sw_5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kern w:val="20"/>
        <w:sz w:val="16"/>
        <w:szCs w:val="16"/>
      </w:rPr>
      <w:t>Königstraße 46, 70173 Stuttgart, Telefon 0711 279-0, Telefax 0711 279-3080, poststelle@mwk.bwl.de,</w:t>
    </w:r>
  </w:p>
  <w:p w14:paraId="7E3C45F5" w14:textId="77777777" w:rsidR="008319D3" w:rsidRDefault="008319D3" w:rsidP="001E136C">
    <w:pPr>
      <w:pStyle w:val="Fuzeile"/>
      <w:spacing w:line="240" w:lineRule="exact"/>
      <w:ind w:right="567"/>
      <w:jc w:val="center"/>
      <w:rPr>
        <w:rFonts w:ascii="Times New Roman" w:hAnsi="Times New Roman"/>
        <w:kern w:val="20"/>
        <w:sz w:val="16"/>
        <w:szCs w:val="16"/>
      </w:rPr>
    </w:pPr>
    <w:r>
      <w:rPr>
        <w:rFonts w:ascii="Times New Roman" w:hAnsi="Times New Roman"/>
        <w:kern w:val="20"/>
        <w:sz w:val="16"/>
        <w:szCs w:val="16"/>
      </w:rPr>
      <w:t>www.mwk.baden-wuerttemberg.de, www.service-bw.de,</w:t>
    </w:r>
  </w:p>
  <w:p w14:paraId="6954BFF6" w14:textId="77777777" w:rsidR="00AB24F1" w:rsidRDefault="008319D3" w:rsidP="008319D3">
    <w:pPr>
      <w:pStyle w:val="Fuzeile"/>
      <w:spacing w:line="240" w:lineRule="exact"/>
      <w:ind w:right="567"/>
      <w:rPr>
        <w:rFonts w:ascii="Times New Roman" w:hAnsi="Times New Roman"/>
        <w:kern w:val="20"/>
        <w:sz w:val="16"/>
        <w:szCs w:val="16"/>
      </w:rPr>
    </w:pPr>
    <w:r>
      <w:rPr>
        <w:rFonts w:ascii="Times New Roman" w:hAnsi="Times New Roman"/>
        <w:kern w:val="20"/>
        <w:sz w:val="16"/>
        <w:szCs w:val="16"/>
      </w:rPr>
      <w:t xml:space="preserve">Behindertengerechte Parkplätze: Innenhof Mittnachtbau (Einfahrt Gymnasiumstraße), VVS-Anschluss: </w:t>
    </w:r>
    <w:r>
      <w:rPr>
        <w:rFonts w:ascii="Times New Roman" w:hAnsi="Times New Roman"/>
        <w:b/>
        <w:kern w:val="20"/>
        <w:sz w:val="16"/>
        <w:szCs w:val="16"/>
      </w:rPr>
      <w:t>S</w:t>
    </w:r>
    <w:r>
      <w:rPr>
        <w:rFonts w:ascii="Times New Roman" w:hAnsi="Times New Roman"/>
        <w:kern w:val="20"/>
        <w:sz w:val="16"/>
        <w:szCs w:val="16"/>
      </w:rPr>
      <w:t xml:space="preserve"> - Stadtmitte, </w:t>
    </w:r>
    <w:r>
      <w:rPr>
        <w:rFonts w:ascii="Times New Roman" w:hAnsi="Times New Roman"/>
        <w:b/>
        <w:kern w:val="20"/>
        <w:sz w:val="16"/>
        <w:szCs w:val="16"/>
      </w:rPr>
      <w:t>U</w:t>
    </w:r>
    <w:r>
      <w:rPr>
        <w:rFonts w:ascii="Times New Roman" w:hAnsi="Times New Roman"/>
        <w:kern w:val="20"/>
        <w:sz w:val="16"/>
        <w:szCs w:val="16"/>
      </w:rPr>
      <w:t xml:space="preserve"> - Schlossplatz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651BC" w14:textId="77777777" w:rsidR="00AB24F1" w:rsidRDefault="00AB24F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7EA0D" w14:textId="77777777" w:rsidR="003A6FCA" w:rsidRDefault="003A6FCA">
      <w:r>
        <w:separator/>
      </w:r>
    </w:p>
  </w:footnote>
  <w:footnote w:type="continuationSeparator" w:id="0">
    <w:p w14:paraId="09C50C65" w14:textId="77777777" w:rsidR="003A6FCA" w:rsidRDefault="003A6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14577" w14:textId="7EA6F496" w:rsidR="00AB24F1" w:rsidRDefault="00AB24F1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551279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A18A5">
      <w:rPr>
        <w:rStyle w:val="Seitenzahl"/>
        <w:noProof/>
      </w:rPr>
      <w:t>4</w:t>
    </w:r>
    <w:r>
      <w:rPr>
        <w:rStyle w:val="Seitenzahl"/>
      </w:rPr>
      <w:fldChar w:fldCharType="end"/>
    </w:r>
  </w:p>
  <w:p w14:paraId="0992CDA3" w14:textId="77777777" w:rsidR="00AB24F1" w:rsidRDefault="00AB24F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18337" w14:textId="77777777" w:rsidR="00AB24F1" w:rsidRDefault="00B56232">
    <w:pPr>
      <w:pStyle w:val="Fuzeile"/>
      <w:spacing w:after="980"/>
      <w:jc w:val="right"/>
      <w:rPr>
        <w:caps/>
        <w:sz w:val="16"/>
        <w:szCs w:val="16"/>
      </w:rPr>
    </w:pPr>
    <w:r>
      <w:rPr>
        <w:caps/>
        <w:noProof/>
        <w:sz w:val="16"/>
        <w:szCs w:val="16"/>
      </w:rPr>
      <w:drawing>
        <wp:anchor distT="0" distB="0" distL="114300" distR="114300" simplePos="0" relativeHeight="251658752" behindDoc="1" locked="0" layoutInCell="1" allowOverlap="1" wp14:anchorId="7C21BECE" wp14:editId="35A1E856">
          <wp:simplePos x="0" y="0"/>
          <wp:positionH relativeFrom="column">
            <wp:align>center</wp:align>
          </wp:positionH>
          <wp:positionV relativeFrom="paragraph">
            <wp:posOffset>-130175</wp:posOffset>
          </wp:positionV>
          <wp:extent cx="1994535" cy="814705"/>
          <wp:effectExtent l="19050" t="0" r="5715" b="0"/>
          <wp:wrapNone/>
          <wp:docPr id="9" name="Bild 26" descr="BW100_GR_SW_WEISS_tra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BW100_GR_SW_WEISS_tran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814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7E3C0A7" w14:textId="77777777" w:rsidR="00AB24F1" w:rsidRDefault="00551279" w:rsidP="008578AE">
    <w:pPr>
      <w:pStyle w:val="Kopfzeile"/>
      <w:jc w:val="center"/>
      <w:rPr>
        <w:sz w:val="4"/>
        <w:szCs w:val="4"/>
      </w:rPr>
    </w:pPr>
    <w:r>
      <w:rPr>
        <w:spacing w:val="6"/>
        <w:sz w:val="18"/>
        <w:szCs w:val="18"/>
      </w:rPr>
      <w:t>MINISTERIUM FÜR WISSENSCHAFT, FORSCHUNG UND KUNST</w:t>
    </w:r>
    <w:r w:rsidR="006B17C1"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1F5AFCB1" wp14:editId="009CD6CA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60045" cy="0"/>
              <wp:effectExtent l="9525" t="12700" r="11430" b="6350"/>
              <wp:wrapNone/>
              <wp:docPr id="3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06B9F9" id="Line 2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" strokeweight=".5pt">
              <w10:wrap anchorx="page" anchory="page"/>
              <w10:anchorlock/>
            </v:line>
          </w:pict>
        </mc:Fallback>
      </mc:AlternateContent>
    </w:r>
    <w:r w:rsidR="006B17C1"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1BE8B79C" wp14:editId="49D8A64D">
              <wp:simplePos x="0" y="0"/>
              <wp:positionH relativeFrom="page">
                <wp:posOffset>148590</wp:posOffset>
              </wp:positionH>
              <wp:positionV relativeFrom="page">
                <wp:posOffset>3726180</wp:posOffset>
              </wp:positionV>
              <wp:extent cx="179705" cy="0"/>
              <wp:effectExtent l="5715" t="11430" r="5080" b="762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D8A959" id="Line 1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7pt,293.4pt" to="25.85pt,2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" strokeweight=".5pt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13F63" w14:textId="0CDD2837" w:rsidR="00AB24F1" w:rsidRDefault="00551279">
    <w:pPr>
      <w:pStyle w:val="Kopfzeile"/>
      <w:tabs>
        <w:tab w:val="clear" w:pos="4536"/>
        <w:tab w:val="center" w:pos="4320"/>
      </w:tabs>
      <w:rPr>
        <w:rStyle w:val="Seitenzahl"/>
        <w:sz w:val="16"/>
        <w:szCs w:val="16"/>
      </w:rPr>
    </w:pPr>
    <w:r>
      <w:rPr>
        <w:rStyle w:val="Seitenzahl"/>
        <w:sz w:val="16"/>
        <w:szCs w:val="16"/>
      </w:rPr>
      <w:tab/>
      <w:t xml:space="preserve">- </w:t>
    </w:r>
    <w:r w:rsidR="00AB24F1">
      <w:rPr>
        <w:rStyle w:val="Seitenzahl"/>
        <w:sz w:val="16"/>
        <w:szCs w:val="16"/>
      </w:rPr>
      <w:fldChar w:fldCharType="begin"/>
    </w:r>
    <w:r>
      <w:rPr>
        <w:rStyle w:val="Seitenzahl"/>
        <w:sz w:val="16"/>
        <w:szCs w:val="16"/>
      </w:rPr>
      <w:instrText xml:space="preserve">PAGE  </w:instrText>
    </w:r>
    <w:r w:rsidR="00AB24F1">
      <w:rPr>
        <w:rStyle w:val="Seitenzahl"/>
        <w:sz w:val="16"/>
        <w:szCs w:val="16"/>
      </w:rPr>
      <w:fldChar w:fldCharType="separate"/>
    </w:r>
    <w:r w:rsidR="00445AE3">
      <w:rPr>
        <w:rStyle w:val="Seitenzahl"/>
        <w:noProof/>
        <w:sz w:val="16"/>
        <w:szCs w:val="16"/>
      </w:rPr>
      <w:t>2</w:t>
    </w:r>
    <w:r w:rsidR="00AB24F1">
      <w:rPr>
        <w:rStyle w:val="Seitenzahl"/>
        <w:sz w:val="16"/>
        <w:szCs w:val="16"/>
      </w:rPr>
      <w:fldChar w:fldCharType="end"/>
    </w:r>
    <w:r>
      <w:rPr>
        <w:rStyle w:val="Seitenzahl"/>
        <w:sz w:val="16"/>
        <w:szCs w:val="16"/>
      </w:rPr>
      <w:t xml:space="preserve"> -</w:t>
    </w:r>
  </w:p>
  <w:p w14:paraId="24698039" w14:textId="77777777" w:rsidR="00AB24F1" w:rsidRDefault="00AB24F1">
    <w:pPr>
      <w:pStyle w:val="Kopfzeile"/>
      <w:tabs>
        <w:tab w:val="clear" w:pos="4536"/>
        <w:tab w:val="center" w:pos="4140"/>
      </w:tabs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4120E"/>
    <w:multiLevelType w:val="hybridMultilevel"/>
    <w:tmpl w:val="99EA4C4C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654CB"/>
    <w:multiLevelType w:val="hybridMultilevel"/>
    <w:tmpl w:val="7018D0B2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B7A9C"/>
    <w:multiLevelType w:val="hybridMultilevel"/>
    <w:tmpl w:val="FBC8F45C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D02DF"/>
    <w:multiLevelType w:val="hybridMultilevel"/>
    <w:tmpl w:val="4E4E6C32"/>
    <w:lvl w:ilvl="0" w:tplc="DA347692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1B23106"/>
    <w:multiLevelType w:val="hybridMultilevel"/>
    <w:tmpl w:val="CE1A57D0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92FCD"/>
    <w:multiLevelType w:val="hybridMultilevel"/>
    <w:tmpl w:val="157C9E68"/>
    <w:lvl w:ilvl="0" w:tplc="1E341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43FFD"/>
    <w:multiLevelType w:val="hybridMultilevel"/>
    <w:tmpl w:val="523AD6AA"/>
    <w:lvl w:ilvl="0" w:tplc="C73849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20973"/>
    <w:multiLevelType w:val="hybridMultilevel"/>
    <w:tmpl w:val="508EEB5A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033CE"/>
    <w:multiLevelType w:val="hybridMultilevel"/>
    <w:tmpl w:val="42C01228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D4C75"/>
    <w:multiLevelType w:val="hybridMultilevel"/>
    <w:tmpl w:val="D2022B54"/>
    <w:lvl w:ilvl="0" w:tplc="AE9AF60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45DF44BC"/>
    <w:multiLevelType w:val="hybridMultilevel"/>
    <w:tmpl w:val="67BE8244"/>
    <w:lvl w:ilvl="0" w:tplc="AE9A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A089D"/>
    <w:multiLevelType w:val="hybridMultilevel"/>
    <w:tmpl w:val="2BBC13C4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80F65"/>
    <w:multiLevelType w:val="hybridMultilevel"/>
    <w:tmpl w:val="E9E484A2"/>
    <w:lvl w:ilvl="0" w:tplc="AE9A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B15186"/>
    <w:multiLevelType w:val="hybridMultilevel"/>
    <w:tmpl w:val="9F82ACAA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2408A"/>
    <w:multiLevelType w:val="hybridMultilevel"/>
    <w:tmpl w:val="75388636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30C68"/>
    <w:multiLevelType w:val="multilevel"/>
    <w:tmpl w:val="259E7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E96768D"/>
    <w:multiLevelType w:val="hybridMultilevel"/>
    <w:tmpl w:val="A29840F4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D230B"/>
    <w:multiLevelType w:val="hybridMultilevel"/>
    <w:tmpl w:val="1720961A"/>
    <w:lvl w:ilvl="0" w:tplc="938CE58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4EE43B3"/>
    <w:multiLevelType w:val="hybridMultilevel"/>
    <w:tmpl w:val="F38E40C4"/>
    <w:lvl w:ilvl="0" w:tplc="AE9A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307B4C"/>
    <w:multiLevelType w:val="hybridMultilevel"/>
    <w:tmpl w:val="BE80BF82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366C4"/>
    <w:multiLevelType w:val="hybridMultilevel"/>
    <w:tmpl w:val="73B45CAA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379CC"/>
    <w:multiLevelType w:val="hybridMultilevel"/>
    <w:tmpl w:val="D7824D46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E1065"/>
    <w:multiLevelType w:val="hybridMultilevel"/>
    <w:tmpl w:val="910E6BE0"/>
    <w:lvl w:ilvl="0" w:tplc="AE9AF60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8"/>
  </w:num>
  <w:num w:numId="4">
    <w:abstractNumId w:val="9"/>
  </w:num>
  <w:num w:numId="5">
    <w:abstractNumId w:val="22"/>
  </w:num>
  <w:num w:numId="6">
    <w:abstractNumId w:val="7"/>
  </w:num>
  <w:num w:numId="7">
    <w:abstractNumId w:val="21"/>
  </w:num>
  <w:num w:numId="8">
    <w:abstractNumId w:val="14"/>
  </w:num>
  <w:num w:numId="9">
    <w:abstractNumId w:val="11"/>
  </w:num>
  <w:num w:numId="10">
    <w:abstractNumId w:val="8"/>
  </w:num>
  <w:num w:numId="11">
    <w:abstractNumId w:val="2"/>
  </w:num>
  <w:num w:numId="12">
    <w:abstractNumId w:val="16"/>
  </w:num>
  <w:num w:numId="13">
    <w:abstractNumId w:val="4"/>
  </w:num>
  <w:num w:numId="14">
    <w:abstractNumId w:val="0"/>
  </w:num>
  <w:num w:numId="15">
    <w:abstractNumId w:val="17"/>
  </w:num>
  <w:num w:numId="16">
    <w:abstractNumId w:val="19"/>
  </w:num>
  <w:num w:numId="17">
    <w:abstractNumId w:val="20"/>
  </w:num>
  <w:num w:numId="18">
    <w:abstractNumId w:val="13"/>
  </w:num>
  <w:num w:numId="19">
    <w:abstractNumId w:val="1"/>
  </w:num>
  <w:num w:numId="20">
    <w:abstractNumId w:val="3"/>
  </w:num>
  <w:num w:numId="21">
    <w:abstractNumId w:val="5"/>
  </w:num>
  <w:num w:numId="22">
    <w:abstractNumId w:val="1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587"/>
    <w:rsid w:val="00012F9C"/>
    <w:rsid w:val="000500B6"/>
    <w:rsid w:val="00081B06"/>
    <w:rsid w:val="00090F67"/>
    <w:rsid w:val="000940EC"/>
    <w:rsid w:val="000C2DC4"/>
    <w:rsid w:val="0010516C"/>
    <w:rsid w:val="00114077"/>
    <w:rsid w:val="00120404"/>
    <w:rsid w:val="0014634D"/>
    <w:rsid w:val="00166B6E"/>
    <w:rsid w:val="00170E2D"/>
    <w:rsid w:val="001732FC"/>
    <w:rsid w:val="001C0E5A"/>
    <w:rsid w:val="001F489D"/>
    <w:rsid w:val="00200FE1"/>
    <w:rsid w:val="00224111"/>
    <w:rsid w:val="00234EA7"/>
    <w:rsid w:val="00240A4B"/>
    <w:rsid w:val="00241633"/>
    <w:rsid w:val="002A18A5"/>
    <w:rsid w:val="002A2FD4"/>
    <w:rsid w:val="002B1BB3"/>
    <w:rsid w:val="002D6906"/>
    <w:rsid w:val="0031051B"/>
    <w:rsid w:val="00362587"/>
    <w:rsid w:val="00382599"/>
    <w:rsid w:val="003A6FCA"/>
    <w:rsid w:val="0040700F"/>
    <w:rsid w:val="004074DC"/>
    <w:rsid w:val="00445AE3"/>
    <w:rsid w:val="0044688E"/>
    <w:rsid w:val="00465711"/>
    <w:rsid w:val="00492042"/>
    <w:rsid w:val="004E1BFD"/>
    <w:rsid w:val="004F0784"/>
    <w:rsid w:val="004F2E51"/>
    <w:rsid w:val="004F5B9A"/>
    <w:rsid w:val="0053022A"/>
    <w:rsid w:val="00551279"/>
    <w:rsid w:val="00552F5C"/>
    <w:rsid w:val="00571AE0"/>
    <w:rsid w:val="00572EB1"/>
    <w:rsid w:val="005A3A82"/>
    <w:rsid w:val="005A5F67"/>
    <w:rsid w:val="0060401C"/>
    <w:rsid w:val="00606637"/>
    <w:rsid w:val="00606E8E"/>
    <w:rsid w:val="0061358F"/>
    <w:rsid w:val="00650E37"/>
    <w:rsid w:val="00673BC3"/>
    <w:rsid w:val="006849DE"/>
    <w:rsid w:val="0069487A"/>
    <w:rsid w:val="006A0911"/>
    <w:rsid w:val="006B17C1"/>
    <w:rsid w:val="006C026E"/>
    <w:rsid w:val="006D17D0"/>
    <w:rsid w:val="006F4739"/>
    <w:rsid w:val="00740B0A"/>
    <w:rsid w:val="00747D72"/>
    <w:rsid w:val="007C72E1"/>
    <w:rsid w:val="007E079C"/>
    <w:rsid w:val="008319D3"/>
    <w:rsid w:val="00843447"/>
    <w:rsid w:val="008553F2"/>
    <w:rsid w:val="00856451"/>
    <w:rsid w:val="008578AE"/>
    <w:rsid w:val="00874E23"/>
    <w:rsid w:val="008775E2"/>
    <w:rsid w:val="00881C7F"/>
    <w:rsid w:val="00887B39"/>
    <w:rsid w:val="008E56E0"/>
    <w:rsid w:val="00951A96"/>
    <w:rsid w:val="00990837"/>
    <w:rsid w:val="009A0DE7"/>
    <w:rsid w:val="009B6AE7"/>
    <w:rsid w:val="009B7EF7"/>
    <w:rsid w:val="009C0255"/>
    <w:rsid w:val="009C0F46"/>
    <w:rsid w:val="009C3F3E"/>
    <w:rsid w:val="009D43C5"/>
    <w:rsid w:val="00A11415"/>
    <w:rsid w:val="00A3715A"/>
    <w:rsid w:val="00A94AAC"/>
    <w:rsid w:val="00AA7AC0"/>
    <w:rsid w:val="00AB24F1"/>
    <w:rsid w:val="00AB326A"/>
    <w:rsid w:val="00B13770"/>
    <w:rsid w:val="00B15A41"/>
    <w:rsid w:val="00B22F54"/>
    <w:rsid w:val="00B56232"/>
    <w:rsid w:val="00B63CEF"/>
    <w:rsid w:val="00B830A4"/>
    <w:rsid w:val="00B87B96"/>
    <w:rsid w:val="00BA51F0"/>
    <w:rsid w:val="00BA7773"/>
    <w:rsid w:val="00BC2A76"/>
    <w:rsid w:val="00BC407A"/>
    <w:rsid w:val="00C01363"/>
    <w:rsid w:val="00C4003B"/>
    <w:rsid w:val="00C44F20"/>
    <w:rsid w:val="00C4523A"/>
    <w:rsid w:val="00C81835"/>
    <w:rsid w:val="00C97259"/>
    <w:rsid w:val="00CD6086"/>
    <w:rsid w:val="00D3554D"/>
    <w:rsid w:val="00D40D41"/>
    <w:rsid w:val="00E057BE"/>
    <w:rsid w:val="00E33CAB"/>
    <w:rsid w:val="00ED0AC6"/>
    <w:rsid w:val="00EF0A1F"/>
    <w:rsid w:val="00EF565E"/>
    <w:rsid w:val="00F60D7F"/>
    <w:rsid w:val="00F71B4A"/>
    <w:rsid w:val="00F82982"/>
    <w:rsid w:val="00F95FEC"/>
    <w:rsid w:val="00FB0EA4"/>
    <w:rsid w:val="00FC19B2"/>
    <w:rsid w:val="00FC50DA"/>
    <w:rsid w:val="00FD5B66"/>
    <w:rsid w:val="00FE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02B7D1"/>
  <w15:docId w15:val="{624839EE-417B-428C-ADDD-A0CAD4D4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24F1"/>
    <w:rPr>
      <w:rFonts w:ascii="Arial" w:hAnsi="Arial"/>
      <w:sz w:val="24"/>
      <w:szCs w:val="24"/>
    </w:rPr>
  </w:style>
  <w:style w:type="paragraph" w:styleId="berschrift2">
    <w:name w:val="heading 2"/>
    <w:basedOn w:val="Standard"/>
    <w:next w:val="Standard"/>
    <w:qFormat/>
    <w:rsid w:val="00AB24F1"/>
    <w:pPr>
      <w:keepNext/>
      <w:outlineLvl w:val="1"/>
    </w:pPr>
    <w:rPr>
      <w:rFonts w:ascii="Albertus Extra Bold" w:hAnsi="Albertus Extra Bold"/>
      <w:b/>
      <w:color w:val="FFFFFF"/>
      <w:sz w:val="14"/>
      <w:szCs w:val="20"/>
    </w:rPr>
  </w:style>
  <w:style w:type="paragraph" w:styleId="berschrift3">
    <w:name w:val="heading 3"/>
    <w:basedOn w:val="Standard"/>
    <w:next w:val="Standard"/>
    <w:qFormat/>
    <w:rsid w:val="00AB24F1"/>
    <w:pPr>
      <w:keepNext/>
      <w:outlineLvl w:val="2"/>
    </w:pPr>
    <w:rPr>
      <w:rFonts w:ascii="Albertus Extra Bold" w:hAnsi="Albertus Extra Bold"/>
      <w:b/>
      <w:sz w:val="1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B24F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AB24F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B24F1"/>
    <w:rPr>
      <w:rFonts w:ascii="Tahoma" w:hAnsi="Tahoma" w:cs="Tahoma"/>
      <w:sz w:val="16"/>
      <w:szCs w:val="16"/>
    </w:rPr>
  </w:style>
  <w:style w:type="paragraph" w:customStyle="1" w:styleId="Text-18pt">
    <w:name w:val="Text-18pt"/>
    <w:basedOn w:val="Standard"/>
    <w:rsid w:val="00AB24F1"/>
    <w:pPr>
      <w:tabs>
        <w:tab w:val="left" w:pos="851"/>
      </w:tabs>
      <w:spacing w:line="360" w:lineRule="exact"/>
    </w:pPr>
    <w:rPr>
      <w:kern w:val="28"/>
    </w:rPr>
  </w:style>
  <w:style w:type="character" w:styleId="Seitenzahl">
    <w:name w:val="page number"/>
    <w:basedOn w:val="Absatz-Standardschriftart"/>
    <w:rsid w:val="00AB24F1"/>
  </w:style>
  <w:style w:type="paragraph" w:customStyle="1" w:styleId="MWF-Adresse">
    <w:name w:val="MWF-Adresse"/>
    <w:basedOn w:val="Standard"/>
    <w:rsid w:val="00AB24F1"/>
    <w:pPr>
      <w:framePr w:w="4479" w:h="454" w:hRule="exact" w:hSpace="142" w:wrap="around" w:vAnchor="page" w:hAnchor="page" w:x="1135" w:y="2496" w:anchorLock="1"/>
      <w:pBdr>
        <w:bottom w:val="single" w:sz="6" w:space="1" w:color="000000"/>
      </w:pBdr>
      <w:jc w:val="center"/>
    </w:pPr>
    <w:rPr>
      <w:rFonts w:ascii="Times New Roman" w:hAnsi="Times New Roman"/>
      <w:sz w:val="16"/>
      <w:szCs w:val="20"/>
    </w:rPr>
  </w:style>
  <w:style w:type="paragraph" w:customStyle="1" w:styleId="Anschrift">
    <w:name w:val="Anschrift"/>
    <w:basedOn w:val="Standard"/>
    <w:rsid w:val="00AB24F1"/>
    <w:pPr>
      <w:framePr w:w="5557" w:h="3289" w:hRule="exact" w:hSpace="142" w:wrap="notBeside" w:vAnchor="page" w:hAnchor="page" w:x="1135" w:y="3233" w:anchorLock="1"/>
    </w:pPr>
    <w:rPr>
      <w:szCs w:val="20"/>
    </w:rPr>
  </w:style>
  <w:style w:type="paragraph" w:customStyle="1" w:styleId="Bearbeiterlinks">
    <w:name w:val="Bearbeiter links"/>
    <w:basedOn w:val="Standard"/>
    <w:rsid w:val="00AB24F1"/>
    <w:pPr>
      <w:spacing w:line="240" w:lineRule="exact"/>
      <w:ind w:right="-57"/>
      <w:jc w:val="right"/>
    </w:pPr>
    <w:rPr>
      <w:rFonts w:ascii="Times New Roman" w:hAnsi="Times New Roman"/>
      <w:spacing w:val="4"/>
      <w:sz w:val="14"/>
      <w:szCs w:val="14"/>
    </w:rPr>
  </w:style>
  <w:style w:type="paragraph" w:customStyle="1" w:styleId="Bearbeiterrechts">
    <w:name w:val="Bearbeiter rechts"/>
    <w:basedOn w:val="Standard"/>
    <w:rsid w:val="00AB24F1"/>
    <w:pPr>
      <w:spacing w:line="240" w:lineRule="exact"/>
      <w:ind w:left="110"/>
    </w:pPr>
    <w:rPr>
      <w:sz w:val="14"/>
      <w:szCs w:val="14"/>
    </w:rPr>
  </w:style>
  <w:style w:type="character" w:styleId="Hyperlink">
    <w:name w:val="Hyperlink"/>
    <w:basedOn w:val="Absatz-Standardschriftart"/>
    <w:rsid w:val="00AB24F1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rsid w:val="008319D3"/>
    <w:rPr>
      <w:rFonts w:ascii="Arial" w:hAnsi="Arial"/>
      <w:sz w:val="24"/>
      <w:szCs w:val="24"/>
    </w:rPr>
  </w:style>
  <w:style w:type="table" w:styleId="Tabellenraster">
    <w:name w:val="Table Grid"/>
    <w:basedOn w:val="NormaleTabelle"/>
    <w:uiPriority w:val="59"/>
    <w:rsid w:val="00FE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920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204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204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20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2042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BA51F0"/>
    <w:rPr>
      <w:rFonts w:ascii="Arial" w:hAnsi="Arial"/>
      <w:sz w:val="24"/>
      <w:szCs w:val="24"/>
    </w:rPr>
  </w:style>
  <w:style w:type="paragraph" w:styleId="Funotentext">
    <w:name w:val="footnote text"/>
    <w:basedOn w:val="Standard"/>
    <w:link w:val="FunotentextZchn"/>
    <w:semiHidden/>
    <w:rsid w:val="00881C7F"/>
    <w:pPr>
      <w:spacing w:line="36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81C7F"/>
    <w:rPr>
      <w:rFonts w:ascii="Arial" w:hAnsi="Arial"/>
    </w:rPr>
  </w:style>
  <w:style w:type="character" w:styleId="Funotenzeichen">
    <w:name w:val="footnote reference"/>
    <w:semiHidden/>
    <w:rsid w:val="00881C7F"/>
    <w:rPr>
      <w:vertAlign w:val="superscript"/>
    </w:rPr>
  </w:style>
  <w:style w:type="paragraph" w:styleId="Listenabsatz">
    <w:name w:val="List Paragraph"/>
    <w:basedOn w:val="Standard"/>
    <w:uiPriority w:val="34"/>
    <w:qFormat/>
    <w:rsid w:val="009D4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Blanko-Kopf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64230-77D8-4534-A593-FDE4F823A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Blanko-Kopf.dotm</Template>
  <TotalTime>0</TotalTime>
  <Pages>2</Pages>
  <Words>204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MWK-Kopf</vt:lpstr>
    </vt:vector>
  </TitlesOfParts>
  <Company>Baden-Württemberg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MWK-Kopf</dc:title>
  <dc:creator>Deák, Fanni (MWK)</dc:creator>
  <cp:lastModifiedBy>rschanze</cp:lastModifiedBy>
  <cp:revision>2</cp:revision>
  <cp:lastPrinted>2019-08-12T11:48:00Z</cp:lastPrinted>
  <dcterms:created xsi:type="dcterms:W3CDTF">2021-09-13T08:01:00Z</dcterms:created>
  <dcterms:modified xsi:type="dcterms:W3CDTF">2021-09-13T08:01:00Z</dcterms:modified>
</cp:coreProperties>
</file>