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4D" w:rsidRDefault="0059504D" w:rsidP="00D170B4">
      <w:bookmarkStart w:id="0" w:name="_GoBack"/>
      <w:bookmarkEnd w:id="0"/>
    </w:p>
    <w:p w:rsidR="007F61E9" w:rsidRPr="007F61E9" w:rsidRDefault="007F61E9" w:rsidP="007F61E9">
      <w:pPr>
        <w:jc w:val="center"/>
        <w:rPr>
          <w:b/>
          <w:sz w:val="36"/>
          <w:lang w:val="en-US"/>
        </w:rPr>
      </w:pPr>
      <w:r w:rsidRPr="007F61E9">
        <w:rPr>
          <w:b/>
          <w:sz w:val="36"/>
          <w:lang w:val="en-US"/>
        </w:rPr>
        <w:t>University of Mannheim Research Alumni (MaRA)</w:t>
      </w:r>
    </w:p>
    <w:p w:rsidR="007F61E9" w:rsidRPr="00750220" w:rsidRDefault="007F61E9" w:rsidP="007F61E9">
      <w:pPr>
        <w:jc w:val="center"/>
        <w:rPr>
          <w:b/>
          <w:sz w:val="36"/>
          <w:lang w:val="en-US"/>
        </w:rPr>
      </w:pPr>
      <w:r w:rsidRPr="00750220">
        <w:rPr>
          <w:b/>
          <w:sz w:val="36"/>
          <w:lang w:val="en-US"/>
        </w:rPr>
        <w:t>Membership Application</w:t>
      </w:r>
      <w:r w:rsidR="00DF0B56">
        <w:rPr>
          <w:b/>
          <w:sz w:val="36"/>
          <w:lang w:val="en-US"/>
        </w:rPr>
        <w:t xml:space="preserve"> | </w:t>
      </w:r>
      <w:r w:rsidR="00DF0B56" w:rsidRPr="00DF0B56">
        <w:rPr>
          <w:b/>
          <w:i/>
          <w:sz w:val="36"/>
          <w:lang w:val="en-US"/>
        </w:rPr>
        <w:t>Mitgliedsantrag</w:t>
      </w:r>
    </w:p>
    <w:p w:rsidR="007F61E9" w:rsidRPr="00750220" w:rsidRDefault="007F61E9" w:rsidP="00D170B4">
      <w:pPr>
        <w:rPr>
          <w:lang w:val="en-US"/>
        </w:rPr>
      </w:pPr>
    </w:p>
    <w:p w:rsidR="007F61E9" w:rsidRPr="00D6743C" w:rsidRDefault="007F61E9" w:rsidP="00D170B4">
      <w:pPr>
        <w:rPr>
          <w:lang w:val="en-US"/>
        </w:rPr>
      </w:pPr>
      <w:r w:rsidRPr="00D6743C">
        <w:rPr>
          <w:lang w:val="en-US"/>
        </w:rPr>
        <w:t>Dear Alumn</w:t>
      </w:r>
      <w:r w:rsidR="00466176" w:rsidRPr="00D6743C">
        <w:rPr>
          <w:lang w:val="en-US"/>
        </w:rPr>
        <w:t>us, dear Alumna</w:t>
      </w:r>
      <w:r w:rsidRPr="00D6743C">
        <w:rPr>
          <w:lang w:val="en-US"/>
        </w:rPr>
        <w:t>,</w:t>
      </w:r>
      <w:r w:rsidR="00DF0B56" w:rsidRPr="00D6743C">
        <w:rPr>
          <w:lang w:val="en-US"/>
        </w:rPr>
        <w:t xml:space="preserve"> | </w:t>
      </w:r>
      <w:r w:rsidR="00DF0B56" w:rsidRPr="00D6743C">
        <w:rPr>
          <w:i/>
          <w:lang w:val="en-US"/>
        </w:rPr>
        <w:t>Lieber Alumnus, liebe Alumna,</w:t>
      </w:r>
    </w:p>
    <w:p w:rsidR="007F61E9" w:rsidRPr="00D6743C" w:rsidRDefault="007F61E9" w:rsidP="00D170B4">
      <w:pPr>
        <w:rPr>
          <w:lang w:val="en-US"/>
        </w:rPr>
      </w:pPr>
    </w:p>
    <w:p w:rsidR="007F61E9" w:rsidRPr="00DF0B56" w:rsidRDefault="00FE587B" w:rsidP="00D170B4">
      <w:r>
        <w:rPr>
          <w:lang w:val="en-US"/>
        </w:rPr>
        <w:t>W</w:t>
      </w:r>
      <w:r w:rsidR="007F61E9" w:rsidRPr="007F61E9">
        <w:rPr>
          <w:lang w:val="en-US"/>
        </w:rPr>
        <w:t>e h</w:t>
      </w:r>
      <w:r w:rsidR="007F61E9">
        <w:rPr>
          <w:lang w:val="en-US"/>
        </w:rPr>
        <w:t>o</w:t>
      </w:r>
      <w:r w:rsidR="007F61E9" w:rsidRPr="007F61E9">
        <w:rPr>
          <w:lang w:val="en-US"/>
        </w:rPr>
        <w:t xml:space="preserve">pe that you have fond memories of your stay at the University of Mannheim. </w:t>
      </w:r>
      <w:r w:rsidR="007F61E9">
        <w:rPr>
          <w:lang w:val="en-US"/>
        </w:rPr>
        <w:t>We</w:t>
      </w:r>
      <w:r w:rsidR="00F0416D">
        <w:rPr>
          <w:lang w:val="en-US"/>
        </w:rPr>
        <w:t xml:space="preserve"> woul</w:t>
      </w:r>
      <w:r w:rsidR="007F61E9">
        <w:rPr>
          <w:lang w:val="en-US"/>
        </w:rPr>
        <w:t xml:space="preserve">d like to invite you to keep in touch by becoming a MaRA – a Mannheim Research Alumus or Alumna. Once you are a MaRA, your short </w:t>
      </w:r>
      <w:r>
        <w:rPr>
          <w:lang w:val="en-US"/>
        </w:rPr>
        <w:t xml:space="preserve">profile </w:t>
      </w:r>
      <w:r w:rsidR="007F61E9">
        <w:rPr>
          <w:lang w:val="en-US"/>
        </w:rPr>
        <w:t>appear</w:t>
      </w:r>
      <w:r w:rsidR="00F0416D">
        <w:rPr>
          <w:lang w:val="en-US"/>
        </w:rPr>
        <w:t>s</w:t>
      </w:r>
      <w:r w:rsidR="007F61E9">
        <w:rPr>
          <w:lang w:val="en-US"/>
        </w:rPr>
        <w:t xml:space="preserve"> on the Mannheim Research </w:t>
      </w:r>
      <w:r>
        <w:rPr>
          <w:lang w:val="en-US"/>
        </w:rPr>
        <w:t xml:space="preserve"> Alumni Map (MaRA Map)</w:t>
      </w:r>
      <w:r w:rsidR="007F61E9">
        <w:rPr>
          <w:lang w:val="en-US"/>
        </w:rPr>
        <w:t xml:space="preserve">. To complete the </w:t>
      </w:r>
      <w:r>
        <w:rPr>
          <w:lang w:val="en-US"/>
        </w:rPr>
        <w:t>profile</w:t>
      </w:r>
      <w:r w:rsidR="007F61E9">
        <w:rPr>
          <w:lang w:val="en-US"/>
        </w:rPr>
        <w:t>, please</w:t>
      </w:r>
      <w:r w:rsidR="00F0416D">
        <w:rPr>
          <w:lang w:val="en-US"/>
        </w:rPr>
        <w:t xml:space="preserve"> take a few minutes and</w:t>
      </w:r>
      <w:r w:rsidR="007F61E9">
        <w:rPr>
          <w:lang w:val="en-US"/>
        </w:rPr>
        <w:t xml:space="preserve"> answer these questions.</w:t>
      </w:r>
      <w:r w:rsidR="00DF0B56">
        <w:rPr>
          <w:lang w:val="en-US"/>
        </w:rPr>
        <w:t xml:space="preserve"> </w:t>
      </w:r>
      <w:r w:rsidR="00DF0B56" w:rsidRPr="00DF0B56">
        <w:t xml:space="preserve">| </w:t>
      </w:r>
      <w:r w:rsidR="00DF0B56" w:rsidRPr="00DF0B56">
        <w:rPr>
          <w:i/>
        </w:rPr>
        <w:t>Wir hoffen, dass Sie Ihren Aufenthalt an der Universität Mannheim in guter Erinnerung haben und möchten Sie gerne einladen, als MaRA mit uns in Kontakt zu bleiben. Sobald Sie als MaRA aufgenommen sind erscheint Ihr Profil mit den hier abgefragten Informationen auf der MaRA Map. Bitte nehmen Sie sich kurz Zeit, diese wenigen Fragen zu beantworten.</w:t>
      </w:r>
    </w:p>
    <w:p w:rsidR="00FE587B" w:rsidRPr="00DF0B56" w:rsidRDefault="00FE587B" w:rsidP="00D170B4"/>
    <w:tbl>
      <w:tblPr>
        <w:tblStyle w:val="Tabellenraster"/>
        <w:tblW w:w="0" w:type="auto"/>
        <w:tblLayout w:type="fixed"/>
        <w:tblLook w:val="04A0" w:firstRow="1" w:lastRow="0" w:firstColumn="1" w:lastColumn="0" w:noHBand="0" w:noVBand="1"/>
      </w:tblPr>
      <w:tblGrid>
        <w:gridCol w:w="450"/>
        <w:gridCol w:w="10"/>
        <w:gridCol w:w="2342"/>
        <w:gridCol w:w="377"/>
        <w:gridCol w:w="2316"/>
        <w:gridCol w:w="142"/>
        <w:gridCol w:w="3611"/>
        <w:gridCol w:w="40"/>
      </w:tblGrid>
      <w:tr w:rsidR="00436FE7" w:rsidRPr="007F61E9" w:rsidTr="00DF0B56">
        <w:tc>
          <w:tcPr>
            <w:tcW w:w="450" w:type="dxa"/>
            <w:tcBorders>
              <w:bottom w:val="single" w:sz="4" w:space="0" w:color="auto"/>
            </w:tcBorders>
          </w:tcPr>
          <w:p w:rsidR="00436FE7" w:rsidRPr="007F61E9" w:rsidRDefault="00436FE7" w:rsidP="00D170B4">
            <w:pPr>
              <w:rPr>
                <w:b/>
                <w:lang w:val="en-US"/>
              </w:rPr>
            </w:pPr>
            <w:r w:rsidRPr="007F61E9">
              <w:rPr>
                <w:b/>
                <w:lang w:val="en-US"/>
              </w:rPr>
              <w:t>#</w:t>
            </w:r>
          </w:p>
        </w:tc>
        <w:tc>
          <w:tcPr>
            <w:tcW w:w="2729" w:type="dxa"/>
            <w:gridSpan w:val="3"/>
            <w:tcBorders>
              <w:bottom w:val="single" w:sz="4" w:space="0" w:color="auto"/>
            </w:tcBorders>
          </w:tcPr>
          <w:p w:rsidR="00436FE7" w:rsidRPr="007F61E9" w:rsidRDefault="00436FE7" w:rsidP="00D170B4">
            <w:pPr>
              <w:rPr>
                <w:b/>
                <w:lang w:val="en-US"/>
              </w:rPr>
            </w:pPr>
            <w:r w:rsidRPr="007F61E9">
              <w:rPr>
                <w:b/>
                <w:lang w:val="en-US"/>
              </w:rPr>
              <w:t>Question</w:t>
            </w:r>
            <w:r w:rsidR="00DF0B56">
              <w:rPr>
                <w:b/>
                <w:lang w:val="en-US"/>
              </w:rPr>
              <w:t xml:space="preserve"> | </w:t>
            </w:r>
            <w:r w:rsidR="00DF0B56" w:rsidRPr="00DF0B56">
              <w:rPr>
                <w:b/>
                <w:i/>
                <w:lang w:val="en-US"/>
              </w:rPr>
              <w:t>Frage</w:t>
            </w:r>
          </w:p>
        </w:tc>
        <w:tc>
          <w:tcPr>
            <w:tcW w:w="6109" w:type="dxa"/>
            <w:gridSpan w:val="4"/>
            <w:tcBorders>
              <w:bottom w:val="single" w:sz="4" w:space="0" w:color="auto"/>
            </w:tcBorders>
          </w:tcPr>
          <w:p w:rsidR="00436FE7" w:rsidRPr="007F61E9" w:rsidRDefault="00436FE7" w:rsidP="00D170B4">
            <w:pPr>
              <w:rPr>
                <w:b/>
                <w:lang w:val="en-US"/>
              </w:rPr>
            </w:pPr>
            <w:r w:rsidRPr="007F61E9">
              <w:rPr>
                <w:b/>
                <w:lang w:val="en-US"/>
              </w:rPr>
              <w:t>Answer</w:t>
            </w:r>
            <w:r w:rsidR="00DF0B56">
              <w:rPr>
                <w:b/>
                <w:lang w:val="en-US"/>
              </w:rPr>
              <w:t xml:space="preserve"> | </w:t>
            </w:r>
            <w:r w:rsidR="00DF0B56" w:rsidRPr="00DF0B56">
              <w:rPr>
                <w:b/>
                <w:i/>
                <w:lang w:val="en-US"/>
              </w:rPr>
              <w:t>Antwort</w:t>
            </w:r>
          </w:p>
        </w:tc>
      </w:tr>
      <w:tr w:rsidR="007F61E9" w:rsidRPr="00FE587B" w:rsidTr="00DF0B56">
        <w:tc>
          <w:tcPr>
            <w:tcW w:w="9288" w:type="dxa"/>
            <w:gridSpan w:val="8"/>
            <w:tcBorders>
              <w:top w:val="single" w:sz="4" w:space="0" w:color="auto"/>
              <w:left w:val="nil"/>
              <w:bottom w:val="single" w:sz="4" w:space="0" w:color="auto"/>
              <w:right w:val="nil"/>
            </w:tcBorders>
          </w:tcPr>
          <w:p w:rsidR="007F61E9" w:rsidRPr="00DF0B56" w:rsidRDefault="007F61E9" w:rsidP="00D170B4">
            <w:pPr>
              <w:rPr>
                <w:sz w:val="16"/>
                <w:szCs w:val="16"/>
                <w:lang w:val="en-US"/>
              </w:rPr>
            </w:pPr>
          </w:p>
        </w:tc>
      </w:tr>
      <w:tr w:rsidR="007F61E9" w:rsidTr="00DF0B56">
        <w:tc>
          <w:tcPr>
            <w:tcW w:w="9288" w:type="dxa"/>
            <w:gridSpan w:val="8"/>
            <w:tcBorders>
              <w:top w:val="single" w:sz="4" w:space="0" w:color="auto"/>
            </w:tcBorders>
          </w:tcPr>
          <w:p w:rsidR="007F61E9" w:rsidRPr="007F61E9" w:rsidRDefault="007F61E9" w:rsidP="00D170B4">
            <w:pPr>
              <w:rPr>
                <w:b/>
                <w:lang w:val="en-US"/>
              </w:rPr>
            </w:pPr>
            <w:r w:rsidRPr="007F61E9">
              <w:rPr>
                <w:b/>
                <w:lang w:val="en-US"/>
              </w:rPr>
              <w:t>Photo</w:t>
            </w:r>
          </w:p>
        </w:tc>
      </w:tr>
      <w:tr w:rsidR="007F61E9" w:rsidRPr="00FE587B" w:rsidTr="00DF0B56">
        <w:tc>
          <w:tcPr>
            <w:tcW w:w="450" w:type="dxa"/>
            <w:tcBorders>
              <w:bottom w:val="single" w:sz="4" w:space="0" w:color="auto"/>
            </w:tcBorders>
          </w:tcPr>
          <w:p w:rsidR="007F61E9" w:rsidRDefault="007F61E9" w:rsidP="00D170B4">
            <w:pPr>
              <w:rPr>
                <w:lang w:val="en-US"/>
              </w:rPr>
            </w:pPr>
            <w:r>
              <w:rPr>
                <w:lang w:val="en-US"/>
              </w:rPr>
              <w:t>1</w:t>
            </w:r>
          </w:p>
        </w:tc>
        <w:tc>
          <w:tcPr>
            <w:tcW w:w="2729" w:type="dxa"/>
            <w:gridSpan w:val="3"/>
            <w:tcBorders>
              <w:bottom w:val="single" w:sz="4" w:space="0" w:color="auto"/>
            </w:tcBorders>
          </w:tcPr>
          <w:p w:rsidR="007F61E9" w:rsidRPr="00DF0B56" w:rsidRDefault="007F61E9" w:rsidP="00436FE7">
            <w:pPr>
              <w:jc w:val="left"/>
            </w:pPr>
            <w:r w:rsidRPr="00DF0B56">
              <w:t xml:space="preserve">Please provide us with a </w:t>
            </w:r>
            <w:r w:rsidRPr="00DF0B56">
              <w:rPr>
                <w:b/>
              </w:rPr>
              <w:t>photo</w:t>
            </w:r>
            <w:r w:rsidRPr="00DF0B56">
              <w:t xml:space="preserve"> of yourself</w:t>
            </w:r>
            <w:r w:rsidR="00DF0B56" w:rsidRPr="00DF0B56">
              <w:t xml:space="preserve"> | </w:t>
            </w:r>
            <w:r w:rsidR="00DF0B56" w:rsidRPr="00DF0B56">
              <w:rPr>
                <w:i/>
              </w:rPr>
              <w:t>Bitte stellen Sie uns ein</w:t>
            </w:r>
            <w:r w:rsidR="00DF0B56" w:rsidRPr="00DF0B56">
              <w:rPr>
                <w:b/>
                <w:i/>
              </w:rPr>
              <w:t xml:space="preserve"> Foto</w:t>
            </w:r>
            <w:r w:rsidR="00DF0B56" w:rsidRPr="00DF0B56">
              <w:rPr>
                <w:i/>
              </w:rPr>
              <w:t xml:space="preserve"> von Ihnen zur Verfügung</w:t>
            </w:r>
          </w:p>
        </w:tc>
        <w:tc>
          <w:tcPr>
            <w:tcW w:w="6109" w:type="dxa"/>
            <w:gridSpan w:val="4"/>
            <w:tcBorders>
              <w:bottom w:val="single" w:sz="4" w:space="0" w:color="auto"/>
            </w:tcBorders>
          </w:tcPr>
          <w:p w:rsidR="007F61E9" w:rsidRPr="00DF0B56" w:rsidRDefault="007F61E9" w:rsidP="00FE587B">
            <w:pPr>
              <w:jc w:val="left"/>
            </w:pPr>
            <w:r w:rsidRPr="00DF0B56">
              <w:t xml:space="preserve">You may either 1) attach a photo or 2) send us a link to a webpage with your photo that we </w:t>
            </w:r>
            <w:r w:rsidR="00FE587B" w:rsidRPr="00DF0B56">
              <w:t>may</w:t>
            </w:r>
            <w:r w:rsidRPr="00DF0B56">
              <w:t xml:space="preserve"> use</w:t>
            </w:r>
            <w:r w:rsidR="00DF0B56" w:rsidRPr="00DF0B56">
              <w:t xml:space="preserve"> | </w:t>
            </w:r>
            <w:r w:rsidR="00DF0B56" w:rsidRPr="00DF0B56">
              <w:rPr>
                <w:i/>
              </w:rPr>
              <w:t>Sie können entweder 1) ein Bild anfügen oder 2) uns einen Link zu einer Homepage mitteilen, von dem wir ein Foto von Ihnen nehmen dürfen</w:t>
            </w:r>
            <w:r w:rsidR="00DF0B56" w:rsidRPr="00DF0B56">
              <w:t xml:space="preserve"> </w:t>
            </w:r>
            <w:r w:rsidR="00FE587B" w:rsidRPr="00DF0B56">
              <w:t>:</w:t>
            </w:r>
          </w:p>
          <w:p w:rsidR="00FE587B" w:rsidRDefault="00FE587B" w:rsidP="00FE587B">
            <w:pPr>
              <w:jc w:val="left"/>
              <w:rPr>
                <w:lang w:val="en-US"/>
              </w:rPr>
            </w:pPr>
            <w:r>
              <w:rPr>
                <w:lang w:val="en-US"/>
              </w:rPr>
              <w:fldChar w:fldCharType="begin">
                <w:ffData>
                  <w:name w:val="Text6"/>
                  <w:enabled/>
                  <w:calcOnExit w:val="0"/>
                  <w:textInput/>
                </w:ffData>
              </w:fldChar>
            </w:r>
            <w:bookmarkStart w:id="1"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r w:rsidR="007F61E9" w:rsidRPr="00FE587B" w:rsidTr="00DF0B56">
        <w:tc>
          <w:tcPr>
            <w:tcW w:w="9288" w:type="dxa"/>
            <w:gridSpan w:val="8"/>
            <w:tcBorders>
              <w:top w:val="single" w:sz="4" w:space="0" w:color="auto"/>
              <w:left w:val="nil"/>
              <w:bottom w:val="single" w:sz="4" w:space="0" w:color="auto"/>
              <w:right w:val="nil"/>
            </w:tcBorders>
          </w:tcPr>
          <w:p w:rsidR="007F61E9" w:rsidRPr="00FE587B" w:rsidRDefault="007F61E9" w:rsidP="00D170B4">
            <w:pPr>
              <w:rPr>
                <w:sz w:val="10"/>
                <w:szCs w:val="10"/>
                <w:lang w:val="en-US"/>
              </w:rPr>
            </w:pPr>
          </w:p>
        </w:tc>
      </w:tr>
      <w:tr w:rsidR="007F61E9" w:rsidRPr="007F61E9" w:rsidTr="00DF0B56">
        <w:tc>
          <w:tcPr>
            <w:tcW w:w="9288" w:type="dxa"/>
            <w:gridSpan w:val="8"/>
            <w:tcBorders>
              <w:top w:val="single" w:sz="4" w:space="0" w:color="auto"/>
            </w:tcBorders>
          </w:tcPr>
          <w:p w:rsidR="007F61E9" w:rsidRPr="00DF0B56" w:rsidRDefault="007F61E9" w:rsidP="00FE587B">
            <w:pPr>
              <w:rPr>
                <w:b/>
              </w:rPr>
            </w:pPr>
            <w:r w:rsidRPr="00DF0B56">
              <w:rPr>
                <w:b/>
              </w:rPr>
              <w:t xml:space="preserve">Name &amp; </w:t>
            </w:r>
            <w:r w:rsidR="00FE587B" w:rsidRPr="00DF0B56">
              <w:rPr>
                <w:b/>
              </w:rPr>
              <w:t>Y</w:t>
            </w:r>
            <w:r w:rsidRPr="00DF0B56">
              <w:rPr>
                <w:b/>
              </w:rPr>
              <w:t xml:space="preserve">ear of </w:t>
            </w:r>
            <w:r w:rsidR="00FE587B" w:rsidRPr="00DF0B56">
              <w:rPr>
                <w:b/>
              </w:rPr>
              <w:t>S</w:t>
            </w:r>
            <w:r w:rsidRPr="00DF0B56">
              <w:rPr>
                <w:b/>
              </w:rPr>
              <w:t>tay</w:t>
            </w:r>
            <w:r w:rsidR="00DF0B56" w:rsidRPr="00DF0B56">
              <w:rPr>
                <w:b/>
              </w:rPr>
              <w:t xml:space="preserve"> | Name und Jahr des Aufenthaltes</w:t>
            </w:r>
          </w:p>
        </w:tc>
      </w:tr>
      <w:tr w:rsidR="00436FE7" w:rsidTr="00DF0B56">
        <w:tc>
          <w:tcPr>
            <w:tcW w:w="450" w:type="dxa"/>
          </w:tcPr>
          <w:p w:rsidR="00436FE7" w:rsidRDefault="00436FE7" w:rsidP="00D170B4">
            <w:pPr>
              <w:rPr>
                <w:lang w:val="en-US"/>
              </w:rPr>
            </w:pPr>
            <w:r>
              <w:rPr>
                <w:lang w:val="en-US"/>
              </w:rPr>
              <w:t>2</w:t>
            </w:r>
          </w:p>
        </w:tc>
        <w:tc>
          <w:tcPr>
            <w:tcW w:w="5187" w:type="dxa"/>
            <w:gridSpan w:val="5"/>
          </w:tcPr>
          <w:p w:rsidR="00436FE7" w:rsidRDefault="00436FE7" w:rsidP="00D170B4">
            <w:pPr>
              <w:rPr>
                <w:lang w:val="en-US"/>
              </w:rPr>
            </w:pPr>
            <w:r>
              <w:rPr>
                <w:lang w:val="en-US"/>
              </w:rPr>
              <w:t>Last Name</w:t>
            </w:r>
            <w:r w:rsidR="00DF0B56">
              <w:rPr>
                <w:lang w:val="en-US"/>
              </w:rPr>
              <w:t xml:space="preserve"> | </w:t>
            </w:r>
            <w:r w:rsidR="00DF0B56" w:rsidRPr="00DF0B56">
              <w:rPr>
                <w:i/>
                <w:lang w:val="en-US"/>
              </w:rPr>
              <w:t>Nachname</w:t>
            </w:r>
          </w:p>
        </w:tc>
        <w:tc>
          <w:tcPr>
            <w:tcW w:w="3651" w:type="dxa"/>
            <w:gridSpan w:val="2"/>
          </w:tcPr>
          <w:p w:rsidR="00436FE7" w:rsidRDefault="00436FE7" w:rsidP="00D170B4">
            <w:pPr>
              <w:rPr>
                <w:lang w:val="en-US"/>
              </w:rPr>
            </w:pPr>
            <w:r>
              <w:rPr>
                <w:lang w:val="en-US"/>
              </w:rPr>
              <w:fldChar w:fldCharType="begin">
                <w:ffData>
                  <w:name w:val="Text1"/>
                  <w:enabled/>
                  <w:calcOnExit w:val="0"/>
                  <w:textInput/>
                </w:ffData>
              </w:fldChar>
            </w:r>
            <w:bookmarkStart w:id="2"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tc>
      </w:tr>
      <w:tr w:rsidR="00436FE7" w:rsidTr="00DF0B56">
        <w:tc>
          <w:tcPr>
            <w:tcW w:w="450" w:type="dxa"/>
          </w:tcPr>
          <w:p w:rsidR="00436FE7" w:rsidRDefault="00436FE7" w:rsidP="00D170B4">
            <w:pPr>
              <w:rPr>
                <w:lang w:val="en-US"/>
              </w:rPr>
            </w:pPr>
            <w:r>
              <w:rPr>
                <w:lang w:val="en-US"/>
              </w:rPr>
              <w:t>3</w:t>
            </w:r>
          </w:p>
        </w:tc>
        <w:tc>
          <w:tcPr>
            <w:tcW w:w="5187" w:type="dxa"/>
            <w:gridSpan w:val="5"/>
          </w:tcPr>
          <w:p w:rsidR="00436FE7" w:rsidRDefault="00436FE7" w:rsidP="00D170B4">
            <w:pPr>
              <w:rPr>
                <w:lang w:val="en-US"/>
              </w:rPr>
            </w:pPr>
            <w:r>
              <w:rPr>
                <w:lang w:val="en-US"/>
              </w:rPr>
              <w:t xml:space="preserve">First </w:t>
            </w:r>
            <w:r w:rsidR="00F0416D">
              <w:rPr>
                <w:lang w:val="en-US"/>
              </w:rPr>
              <w:t>N</w:t>
            </w:r>
            <w:r>
              <w:rPr>
                <w:lang w:val="en-US"/>
              </w:rPr>
              <w:t>ame(s)</w:t>
            </w:r>
            <w:r w:rsidR="00DF0B56">
              <w:rPr>
                <w:lang w:val="en-US"/>
              </w:rPr>
              <w:t xml:space="preserve"> | </w:t>
            </w:r>
            <w:r w:rsidR="00DF0B56" w:rsidRPr="00DF0B56">
              <w:rPr>
                <w:i/>
                <w:lang w:val="en-US"/>
              </w:rPr>
              <w:t>Vorname(n)</w:t>
            </w:r>
          </w:p>
        </w:tc>
        <w:tc>
          <w:tcPr>
            <w:tcW w:w="3651" w:type="dxa"/>
            <w:gridSpan w:val="2"/>
          </w:tcPr>
          <w:p w:rsidR="00436FE7" w:rsidRDefault="00436FE7" w:rsidP="00D170B4">
            <w:pPr>
              <w:rPr>
                <w:lang w:val="en-US"/>
              </w:rPr>
            </w:pPr>
            <w:r>
              <w:rPr>
                <w:lang w:val="en-US"/>
              </w:rPr>
              <w:fldChar w:fldCharType="begin">
                <w:ffData>
                  <w:name w:val="Text2"/>
                  <w:enabled/>
                  <w:calcOnExit w:val="0"/>
                  <w:textInput/>
                </w:ffData>
              </w:fldChar>
            </w:r>
            <w:bookmarkStart w:id="3"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r w:rsidR="00436FE7" w:rsidTr="00DF0B56">
        <w:tc>
          <w:tcPr>
            <w:tcW w:w="450" w:type="dxa"/>
            <w:tcBorders>
              <w:bottom w:val="single" w:sz="4" w:space="0" w:color="auto"/>
            </w:tcBorders>
          </w:tcPr>
          <w:p w:rsidR="00436FE7" w:rsidRDefault="00436FE7" w:rsidP="00D170B4">
            <w:pPr>
              <w:rPr>
                <w:lang w:val="en-US"/>
              </w:rPr>
            </w:pPr>
            <w:r>
              <w:rPr>
                <w:lang w:val="en-US"/>
              </w:rPr>
              <w:t>4</w:t>
            </w:r>
          </w:p>
        </w:tc>
        <w:tc>
          <w:tcPr>
            <w:tcW w:w="5187" w:type="dxa"/>
            <w:gridSpan w:val="5"/>
            <w:tcBorders>
              <w:bottom w:val="single" w:sz="4" w:space="0" w:color="auto"/>
            </w:tcBorders>
          </w:tcPr>
          <w:p w:rsidR="00436FE7" w:rsidRPr="00DF0B56" w:rsidRDefault="00436FE7" w:rsidP="00DF0B56">
            <w:r w:rsidRPr="00DF0B56">
              <w:t xml:space="preserve">Please state the </w:t>
            </w:r>
            <w:r w:rsidRPr="00DF0B56">
              <w:rPr>
                <w:b/>
              </w:rPr>
              <w:t>year of your last research stay</w:t>
            </w:r>
            <w:r w:rsidRPr="00DF0B56">
              <w:t xml:space="preserve"> at the University of Mannheim</w:t>
            </w:r>
            <w:r w:rsidR="00DF0B56" w:rsidRPr="00DF0B56">
              <w:t xml:space="preserve"> |</w:t>
            </w:r>
            <w:r w:rsidR="00DF0B56" w:rsidRPr="00DF0B56">
              <w:rPr>
                <w:i/>
              </w:rPr>
              <w:t xml:space="preserve"> Bitte teilen Sie uns das </w:t>
            </w:r>
            <w:r w:rsidR="00DF0B56" w:rsidRPr="00DF0B56">
              <w:rPr>
                <w:b/>
                <w:i/>
              </w:rPr>
              <w:t xml:space="preserve">Jahr, in dem Sie zuletzt an der Uni Mannheim einen Forschungsaufenthalt </w:t>
            </w:r>
            <w:r w:rsidR="00DF0B56">
              <w:rPr>
                <w:b/>
                <w:i/>
              </w:rPr>
              <w:t>verbrachten</w:t>
            </w:r>
            <w:r w:rsidR="00DF0B56" w:rsidRPr="00DF0B56">
              <w:rPr>
                <w:i/>
              </w:rPr>
              <w:t>, mit.</w:t>
            </w:r>
          </w:p>
        </w:tc>
        <w:tc>
          <w:tcPr>
            <w:tcW w:w="3651" w:type="dxa"/>
            <w:gridSpan w:val="2"/>
            <w:tcBorders>
              <w:bottom w:val="single" w:sz="4" w:space="0" w:color="auto"/>
            </w:tcBorders>
          </w:tcPr>
          <w:p w:rsidR="00436FE7" w:rsidRDefault="00436FE7" w:rsidP="00D170B4">
            <w:pPr>
              <w:rPr>
                <w:lang w:val="en-US"/>
              </w:rPr>
            </w:pPr>
            <w:r>
              <w:rPr>
                <w:lang w:val="en-US"/>
              </w:rPr>
              <w:fldChar w:fldCharType="begin">
                <w:ffData>
                  <w:name w:val="Text3"/>
                  <w:enabled/>
                  <w:calcOnExit w:val="0"/>
                  <w:textInput/>
                </w:ffData>
              </w:fldChar>
            </w:r>
            <w:bookmarkStart w:id="4"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r w:rsidR="007F61E9" w:rsidRPr="00FE587B" w:rsidTr="00DF0B56">
        <w:tc>
          <w:tcPr>
            <w:tcW w:w="9288" w:type="dxa"/>
            <w:gridSpan w:val="8"/>
            <w:tcBorders>
              <w:top w:val="single" w:sz="4" w:space="0" w:color="auto"/>
              <w:left w:val="nil"/>
              <w:bottom w:val="single" w:sz="4" w:space="0" w:color="auto"/>
              <w:right w:val="nil"/>
            </w:tcBorders>
          </w:tcPr>
          <w:p w:rsidR="007F61E9" w:rsidRPr="00DF0B56" w:rsidRDefault="007F61E9" w:rsidP="00D170B4">
            <w:pPr>
              <w:rPr>
                <w:szCs w:val="10"/>
                <w:lang w:val="en-US"/>
              </w:rPr>
            </w:pPr>
          </w:p>
        </w:tc>
      </w:tr>
      <w:tr w:rsidR="007F61E9" w:rsidRPr="00DF0B56" w:rsidTr="00DF0B56">
        <w:tc>
          <w:tcPr>
            <w:tcW w:w="9288" w:type="dxa"/>
            <w:gridSpan w:val="8"/>
            <w:tcBorders>
              <w:top w:val="single" w:sz="4" w:space="0" w:color="auto"/>
            </w:tcBorders>
          </w:tcPr>
          <w:p w:rsidR="007F61E9" w:rsidRPr="00DF0B56" w:rsidRDefault="007F61E9" w:rsidP="00D170B4">
            <w:pPr>
              <w:rPr>
                <w:b/>
              </w:rPr>
            </w:pPr>
            <w:r w:rsidRPr="00DF0B56">
              <w:rPr>
                <w:b/>
              </w:rPr>
              <w:t>Host at University of Mannheim</w:t>
            </w:r>
            <w:r w:rsidR="00DF0B56" w:rsidRPr="00DF0B56">
              <w:rPr>
                <w:b/>
              </w:rPr>
              <w:t xml:space="preserve"> | </w:t>
            </w:r>
            <w:r w:rsidR="00DF0B56" w:rsidRPr="00DF0B56">
              <w:rPr>
                <w:b/>
                <w:i/>
              </w:rPr>
              <w:t>Gastgeber an der Universität Mannheim</w:t>
            </w:r>
          </w:p>
        </w:tc>
      </w:tr>
      <w:tr w:rsidR="00DF0B56" w:rsidRPr="00FE587B" w:rsidTr="00DF0B56">
        <w:tc>
          <w:tcPr>
            <w:tcW w:w="450" w:type="dxa"/>
          </w:tcPr>
          <w:p w:rsidR="00DF0B56" w:rsidRDefault="00DF0B56" w:rsidP="00D170B4">
            <w:pPr>
              <w:rPr>
                <w:lang w:val="en-US"/>
              </w:rPr>
            </w:pPr>
            <w:r>
              <w:rPr>
                <w:lang w:val="en-US"/>
              </w:rPr>
              <w:t>5</w:t>
            </w:r>
          </w:p>
        </w:tc>
        <w:tc>
          <w:tcPr>
            <w:tcW w:w="2729" w:type="dxa"/>
            <w:gridSpan w:val="3"/>
          </w:tcPr>
          <w:p w:rsidR="00DF0B56" w:rsidRPr="00DF0B56" w:rsidRDefault="00DF0B56" w:rsidP="00DF0B56">
            <w:pPr>
              <w:jc w:val="left"/>
            </w:pPr>
            <w:r w:rsidRPr="00DF0B56">
              <w:rPr>
                <w:b/>
              </w:rPr>
              <w:t>School / Institute</w:t>
            </w:r>
            <w:r w:rsidRPr="00DF0B56">
              <w:t xml:space="preserve"> at University of Mannheim | </w:t>
            </w:r>
            <w:r w:rsidRPr="00DF0B56">
              <w:rPr>
                <w:b/>
                <w:i/>
              </w:rPr>
              <w:t>Fakultät/Abteilung</w:t>
            </w:r>
            <w:r w:rsidRPr="00DF0B56">
              <w:rPr>
                <w:i/>
              </w:rPr>
              <w:t xml:space="preserve"> der Universität Mannheim</w:t>
            </w:r>
          </w:p>
        </w:tc>
        <w:tc>
          <w:tcPr>
            <w:tcW w:w="6109" w:type="dxa"/>
            <w:gridSpan w:val="4"/>
          </w:tcPr>
          <w:p w:rsidR="00DF0B56" w:rsidRPr="00DF0B56" w:rsidRDefault="00DF0B56" w:rsidP="00436FE7">
            <w:pPr>
              <w:jc w:val="left"/>
              <w:rPr>
                <w:i/>
              </w:rPr>
            </w:pPr>
            <w:r>
              <w:rPr>
                <w:lang w:val="en-US"/>
              </w:rPr>
              <w:fldChar w:fldCharType="begin">
                <w:ffData>
                  <w:name w:val="Kontrollkästchen1"/>
                  <w:enabled/>
                  <w:calcOnExit w:val="0"/>
                  <w:checkBox>
                    <w:sizeAuto/>
                    <w:default w:val="0"/>
                  </w:checkBox>
                </w:ffData>
              </w:fldChar>
            </w:r>
            <w:bookmarkStart w:id="5" w:name="Kontrollkästchen1"/>
            <w:r w:rsidRPr="00DF0B56">
              <w:instrText xml:space="preserve"> FORMCHECKBOX </w:instrText>
            </w:r>
            <w:r w:rsidR="006002B5">
              <w:rPr>
                <w:lang w:val="en-US"/>
              </w:rPr>
            </w:r>
            <w:r w:rsidR="006002B5">
              <w:rPr>
                <w:lang w:val="en-US"/>
              </w:rPr>
              <w:fldChar w:fldCharType="separate"/>
            </w:r>
            <w:r>
              <w:rPr>
                <w:lang w:val="en-US"/>
              </w:rPr>
              <w:fldChar w:fldCharType="end"/>
            </w:r>
            <w:bookmarkEnd w:id="5"/>
            <w:r w:rsidRPr="00DF0B56">
              <w:t xml:space="preserve"> Dept. of Economics | </w:t>
            </w:r>
            <w:r w:rsidRPr="00DF0B56">
              <w:rPr>
                <w:i/>
              </w:rPr>
              <w:t>Abteilung Volkswirtschaftslehre</w:t>
            </w:r>
          </w:p>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Business School | </w:t>
            </w:r>
            <w:r w:rsidRPr="00DF0B56">
              <w:rPr>
                <w:i/>
              </w:rPr>
              <w:t>Fakultät für Betriebwirtschaftslehre</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School of Business Informatics | </w:t>
            </w:r>
            <w:r w:rsidRPr="00DF0B56">
              <w:rPr>
                <w:i/>
              </w:rPr>
              <w:t>Fakultät für Wirtschaft</w:t>
            </w:r>
            <w:r>
              <w:rPr>
                <w:i/>
              </w:rPr>
              <w:t>sinformatik und -</w:t>
            </w:r>
            <w:r w:rsidRPr="00DF0B56">
              <w:rPr>
                <w:i/>
              </w:rPr>
              <w:t>mathematik</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Dept. of Law  | </w:t>
            </w:r>
            <w:r w:rsidRPr="00DF0B56">
              <w:rPr>
                <w:i/>
              </w:rPr>
              <w:t>Abteilung Rechtswissenschaft</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School of Social Sciences | </w:t>
            </w:r>
            <w:r w:rsidRPr="00DF0B56">
              <w:rPr>
                <w:i/>
              </w:rPr>
              <w:t>Fakultät für Sozialwissenschaften</w:t>
            </w:r>
          </w:p>
          <w:p w:rsidR="00DF0B56" w:rsidRDefault="00DF0B56" w:rsidP="00DF0B56">
            <w:pPr>
              <w:jc w:val="left"/>
              <w:rPr>
                <w:i/>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6002B5">
              <w:rPr>
                <w:lang w:val="en-US"/>
              </w:rPr>
            </w:r>
            <w:r w:rsidR="006002B5">
              <w:rPr>
                <w:lang w:val="en-US"/>
              </w:rPr>
              <w:fldChar w:fldCharType="separate"/>
            </w:r>
            <w:r>
              <w:rPr>
                <w:lang w:val="en-US"/>
              </w:rPr>
              <w:fldChar w:fldCharType="end"/>
            </w:r>
            <w:r>
              <w:rPr>
                <w:lang w:val="en-US"/>
              </w:rPr>
              <w:t xml:space="preserve"> School of Humanities | </w:t>
            </w:r>
            <w:r w:rsidRPr="00DF0B56">
              <w:rPr>
                <w:i/>
                <w:lang w:val="en-US"/>
              </w:rPr>
              <w:t>Philosophische Fakultät</w:t>
            </w:r>
          </w:p>
          <w:p w:rsidR="00DF0B56" w:rsidRDefault="00DF0B56" w:rsidP="00DF0B56">
            <w:pPr>
              <w:jc w:val="lef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6002B5">
              <w:rPr>
                <w:lang w:val="en-US"/>
              </w:rPr>
            </w:r>
            <w:r w:rsidR="006002B5">
              <w:rPr>
                <w:lang w:val="en-US"/>
              </w:rPr>
              <w:fldChar w:fldCharType="separate"/>
            </w:r>
            <w:r>
              <w:rPr>
                <w:lang w:val="en-US"/>
              </w:rPr>
              <w:fldChar w:fldCharType="end"/>
            </w:r>
            <w:r>
              <w:rPr>
                <w:lang w:val="en-US"/>
              </w:rPr>
              <w:t xml:space="preserve"> MZES</w:t>
            </w:r>
          </w:p>
          <w:p w:rsidR="00DF0B56" w:rsidRDefault="00DF0B56" w:rsidP="00DF0B56">
            <w:pPr>
              <w:jc w:val="lef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6002B5">
              <w:rPr>
                <w:lang w:val="en-US"/>
              </w:rPr>
            </w:r>
            <w:r w:rsidR="006002B5">
              <w:rPr>
                <w:lang w:val="en-US"/>
              </w:rPr>
              <w:fldChar w:fldCharType="separate"/>
            </w:r>
            <w:r>
              <w:rPr>
                <w:lang w:val="en-US"/>
              </w:rPr>
              <w:fldChar w:fldCharType="end"/>
            </w:r>
            <w:r>
              <w:rPr>
                <w:lang w:val="en-US"/>
              </w:rPr>
              <w:t xml:space="preserve"> SFB 884</w:t>
            </w:r>
          </w:p>
          <w:p w:rsidR="00DF0B56" w:rsidRDefault="00DF0B56" w:rsidP="00DF0B56">
            <w:pPr>
              <w:jc w:val="left"/>
              <w:rPr>
                <w:lang w:val="en-US"/>
              </w:rPr>
            </w:pPr>
          </w:p>
        </w:tc>
      </w:tr>
      <w:tr w:rsidR="00436FE7" w:rsidTr="00DF0B56">
        <w:tc>
          <w:tcPr>
            <w:tcW w:w="450" w:type="dxa"/>
            <w:tcBorders>
              <w:bottom w:val="single" w:sz="4" w:space="0" w:color="auto"/>
            </w:tcBorders>
          </w:tcPr>
          <w:p w:rsidR="00436FE7" w:rsidRDefault="00436FE7" w:rsidP="00D170B4">
            <w:pPr>
              <w:rPr>
                <w:lang w:val="en-US"/>
              </w:rPr>
            </w:pPr>
            <w:r>
              <w:rPr>
                <w:lang w:val="en-US"/>
              </w:rPr>
              <w:lastRenderedPageBreak/>
              <w:t>6</w:t>
            </w:r>
          </w:p>
        </w:tc>
        <w:tc>
          <w:tcPr>
            <w:tcW w:w="2729" w:type="dxa"/>
            <w:gridSpan w:val="3"/>
            <w:tcBorders>
              <w:bottom w:val="single" w:sz="4" w:space="0" w:color="auto"/>
            </w:tcBorders>
          </w:tcPr>
          <w:p w:rsidR="00436FE7" w:rsidRDefault="00436FE7" w:rsidP="00436FE7">
            <w:pPr>
              <w:jc w:val="left"/>
              <w:rPr>
                <w:lang w:val="en-US"/>
              </w:rPr>
            </w:pPr>
            <w:r>
              <w:rPr>
                <w:lang w:val="en-US"/>
              </w:rPr>
              <w:t xml:space="preserve">Name of </w:t>
            </w:r>
            <w:r w:rsidRPr="009F6ECD">
              <w:rPr>
                <w:b/>
                <w:lang w:val="en-US"/>
              </w:rPr>
              <w:t>Host</w:t>
            </w:r>
            <w:r>
              <w:rPr>
                <w:lang w:val="en-US"/>
              </w:rPr>
              <w:t xml:space="preserve"> at University of Mannheim</w:t>
            </w:r>
            <w:r w:rsidR="00DF0B56">
              <w:rPr>
                <w:lang w:val="en-US"/>
              </w:rPr>
              <w:t xml:space="preserve"> | </w:t>
            </w:r>
            <w:r w:rsidR="00DF0B56" w:rsidRPr="00DF0B56">
              <w:rPr>
                <w:i/>
                <w:lang w:val="en-US"/>
              </w:rPr>
              <w:t xml:space="preserve">Name des </w:t>
            </w:r>
            <w:r w:rsidR="00DF0B56" w:rsidRPr="00DF0B56">
              <w:rPr>
                <w:b/>
                <w:i/>
                <w:lang w:val="en-US"/>
              </w:rPr>
              <w:t>Gastgebers</w:t>
            </w:r>
            <w:r w:rsidR="00DF0B56" w:rsidRPr="00DF0B56">
              <w:rPr>
                <w:i/>
                <w:lang w:val="en-US"/>
              </w:rPr>
              <w:t xml:space="preserve"> an der Universität Mannheim</w:t>
            </w:r>
          </w:p>
        </w:tc>
        <w:tc>
          <w:tcPr>
            <w:tcW w:w="6109" w:type="dxa"/>
            <w:gridSpan w:val="4"/>
            <w:tcBorders>
              <w:bottom w:val="single" w:sz="4" w:space="0" w:color="auto"/>
            </w:tcBorders>
          </w:tcPr>
          <w:p w:rsidR="00436FE7" w:rsidRDefault="00436FE7" w:rsidP="007F61E9">
            <w:pPr>
              <w:rPr>
                <w:lang w:val="en-US"/>
              </w:rPr>
            </w:pPr>
            <w:r>
              <w:rPr>
                <w:lang w:val="en-US"/>
              </w:rPr>
              <w:fldChar w:fldCharType="begin">
                <w:ffData>
                  <w:name w:val="Text4"/>
                  <w:enabled/>
                  <w:calcOnExit w:val="0"/>
                  <w:textInput/>
                </w:ffData>
              </w:fldChar>
            </w:r>
            <w:bookmarkStart w:id="6"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436FE7" w:rsidRPr="00FE587B" w:rsidTr="00DF0B56">
        <w:tc>
          <w:tcPr>
            <w:tcW w:w="9288" w:type="dxa"/>
            <w:gridSpan w:val="8"/>
            <w:tcBorders>
              <w:top w:val="single" w:sz="4" w:space="0" w:color="auto"/>
              <w:left w:val="nil"/>
              <w:bottom w:val="single" w:sz="4" w:space="0" w:color="auto"/>
              <w:right w:val="nil"/>
            </w:tcBorders>
          </w:tcPr>
          <w:p w:rsidR="00DF0B56" w:rsidRDefault="00DF0B56" w:rsidP="00D170B4">
            <w:pPr>
              <w:rPr>
                <w:sz w:val="10"/>
                <w:szCs w:val="10"/>
                <w:lang w:val="en-US"/>
              </w:rPr>
            </w:pPr>
          </w:p>
          <w:p w:rsidR="00DF0B56" w:rsidRPr="00FE587B" w:rsidRDefault="00DF0B56" w:rsidP="00D170B4">
            <w:pPr>
              <w:rPr>
                <w:sz w:val="10"/>
                <w:szCs w:val="10"/>
                <w:lang w:val="en-US"/>
              </w:rPr>
            </w:pPr>
          </w:p>
        </w:tc>
      </w:tr>
      <w:tr w:rsidR="00436FE7" w:rsidRPr="00436FE7" w:rsidTr="00DF0B56">
        <w:tc>
          <w:tcPr>
            <w:tcW w:w="9288" w:type="dxa"/>
            <w:gridSpan w:val="8"/>
            <w:tcBorders>
              <w:top w:val="single" w:sz="4" w:space="0" w:color="auto"/>
            </w:tcBorders>
          </w:tcPr>
          <w:p w:rsidR="00436FE7" w:rsidRPr="00436FE7" w:rsidRDefault="00436FE7" w:rsidP="00D170B4">
            <w:pPr>
              <w:rPr>
                <w:b/>
                <w:lang w:val="en-US"/>
              </w:rPr>
            </w:pPr>
            <w:r w:rsidRPr="00436FE7">
              <w:rPr>
                <w:b/>
                <w:lang w:val="en-US"/>
              </w:rPr>
              <w:t>Area of Research</w:t>
            </w:r>
            <w:r w:rsidR="00DF0B56">
              <w:rPr>
                <w:b/>
                <w:lang w:val="en-US"/>
              </w:rPr>
              <w:t xml:space="preserve"> | </w:t>
            </w:r>
            <w:r w:rsidR="00DF0B56" w:rsidRPr="00DF0B56">
              <w:rPr>
                <w:b/>
                <w:i/>
                <w:lang w:val="en-US"/>
              </w:rPr>
              <w:t>Fachgebiet</w:t>
            </w:r>
          </w:p>
        </w:tc>
      </w:tr>
      <w:tr w:rsidR="00DF0B56" w:rsidTr="00DF0B56">
        <w:tc>
          <w:tcPr>
            <w:tcW w:w="450" w:type="dxa"/>
          </w:tcPr>
          <w:p w:rsidR="00DF0B56" w:rsidRDefault="00DF0B56" w:rsidP="00D170B4">
            <w:pPr>
              <w:rPr>
                <w:lang w:val="en-US"/>
              </w:rPr>
            </w:pPr>
            <w:r>
              <w:rPr>
                <w:lang w:val="en-US"/>
              </w:rPr>
              <w:t>7</w:t>
            </w:r>
          </w:p>
        </w:tc>
        <w:tc>
          <w:tcPr>
            <w:tcW w:w="2352" w:type="dxa"/>
            <w:gridSpan w:val="2"/>
          </w:tcPr>
          <w:p w:rsidR="00DF0B56" w:rsidRDefault="00DF0B56" w:rsidP="00436FE7">
            <w:pPr>
              <w:jc w:val="left"/>
              <w:rPr>
                <w:lang w:val="en-US"/>
              </w:rPr>
            </w:pPr>
            <w:r>
              <w:rPr>
                <w:lang w:val="en-US"/>
              </w:rPr>
              <w:t xml:space="preserve">Please state your </w:t>
            </w:r>
            <w:r w:rsidRPr="009F6ECD">
              <w:rPr>
                <w:b/>
                <w:lang w:val="en-US"/>
              </w:rPr>
              <w:t>area of research</w:t>
            </w:r>
            <w:r>
              <w:rPr>
                <w:b/>
                <w:lang w:val="en-US"/>
              </w:rPr>
              <w:t xml:space="preserve"> | </w:t>
            </w:r>
            <w:r w:rsidRPr="00DF0B56">
              <w:rPr>
                <w:i/>
                <w:lang w:val="en-US"/>
              </w:rPr>
              <w:t xml:space="preserve">Bitte nennen Sie uns Ihr </w:t>
            </w:r>
            <w:r w:rsidRPr="00DF0B56">
              <w:rPr>
                <w:b/>
                <w:i/>
                <w:lang w:val="en-US"/>
              </w:rPr>
              <w:t>Fachgebiet</w:t>
            </w:r>
          </w:p>
        </w:tc>
        <w:tc>
          <w:tcPr>
            <w:tcW w:w="6486" w:type="dxa"/>
            <w:gridSpan w:val="5"/>
          </w:tcPr>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Economics | </w:t>
            </w:r>
            <w:r w:rsidRPr="00DF0B56">
              <w:rPr>
                <w:i/>
              </w:rPr>
              <w:t>Volkswirtschaftslehre</w:t>
            </w:r>
          </w:p>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Law | </w:t>
            </w:r>
            <w:r w:rsidRPr="00DF0B56">
              <w:rPr>
                <w:i/>
              </w:rPr>
              <w:t xml:space="preserve">Rechtswissenschaft </w:t>
            </w:r>
            <w:r w:rsidRPr="00DF0B56">
              <w:t xml:space="preserve"> </w:t>
            </w:r>
          </w:p>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Business | </w:t>
            </w:r>
            <w:r w:rsidRPr="00DF0B56">
              <w:rPr>
                <w:i/>
              </w:rPr>
              <w:t>Betriebswirtschaft</w:t>
            </w:r>
          </w:p>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Social Sciences | </w:t>
            </w:r>
            <w:r w:rsidRPr="00DF0B56">
              <w:rPr>
                <w:i/>
              </w:rPr>
              <w:t>Sozialwissenschaft</w:t>
            </w:r>
          </w:p>
          <w:p w:rsidR="00DF0B56" w:rsidRPr="00DF0B56" w:rsidRDefault="00DF0B56" w:rsidP="00436FE7">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Political Sciences | </w:t>
            </w:r>
            <w:r w:rsidRPr="00DF0B56">
              <w:rPr>
                <w:i/>
              </w:rPr>
              <w:t>Politikwissenschaft</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Psychology | </w:t>
            </w:r>
            <w:r w:rsidRPr="00DF0B56">
              <w:rPr>
                <w:i/>
              </w:rPr>
              <w:t>Psychologie</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Language &amp; Literature | Literaturwissenschaft &amp; Linguistik</w:t>
            </w:r>
          </w:p>
          <w:p w:rsidR="00DF0B56" w:rsidRDefault="00DF0B56" w:rsidP="00DF0B56">
            <w:pPr>
              <w:jc w:val="left"/>
              <w:rPr>
                <w:i/>
              </w:rPr>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Media &amp; Communication Studies | </w:t>
            </w:r>
            <w:r w:rsidRPr="00DF0B56">
              <w:rPr>
                <w:i/>
              </w:rPr>
              <w:t>Medien- und Kommunikationswissenschaft</w:t>
            </w:r>
          </w:p>
          <w:p w:rsidR="00AF69DC" w:rsidRPr="00DF0B56" w:rsidRDefault="00AF69DC"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981F52">
              <w:t xml:space="preserve"> Geschichte | </w:t>
            </w:r>
            <w:r w:rsidRPr="00981F52">
              <w:rPr>
                <w:i/>
              </w:rPr>
              <w:t>History</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Computer Science |</w:t>
            </w:r>
            <w:r w:rsidRPr="00DF0B56">
              <w:rPr>
                <w:i/>
              </w:rPr>
              <w:t xml:space="preserve"> Informatik</w:t>
            </w:r>
          </w:p>
          <w:p w:rsidR="00DF0B56" w:rsidRPr="00DF0B56" w:rsidRDefault="00DF0B56" w:rsidP="00DF0B56">
            <w:pPr>
              <w:jc w:val="left"/>
            </w:pPr>
            <w:r>
              <w:rPr>
                <w:lang w:val="en-US"/>
              </w:rPr>
              <w:fldChar w:fldCharType="begin">
                <w:ffData>
                  <w:name w:val="Kontrollkästchen1"/>
                  <w:enabled/>
                  <w:calcOnExit w:val="0"/>
                  <w:checkBox>
                    <w:sizeAuto/>
                    <w:default w:val="0"/>
                  </w:checkBox>
                </w:ffData>
              </w:fldChar>
            </w:r>
            <w:r w:rsidRPr="00DF0B56">
              <w:instrText xml:space="preserve"> FORMCHECKBOX </w:instrText>
            </w:r>
            <w:r w:rsidR="006002B5">
              <w:rPr>
                <w:lang w:val="en-US"/>
              </w:rPr>
            </w:r>
            <w:r w:rsidR="006002B5">
              <w:rPr>
                <w:lang w:val="en-US"/>
              </w:rPr>
              <w:fldChar w:fldCharType="separate"/>
            </w:r>
            <w:r>
              <w:rPr>
                <w:lang w:val="en-US"/>
              </w:rPr>
              <w:fldChar w:fldCharType="end"/>
            </w:r>
            <w:r w:rsidRPr="00DF0B56">
              <w:t xml:space="preserve"> Business Informatics | </w:t>
            </w:r>
            <w:r w:rsidRPr="00DF0B56">
              <w:rPr>
                <w:i/>
              </w:rPr>
              <w:t>Wirtschaftsinformatik</w:t>
            </w:r>
          </w:p>
          <w:p w:rsidR="00DF0B56" w:rsidRDefault="00DF0B56" w:rsidP="00436FE7">
            <w:pPr>
              <w:jc w:val="left"/>
              <w:rPr>
                <w:lang w:val="en-US"/>
              </w:rPr>
            </w:pPr>
            <w:r>
              <w:rPr>
                <w:lang w:val="en-US"/>
              </w:rPr>
              <w:fldChar w:fldCharType="begin">
                <w:ffData>
                  <w:name w:val="Kontrollkästchen1"/>
                  <w:enabled/>
                  <w:calcOnExit w:val="0"/>
                  <w:checkBox>
                    <w:sizeAuto/>
                    <w:default w:val="0"/>
                  </w:checkBox>
                </w:ffData>
              </w:fldChar>
            </w:r>
            <w:r>
              <w:rPr>
                <w:lang w:val="en-US"/>
              </w:rPr>
              <w:instrText xml:space="preserve"> FORMCHECKBOX </w:instrText>
            </w:r>
            <w:r w:rsidR="006002B5">
              <w:rPr>
                <w:lang w:val="en-US"/>
              </w:rPr>
            </w:r>
            <w:r w:rsidR="006002B5">
              <w:rPr>
                <w:lang w:val="en-US"/>
              </w:rPr>
              <w:fldChar w:fldCharType="separate"/>
            </w:r>
            <w:r>
              <w:rPr>
                <w:lang w:val="en-US"/>
              </w:rPr>
              <w:fldChar w:fldCharType="end"/>
            </w:r>
            <w:r>
              <w:rPr>
                <w:lang w:val="en-US"/>
              </w:rPr>
              <w:t xml:space="preserve"> Mathematics | </w:t>
            </w:r>
            <w:r w:rsidRPr="00DF0B56">
              <w:rPr>
                <w:i/>
                <w:lang w:val="en-US"/>
              </w:rPr>
              <w:t>Mathematik</w:t>
            </w:r>
          </w:p>
          <w:p w:rsidR="00DF0B56" w:rsidRDefault="00DF0B56" w:rsidP="00436FE7">
            <w:pPr>
              <w:jc w:val="left"/>
              <w:rPr>
                <w:lang w:val="en-US"/>
              </w:rPr>
            </w:pPr>
          </w:p>
        </w:tc>
      </w:tr>
      <w:tr w:rsidR="00436FE7" w:rsidTr="00DF0B56">
        <w:tc>
          <w:tcPr>
            <w:tcW w:w="450" w:type="dxa"/>
            <w:tcBorders>
              <w:bottom w:val="single" w:sz="4" w:space="0" w:color="auto"/>
            </w:tcBorders>
          </w:tcPr>
          <w:p w:rsidR="00436FE7" w:rsidRDefault="00436FE7" w:rsidP="00D170B4">
            <w:pPr>
              <w:rPr>
                <w:lang w:val="en-US"/>
              </w:rPr>
            </w:pPr>
            <w:r>
              <w:rPr>
                <w:lang w:val="en-US"/>
              </w:rPr>
              <w:t>8</w:t>
            </w:r>
          </w:p>
        </w:tc>
        <w:tc>
          <w:tcPr>
            <w:tcW w:w="2352" w:type="dxa"/>
            <w:gridSpan w:val="2"/>
            <w:tcBorders>
              <w:bottom w:val="single" w:sz="4" w:space="0" w:color="auto"/>
            </w:tcBorders>
          </w:tcPr>
          <w:p w:rsidR="00436FE7" w:rsidRPr="00DF0B56" w:rsidRDefault="00436FE7" w:rsidP="00FE587B">
            <w:pPr>
              <w:jc w:val="left"/>
            </w:pPr>
            <w:r w:rsidRPr="00DF0B56">
              <w:t xml:space="preserve">Please state your </w:t>
            </w:r>
            <w:r w:rsidRPr="00DF0B56">
              <w:rPr>
                <w:b/>
              </w:rPr>
              <w:t xml:space="preserve">research </w:t>
            </w:r>
            <w:r w:rsidR="00FE587B" w:rsidRPr="00DF0B56">
              <w:rPr>
                <w:b/>
              </w:rPr>
              <w:t>focus</w:t>
            </w:r>
            <w:r w:rsidR="00DF0B56" w:rsidRPr="00DF0B56">
              <w:rPr>
                <w:b/>
              </w:rPr>
              <w:t xml:space="preserve"> | </w:t>
            </w:r>
            <w:r w:rsidR="00DF0B56" w:rsidRPr="00DF0B56">
              <w:rPr>
                <w:i/>
              </w:rPr>
              <w:t>Bitte nennen Sie uns Ihre</w:t>
            </w:r>
            <w:r w:rsidR="00DF0B56" w:rsidRPr="00DF0B56">
              <w:rPr>
                <w:b/>
                <w:i/>
              </w:rPr>
              <w:t xml:space="preserve"> Forschungs</w:t>
            </w:r>
            <w:r w:rsidR="00DF0B56">
              <w:rPr>
                <w:b/>
                <w:i/>
              </w:rPr>
              <w:softHyphen/>
            </w:r>
            <w:r w:rsidR="00DF0B56" w:rsidRPr="00DF0B56">
              <w:rPr>
                <w:b/>
                <w:i/>
              </w:rPr>
              <w:t>schwerpunkte</w:t>
            </w:r>
          </w:p>
        </w:tc>
        <w:tc>
          <w:tcPr>
            <w:tcW w:w="6486" w:type="dxa"/>
            <w:gridSpan w:val="5"/>
            <w:tcBorders>
              <w:bottom w:val="single" w:sz="4" w:space="0" w:color="auto"/>
            </w:tcBorders>
          </w:tcPr>
          <w:p w:rsidR="00436FE7" w:rsidRDefault="00436FE7" w:rsidP="00D170B4">
            <w:pPr>
              <w:rPr>
                <w:lang w:val="en-US"/>
              </w:rPr>
            </w:pPr>
            <w:r>
              <w:rPr>
                <w:lang w:val="en-US"/>
              </w:rPr>
              <w:fldChar w:fldCharType="begin">
                <w:ffData>
                  <w:name w:val="Text5"/>
                  <w:enabled/>
                  <w:calcOnExit w:val="0"/>
                  <w:textInput/>
                </w:ffData>
              </w:fldChar>
            </w:r>
            <w:bookmarkStart w:id="7"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r w:rsidR="00436FE7" w:rsidRPr="00FE587B" w:rsidTr="00DF0B56">
        <w:trPr>
          <w:gridAfter w:val="1"/>
          <w:wAfter w:w="40" w:type="dxa"/>
        </w:trPr>
        <w:tc>
          <w:tcPr>
            <w:tcW w:w="9248" w:type="dxa"/>
            <w:gridSpan w:val="7"/>
            <w:tcBorders>
              <w:top w:val="single" w:sz="4" w:space="0" w:color="auto"/>
              <w:left w:val="nil"/>
              <w:bottom w:val="single" w:sz="4" w:space="0" w:color="auto"/>
              <w:right w:val="nil"/>
            </w:tcBorders>
          </w:tcPr>
          <w:p w:rsidR="00436FE7" w:rsidRPr="00FE587B" w:rsidRDefault="00436FE7" w:rsidP="00D170B4">
            <w:pPr>
              <w:rPr>
                <w:sz w:val="10"/>
                <w:szCs w:val="10"/>
                <w:lang w:val="en-US"/>
              </w:rPr>
            </w:pPr>
          </w:p>
        </w:tc>
      </w:tr>
      <w:tr w:rsidR="00436FE7" w:rsidRPr="00436FE7" w:rsidTr="00DF0B56">
        <w:trPr>
          <w:gridAfter w:val="1"/>
          <w:wAfter w:w="40" w:type="dxa"/>
        </w:trPr>
        <w:tc>
          <w:tcPr>
            <w:tcW w:w="9248" w:type="dxa"/>
            <w:gridSpan w:val="7"/>
            <w:tcBorders>
              <w:top w:val="single" w:sz="4" w:space="0" w:color="auto"/>
            </w:tcBorders>
          </w:tcPr>
          <w:p w:rsidR="00436FE7" w:rsidRPr="00436FE7" w:rsidRDefault="00436FE7" w:rsidP="00D170B4">
            <w:pPr>
              <w:rPr>
                <w:b/>
                <w:lang w:val="en-US"/>
              </w:rPr>
            </w:pPr>
            <w:r w:rsidRPr="00436FE7">
              <w:rPr>
                <w:b/>
                <w:lang w:val="en-US"/>
              </w:rPr>
              <w:t>Current Position</w:t>
            </w:r>
            <w:r w:rsidR="00DF0B56">
              <w:rPr>
                <w:b/>
                <w:lang w:val="en-US"/>
              </w:rPr>
              <w:t xml:space="preserve"> | </w:t>
            </w:r>
            <w:r w:rsidR="00DF0B56" w:rsidRPr="00DF0B56">
              <w:rPr>
                <w:b/>
                <w:i/>
                <w:lang w:val="en-US"/>
              </w:rPr>
              <w:t>Derzeitige Position</w:t>
            </w:r>
          </w:p>
        </w:tc>
      </w:tr>
      <w:tr w:rsidR="00436FE7" w:rsidRPr="00DF0B56" w:rsidTr="00DF0B56">
        <w:trPr>
          <w:gridAfter w:val="1"/>
          <w:wAfter w:w="40" w:type="dxa"/>
        </w:trPr>
        <w:tc>
          <w:tcPr>
            <w:tcW w:w="460" w:type="dxa"/>
            <w:gridSpan w:val="2"/>
          </w:tcPr>
          <w:p w:rsidR="00436FE7" w:rsidRDefault="00436FE7" w:rsidP="00D170B4">
            <w:pPr>
              <w:rPr>
                <w:lang w:val="en-US"/>
              </w:rPr>
            </w:pPr>
            <w:r>
              <w:rPr>
                <w:lang w:val="en-US"/>
              </w:rPr>
              <w:t>9</w:t>
            </w:r>
          </w:p>
        </w:tc>
        <w:tc>
          <w:tcPr>
            <w:tcW w:w="5035" w:type="dxa"/>
            <w:gridSpan w:val="3"/>
          </w:tcPr>
          <w:p w:rsidR="00436FE7" w:rsidRDefault="00436FE7" w:rsidP="002305A5">
            <w:pPr>
              <w:rPr>
                <w:lang w:val="en-US"/>
              </w:rPr>
            </w:pPr>
            <w:r>
              <w:rPr>
                <w:lang w:val="en-US"/>
              </w:rPr>
              <w:t xml:space="preserve">Name of </w:t>
            </w:r>
            <w:r w:rsidRPr="009F6ECD">
              <w:rPr>
                <w:b/>
                <w:lang w:val="en-US"/>
              </w:rPr>
              <w:t>Institution</w:t>
            </w:r>
            <w:r>
              <w:rPr>
                <w:lang w:val="en-US"/>
              </w:rPr>
              <w:t xml:space="preserve"> (e.g. University of Sample City)</w:t>
            </w:r>
            <w:r w:rsidR="00DF0B56">
              <w:rPr>
                <w:lang w:val="en-US"/>
              </w:rPr>
              <w:t xml:space="preserve"> | </w:t>
            </w:r>
            <w:r w:rsidR="00DF0B56" w:rsidRPr="00DF0B56">
              <w:rPr>
                <w:i/>
                <w:lang w:val="en-US"/>
              </w:rPr>
              <w:t xml:space="preserve">Name Ihrer </w:t>
            </w:r>
            <w:r w:rsidR="00DF0B56" w:rsidRPr="00DF0B56">
              <w:rPr>
                <w:b/>
                <w:i/>
                <w:lang w:val="en-US"/>
              </w:rPr>
              <w:t>Institution</w:t>
            </w:r>
            <w:r w:rsidR="00DF0B56" w:rsidRPr="00DF0B56">
              <w:rPr>
                <w:i/>
                <w:lang w:val="en-US"/>
              </w:rPr>
              <w:t xml:space="preserve"> (z.B. Universität Musterstadt)</w:t>
            </w:r>
          </w:p>
        </w:tc>
        <w:tc>
          <w:tcPr>
            <w:tcW w:w="3753" w:type="dxa"/>
            <w:gridSpan w:val="2"/>
          </w:tcPr>
          <w:p w:rsidR="00436FE7" w:rsidRDefault="00436FE7" w:rsidP="00436FE7">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36FE7" w:rsidTr="00DF0B56">
        <w:trPr>
          <w:gridAfter w:val="1"/>
          <w:wAfter w:w="40" w:type="dxa"/>
        </w:trPr>
        <w:tc>
          <w:tcPr>
            <w:tcW w:w="460" w:type="dxa"/>
            <w:gridSpan w:val="2"/>
          </w:tcPr>
          <w:p w:rsidR="00436FE7" w:rsidRDefault="00436FE7" w:rsidP="00D170B4">
            <w:pPr>
              <w:rPr>
                <w:lang w:val="en-US"/>
              </w:rPr>
            </w:pPr>
            <w:r>
              <w:rPr>
                <w:lang w:val="en-US"/>
              </w:rPr>
              <w:t>10</w:t>
            </w:r>
          </w:p>
        </w:tc>
        <w:tc>
          <w:tcPr>
            <w:tcW w:w="5035" w:type="dxa"/>
            <w:gridSpan w:val="3"/>
          </w:tcPr>
          <w:p w:rsidR="00436FE7" w:rsidRPr="00DF0B56" w:rsidRDefault="00466176" w:rsidP="00DF0B56">
            <w:r w:rsidRPr="009F6ECD">
              <w:rPr>
                <w:b/>
                <w:lang w:val="en-US"/>
              </w:rPr>
              <w:t>Current p</w:t>
            </w:r>
            <w:r w:rsidR="00436FE7" w:rsidRPr="009F6ECD">
              <w:rPr>
                <w:b/>
                <w:lang w:val="en-US"/>
              </w:rPr>
              <w:t>osition</w:t>
            </w:r>
            <w:r w:rsidR="00436FE7">
              <w:rPr>
                <w:lang w:val="en-US"/>
              </w:rPr>
              <w:t xml:space="preserve"> at Institution (e.g. Assistant Professor, PostDoc, etc.)</w:t>
            </w:r>
            <w:r w:rsidR="00DF0B56">
              <w:rPr>
                <w:lang w:val="en-US"/>
              </w:rPr>
              <w:t xml:space="preserve"> </w:t>
            </w:r>
            <w:r w:rsidR="00DF0B56" w:rsidRPr="00DF0B56">
              <w:t xml:space="preserve">| </w:t>
            </w:r>
            <w:r w:rsidR="00DF0B56" w:rsidRPr="00DF0B56">
              <w:rPr>
                <w:b/>
                <w:i/>
              </w:rPr>
              <w:t>Derzeitige Position</w:t>
            </w:r>
            <w:r w:rsidR="00DF0B56" w:rsidRPr="00DF0B56">
              <w:rPr>
                <w:i/>
              </w:rPr>
              <w:t xml:space="preserve"> an Ihrer Institution (z.B. Assistant Prof., PostDoc, etc.)</w:t>
            </w:r>
            <w:r w:rsidR="00DF0B56" w:rsidRPr="00DF0B56">
              <w:t xml:space="preserve"> </w:t>
            </w:r>
          </w:p>
        </w:tc>
        <w:tc>
          <w:tcPr>
            <w:tcW w:w="3753" w:type="dxa"/>
            <w:gridSpan w:val="2"/>
          </w:tcPr>
          <w:p w:rsidR="00436FE7" w:rsidRDefault="00436FE7" w:rsidP="00D170B4">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36FE7" w:rsidTr="00DF0B56">
        <w:trPr>
          <w:gridAfter w:val="1"/>
          <w:wAfter w:w="40" w:type="dxa"/>
        </w:trPr>
        <w:tc>
          <w:tcPr>
            <w:tcW w:w="460" w:type="dxa"/>
            <w:gridSpan w:val="2"/>
          </w:tcPr>
          <w:p w:rsidR="00436FE7" w:rsidRDefault="00436FE7" w:rsidP="00D170B4">
            <w:pPr>
              <w:rPr>
                <w:lang w:val="en-US"/>
              </w:rPr>
            </w:pPr>
            <w:r>
              <w:rPr>
                <w:lang w:val="en-US"/>
              </w:rPr>
              <w:t>11</w:t>
            </w:r>
          </w:p>
        </w:tc>
        <w:tc>
          <w:tcPr>
            <w:tcW w:w="5035" w:type="dxa"/>
            <w:gridSpan w:val="3"/>
          </w:tcPr>
          <w:p w:rsidR="00436FE7" w:rsidRPr="009F6ECD" w:rsidRDefault="00436FE7" w:rsidP="00D170B4">
            <w:pPr>
              <w:rPr>
                <w:b/>
                <w:lang w:val="en-US"/>
              </w:rPr>
            </w:pPr>
            <w:r w:rsidRPr="009F6ECD">
              <w:rPr>
                <w:b/>
                <w:lang w:val="en-US"/>
              </w:rPr>
              <w:t>Country</w:t>
            </w:r>
            <w:r w:rsidR="00DF0B56">
              <w:rPr>
                <w:b/>
                <w:lang w:val="en-US"/>
              </w:rPr>
              <w:t xml:space="preserve"> | </w:t>
            </w:r>
            <w:r w:rsidR="00DF0B56" w:rsidRPr="00DF0B56">
              <w:rPr>
                <w:b/>
                <w:i/>
                <w:lang w:val="en-US"/>
              </w:rPr>
              <w:t>Staat</w:t>
            </w:r>
          </w:p>
        </w:tc>
        <w:tc>
          <w:tcPr>
            <w:tcW w:w="3753" w:type="dxa"/>
            <w:gridSpan w:val="2"/>
          </w:tcPr>
          <w:p w:rsidR="00436FE7" w:rsidRDefault="00436FE7" w:rsidP="00D170B4">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36FE7" w:rsidTr="00DF0B56">
        <w:trPr>
          <w:gridAfter w:val="1"/>
          <w:wAfter w:w="40" w:type="dxa"/>
        </w:trPr>
        <w:tc>
          <w:tcPr>
            <w:tcW w:w="460" w:type="dxa"/>
            <w:gridSpan w:val="2"/>
            <w:tcBorders>
              <w:bottom w:val="single" w:sz="4" w:space="0" w:color="auto"/>
            </w:tcBorders>
          </w:tcPr>
          <w:p w:rsidR="00436FE7" w:rsidRDefault="00436FE7" w:rsidP="00D170B4">
            <w:pPr>
              <w:rPr>
                <w:lang w:val="en-US"/>
              </w:rPr>
            </w:pPr>
            <w:r>
              <w:rPr>
                <w:lang w:val="en-US"/>
              </w:rPr>
              <w:t>12</w:t>
            </w:r>
          </w:p>
        </w:tc>
        <w:tc>
          <w:tcPr>
            <w:tcW w:w="5035" w:type="dxa"/>
            <w:gridSpan w:val="3"/>
            <w:tcBorders>
              <w:bottom w:val="single" w:sz="4" w:space="0" w:color="auto"/>
            </w:tcBorders>
          </w:tcPr>
          <w:p w:rsidR="00436FE7" w:rsidRPr="00DF0B56" w:rsidRDefault="00436FE7" w:rsidP="00D170B4">
            <w:r w:rsidRPr="00DF0B56">
              <w:rPr>
                <w:b/>
              </w:rPr>
              <w:t>City</w:t>
            </w:r>
            <w:r w:rsidRPr="00DF0B56">
              <w:t xml:space="preserve"> your institution is located</w:t>
            </w:r>
            <w:r w:rsidR="00DF0B56" w:rsidRPr="00DF0B56">
              <w:t xml:space="preserve"> | </w:t>
            </w:r>
            <w:r w:rsidR="00DF0B56" w:rsidRPr="00DF0B56">
              <w:rPr>
                <w:i/>
              </w:rPr>
              <w:t xml:space="preserve">Name der </w:t>
            </w:r>
            <w:r w:rsidR="00DF0B56" w:rsidRPr="00DF0B56">
              <w:rPr>
                <w:b/>
                <w:i/>
              </w:rPr>
              <w:t>Stadt</w:t>
            </w:r>
            <w:r w:rsidR="00DF0B56" w:rsidRPr="00DF0B56">
              <w:rPr>
                <w:i/>
              </w:rPr>
              <w:t>, in der Ihre Insitution angesiedelt ist.</w:t>
            </w:r>
          </w:p>
        </w:tc>
        <w:tc>
          <w:tcPr>
            <w:tcW w:w="3753" w:type="dxa"/>
            <w:gridSpan w:val="2"/>
            <w:tcBorders>
              <w:bottom w:val="single" w:sz="4" w:space="0" w:color="auto"/>
            </w:tcBorders>
          </w:tcPr>
          <w:p w:rsidR="00436FE7" w:rsidRDefault="00436FE7" w:rsidP="00D170B4">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36FE7" w:rsidRPr="00FE587B" w:rsidTr="00DF0B56">
        <w:trPr>
          <w:gridAfter w:val="1"/>
          <w:wAfter w:w="40" w:type="dxa"/>
        </w:trPr>
        <w:tc>
          <w:tcPr>
            <w:tcW w:w="9248" w:type="dxa"/>
            <w:gridSpan w:val="7"/>
            <w:tcBorders>
              <w:top w:val="single" w:sz="4" w:space="0" w:color="auto"/>
              <w:left w:val="nil"/>
              <w:bottom w:val="single" w:sz="4" w:space="0" w:color="auto"/>
              <w:right w:val="nil"/>
            </w:tcBorders>
          </w:tcPr>
          <w:p w:rsidR="00436FE7" w:rsidRPr="00FE587B" w:rsidRDefault="00436FE7" w:rsidP="00D170B4">
            <w:pPr>
              <w:rPr>
                <w:sz w:val="10"/>
                <w:szCs w:val="10"/>
                <w:lang w:val="en-US"/>
              </w:rPr>
            </w:pPr>
          </w:p>
        </w:tc>
      </w:tr>
      <w:tr w:rsidR="00436FE7" w:rsidTr="00DF0B56">
        <w:trPr>
          <w:gridAfter w:val="1"/>
          <w:wAfter w:w="40" w:type="dxa"/>
        </w:trPr>
        <w:tc>
          <w:tcPr>
            <w:tcW w:w="9248" w:type="dxa"/>
            <w:gridSpan w:val="7"/>
            <w:tcBorders>
              <w:top w:val="single" w:sz="4" w:space="0" w:color="auto"/>
            </w:tcBorders>
          </w:tcPr>
          <w:p w:rsidR="00436FE7" w:rsidRPr="00436FE7" w:rsidRDefault="00436FE7" w:rsidP="00D170B4">
            <w:pPr>
              <w:rPr>
                <w:b/>
                <w:lang w:val="en-US"/>
              </w:rPr>
            </w:pPr>
            <w:r w:rsidRPr="00436FE7">
              <w:rPr>
                <w:b/>
                <w:lang w:val="en-US"/>
              </w:rPr>
              <w:t>Contact Details</w:t>
            </w:r>
            <w:r w:rsidR="00DF0B56">
              <w:rPr>
                <w:b/>
                <w:lang w:val="en-US"/>
              </w:rPr>
              <w:t xml:space="preserve"> | </w:t>
            </w:r>
            <w:r w:rsidR="00DF0B56" w:rsidRPr="00DF0B56">
              <w:rPr>
                <w:b/>
                <w:i/>
                <w:lang w:val="en-US"/>
              </w:rPr>
              <w:t>Kontaktinformationen</w:t>
            </w:r>
          </w:p>
        </w:tc>
      </w:tr>
      <w:tr w:rsidR="00DF0B56" w:rsidTr="00DF0B56">
        <w:trPr>
          <w:gridAfter w:val="1"/>
          <w:wAfter w:w="40" w:type="dxa"/>
          <w:trHeight w:val="821"/>
        </w:trPr>
        <w:tc>
          <w:tcPr>
            <w:tcW w:w="460" w:type="dxa"/>
            <w:gridSpan w:val="2"/>
            <w:vMerge w:val="restart"/>
          </w:tcPr>
          <w:p w:rsidR="00DF0B56" w:rsidRDefault="00DF0B56" w:rsidP="00D170B4">
            <w:pPr>
              <w:rPr>
                <w:lang w:val="en-US"/>
              </w:rPr>
            </w:pPr>
            <w:r>
              <w:rPr>
                <w:lang w:val="en-US"/>
              </w:rPr>
              <w:t>13</w:t>
            </w:r>
          </w:p>
        </w:tc>
        <w:tc>
          <w:tcPr>
            <w:tcW w:w="8788" w:type="dxa"/>
            <w:gridSpan w:val="5"/>
          </w:tcPr>
          <w:p w:rsidR="00DF0B56" w:rsidRPr="00D6743C" w:rsidRDefault="00DF0B56" w:rsidP="00DF0B56">
            <w:r>
              <w:rPr>
                <w:lang w:val="en-US"/>
              </w:rPr>
              <w:t xml:space="preserve">Please copy and paste </w:t>
            </w:r>
            <w:r w:rsidRPr="00436FE7">
              <w:rPr>
                <w:b/>
                <w:lang w:val="en-US"/>
              </w:rPr>
              <w:t xml:space="preserve">the </w:t>
            </w:r>
            <w:r>
              <w:rPr>
                <w:b/>
                <w:lang w:val="en-US"/>
              </w:rPr>
              <w:t>URL</w:t>
            </w:r>
            <w:r w:rsidRPr="00436FE7">
              <w:rPr>
                <w:b/>
                <w:lang w:val="en-US"/>
              </w:rPr>
              <w:t xml:space="preserve"> to your personal web</w:t>
            </w:r>
            <w:r>
              <w:rPr>
                <w:b/>
                <w:lang w:val="en-US"/>
              </w:rPr>
              <w:t>site</w:t>
            </w:r>
            <w:r>
              <w:rPr>
                <w:lang w:val="en-US"/>
              </w:rPr>
              <w:t xml:space="preserve"> which you keep updated. This might be the website at your institution or your personal one – it’s your choice! </w:t>
            </w:r>
            <w:r w:rsidRPr="00DF0B56">
              <w:t xml:space="preserve">| </w:t>
            </w:r>
            <w:r w:rsidRPr="00DF0B56">
              <w:rPr>
                <w:i/>
              </w:rPr>
              <w:t xml:space="preserve">Bitte kopieren Sie hier die </w:t>
            </w:r>
            <w:r w:rsidRPr="00DF0B56">
              <w:rPr>
                <w:b/>
                <w:i/>
              </w:rPr>
              <w:t>URL Ihrer Homepage</w:t>
            </w:r>
            <w:r w:rsidRPr="00DF0B56">
              <w:rPr>
                <w:i/>
              </w:rPr>
              <w:t xml:space="preserve"> hinein, die Sie aktuell halten. Dies kann Ihre private Homepage oder die an Ihrer Institution</w:t>
            </w:r>
            <w:r>
              <w:rPr>
                <w:i/>
              </w:rPr>
              <w:t xml:space="preserve"> sein:</w:t>
            </w:r>
            <w:r w:rsidRPr="00DF0B56">
              <w:t xml:space="preserve"> </w:t>
            </w:r>
          </w:p>
        </w:tc>
      </w:tr>
      <w:tr w:rsidR="00DF0B56" w:rsidTr="00DF0B56">
        <w:trPr>
          <w:gridAfter w:val="1"/>
          <w:wAfter w:w="40" w:type="dxa"/>
          <w:trHeight w:val="820"/>
        </w:trPr>
        <w:tc>
          <w:tcPr>
            <w:tcW w:w="460" w:type="dxa"/>
            <w:gridSpan w:val="2"/>
            <w:vMerge/>
          </w:tcPr>
          <w:p w:rsidR="00DF0B56" w:rsidRPr="00D6743C" w:rsidRDefault="00DF0B56" w:rsidP="00D170B4"/>
        </w:tc>
        <w:tc>
          <w:tcPr>
            <w:tcW w:w="8788" w:type="dxa"/>
            <w:gridSpan w:val="5"/>
          </w:tcPr>
          <w:p w:rsidR="00DF0B56" w:rsidRDefault="00DF0B56" w:rsidP="00FE587B">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DF0B56" w:rsidRDefault="00DF0B56" w:rsidP="00FE587B">
            <w:pPr>
              <w:rPr>
                <w:lang w:val="en-US"/>
              </w:rPr>
            </w:pPr>
          </w:p>
          <w:p w:rsidR="00DF0B56" w:rsidRDefault="00DF0B56" w:rsidP="00FE587B">
            <w:pPr>
              <w:rPr>
                <w:lang w:val="en-US"/>
              </w:rPr>
            </w:pPr>
          </w:p>
          <w:p w:rsidR="00DF0B56" w:rsidRDefault="00DF0B56" w:rsidP="00FE587B">
            <w:pPr>
              <w:rPr>
                <w:lang w:val="en-US"/>
              </w:rPr>
            </w:pPr>
          </w:p>
        </w:tc>
      </w:tr>
      <w:tr w:rsidR="00DF0B56" w:rsidTr="00DF0B56">
        <w:trPr>
          <w:gridAfter w:val="1"/>
          <w:wAfter w:w="40" w:type="dxa"/>
          <w:trHeight w:val="1147"/>
        </w:trPr>
        <w:tc>
          <w:tcPr>
            <w:tcW w:w="460" w:type="dxa"/>
            <w:gridSpan w:val="2"/>
            <w:vMerge w:val="restart"/>
          </w:tcPr>
          <w:p w:rsidR="00DF0B56" w:rsidRDefault="00DF0B56" w:rsidP="00D170B4">
            <w:pPr>
              <w:rPr>
                <w:lang w:val="en-US"/>
              </w:rPr>
            </w:pPr>
            <w:r>
              <w:rPr>
                <w:lang w:val="en-US"/>
              </w:rPr>
              <w:t>14</w:t>
            </w:r>
          </w:p>
        </w:tc>
        <w:tc>
          <w:tcPr>
            <w:tcW w:w="8788" w:type="dxa"/>
            <w:gridSpan w:val="5"/>
          </w:tcPr>
          <w:p w:rsidR="00DF0B56" w:rsidRPr="00DF0B56" w:rsidRDefault="00DF0B56" w:rsidP="00DF0B56">
            <w:r w:rsidRPr="00436FE7">
              <w:rPr>
                <w:b/>
                <w:lang w:val="en-US"/>
              </w:rPr>
              <w:t>Permanent e-mail address</w:t>
            </w:r>
            <w:r>
              <w:rPr>
                <w:lang w:val="en-US"/>
              </w:rPr>
              <w:t xml:space="preserve"> (please state an address you plan to use for a long time) </w:t>
            </w:r>
            <w:r w:rsidRPr="00436FE7">
              <w:rPr>
                <w:u w:val="single"/>
                <w:lang w:val="en-US"/>
              </w:rPr>
              <w:t>Please note: This e-mail</w:t>
            </w:r>
            <w:r>
              <w:rPr>
                <w:u w:val="single"/>
                <w:lang w:val="en-US"/>
              </w:rPr>
              <w:t xml:space="preserve"> address </w:t>
            </w:r>
            <w:r w:rsidRPr="00436FE7">
              <w:rPr>
                <w:u w:val="single"/>
                <w:lang w:val="en-US"/>
              </w:rPr>
              <w:t xml:space="preserve"> will NOT be posted on the </w:t>
            </w:r>
            <w:r>
              <w:rPr>
                <w:u w:val="single"/>
                <w:lang w:val="en-US"/>
              </w:rPr>
              <w:t>profile</w:t>
            </w:r>
            <w:r w:rsidRPr="00436FE7">
              <w:rPr>
                <w:u w:val="single"/>
                <w:lang w:val="en-US"/>
              </w:rPr>
              <w:t xml:space="preserve"> </w:t>
            </w:r>
            <w:r>
              <w:rPr>
                <w:u w:val="single"/>
                <w:lang w:val="en-US"/>
              </w:rPr>
              <w:t>on</w:t>
            </w:r>
            <w:r w:rsidRPr="00436FE7">
              <w:rPr>
                <w:u w:val="single"/>
                <w:lang w:val="en-US"/>
              </w:rPr>
              <w:t xml:space="preserve"> the </w:t>
            </w:r>
            <w:r>
              <w:rPr>
                <w:u w:val="single"/>
                <w:lang w:val="en-US"/>
              </w:rPr>
              <w:t>MaRA-Map</w:t>
            </w:r>
            <w:r>
              <w:rPr>
                <w:lang w:val="en-US"/>
              </w:rPr>
              <w:t xml:space="preserve"> – we simply would like to be able to keep in touch with you. </w:t>
            </w:r>
            <w:r w:rsidRPr="00DF0B56">
              <w:t xml:space="preserve">| </w:t>
            </w:r>
            <w:r w:rsidRPr="00DF0B56">
              <w:rPr>
                <w:b/>
                <w:i/>
              </w:rPr>
              <w:t>Permanente E-Mail Adresse</w:t>
            </w:r>
            <w:r w:rsidRPr="00DF0B56">
              <w:rPr>
                <w:i/>
              </w:rPr>
              <w:t xml:space="preserve"> (bitte geben Sie un</w:t>
            </w:r>
            <w:r>
              <w:rPr>
                <w:i/>
              </w:rPr>
              <w:t>s</w:t>
            </w:r>
            <w:r w:rsidRPr="00DF0B56">
              <w:rPr>
                <w:i/>
              </w:rPr>
              <w:t xml:space="preserve"> seine E-Mail Adresse, die sie planen, langfristig zu nutzen.) </w:t>
            </w:r>
            <w:r w:rsidRPr="00DF0B56">
              <w:rPr>
                <w:i/>
                <w:u w:val="single"/>
              </w:rPr>
              <w:t>Bitte beachten Sie: diese E-Mail Adresse wird NICHT in Ihrem Profil auf der MaRA-Map veröffentlicht</w:t>
            </w:r>
            <w:r w:rsidRPr="00DF0B56">
              <w:rPr>
                <w:i/>
              </w:rPr>
              <w:t xml:space="preserve"> – wir möchten Sie einfach </w:t>
            </w:r>
            <w:r>
              <w:rPr>
                <w:i/>
              </w:rPr>
              <w:t>nur erreichen können:</w:t>
            </w:r>
          </w:p>
        </w:tc>
      </w:tr>
      <w:tr w:rsidR="00DF0B56" w:rsidTr="00DF0B56">
        <w:trPr>
          <w:gridAfter w:val="1"/>
          <w:wAfter w:w="40" w:type="dxa"/>
          <w:trHeight w:val="1147"/>
        </w:trPr>
        <w:tc>
          <w:tcPr>
            <w:tcW w:w="460" w:type="dxa"/>
            <w:gridSpan w:val="2"/>
            <w:vMerge/>
          </w:tcPr>
          <w:p w:rsidR="00DF0B56" w:rsidRPr="00DF0B56" w:rsidRDefault="00DF0B56" w:rsidP="00D170B4"/>
        </w:tc>
        <w:tc>
          <w:tcPr>
            <w:tcW w:w="8788" w:type="dxa"/>
            <w:gridSpan w:val="5"/>
          </w:tcPr>
          <w:p w:rsidR="00DF0B56" w:rsidRPr="00436FE7" w:rsidRDefault="00DF0B56" w:rsidP="00DF0B56">
            <w:pPr>
              <w:rPr>
                <w:b/>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7F61E9" w:rsidRDefault="007F61E9" w:rsidP="00D170B4">
      <w:pPr>
        <w:rPr>
          <w:lang w:val="en-US"/>
        </w:rPr>
      </w:pPr>
    </w:p>
    <w:p w:rsidR="00466176" w:rsidRPr="00DF0B56" w:rsidRDefault="00466176" w:rsidP="00D170B4">
      <w:r>
        <w:rPr>
          <w:lang w:val="en-US"/>
        </w:rPr>
        <w:t>Please note that by forwarding these details to us</w:t>
      </w:r>
      <w:r w:rsidRPr="00466176">
        <w:rPr>
          <w:b/>
          <w:lang w:val="en-US"/>
        </w:rPr>
        <w:t>, you agree that we store this data in our database</w:t>
      </w:r>
      <w:r>
        <w:rPr>
          <w:lang w:val="en-US"/>
        </w:rPr>
        <w:t xml:space="preserve"> for the MaRA network. Your data will be stored s</w:t>
      </w:r>
      <w:r w:rsidR="00FE587B">
        <w:rPr>
          <w:lang w:val="en-US"/>
        </w:rPr>
        <w:t>ecurely</w:t>
      </w:r>
      <w:r>
        <w:rPr>
          <w:lang w:val="en-US"/>
        </w:rPr>
        <w:t xml:space="preserve"> and will not be distributed to third parties. </w:t>
      </w:r>
      <w:r w:rsidR="00DF0B56" w:rsidRPr="00DF0B56">
        <w:t xml:space="preserve">| </w:t>
      </w:r>
      <w:r w:rsidR="00DF0B56" w:rsidRPr="00DF0B56">
        <w:rPr>
          <w:i/>
        </w:rPr>
        <w:t>Indem Sie diesen Fragebogen an uns schicken willigen Sie ein, dass wir diese Daten für den Zweck des Netzwerkes MaRA speichern. Ihre Daten werden nicht an Dritte weiter gegeben.</w:t>
      </w:r>
    </w:p>
    <w:p w:rsidR="00750220" w:rsidRPr="00DF0B56" w:rsidRDefault="00750220" w:rsidP="00D170B4"/>
    <w:p w:rsidR="00DF0B56" w:rsidRDefault="00750220" w:rsidP="00D170B4">
      <w:r w:rsidRPr="00DF0B56">
        <w:t>Please send this form to</w:t>
      </w:r>
      <w:r w:rsidR="002305A5">
        <w:t>:</w:t>
      </w:r>
      <w:r w:rsidR="00DF0B56" w:rsidRPr="00DF0B56">
        <w:t xml:space="preserve"> | </w:t>
      </w:r>
      <w:r w:rsidR="00DF0B56" w:rsidRPr="00DF0B56">
        <w:rPr>
          <w:i/>
        </w:rPr>
        <w:t>Bitte senden Sie den ausgefüllten Fragebogen an</w:t>
      </w:r>
      <w:r w:rsidRPr="00DF0B56">
        <w:rPr>
          <w:i/>
        </w:rPr>
        <w:t>:</w:t>
      </w:r>
    </w:p>
    <w:p w:rsidR="00750220" w:rsidRPr="00DF0B56" w:rsidRDefault="00750220" w:rsidP="00D170B4">
      <w:r w:rsidRPr="00DF0B56">
        <w:t xml:space="preserve"> </w:t>
      </w:r>
      <w:hyperlink r:id="rId7" w:history="1">
        <w:r w:rsidRPr="00DF0B56">
          <w:rPr>
            <w:rStyle w:val="Hyperlink"/>
          </w:rPr>
          <w:t>welcome@uni-mannheim.de</w:t>
        </w:r>
      </w:hyperlink>
    </w:p>
    <w:p w:rsidR="00750220" w:rsidRPr="00DF0B56" w:rsidRDefault="00750220" w:rsidP="00D170B4"/>
    <w:p w:rsidR="00750220" w:rsidRPr="00DF0B56" w:rsidRDefault="00750220" w:rsidP="00D170B4">
      <w:r w:rsidRPr="00DF0B56">
        <w:t>With best wishes,</w:t>
      </w:r>
      <w:r w:rsidR="00DF0B56" w:rsidRPr="00DF0B56">
        <w:t xml:space="preserve"> | </w:t>
      </w:r>
      <w:r w:rsidR="00DF0B56" w:rsidRPr="00DF0B56">
        <w:rPr>
          <w:i/>
        </w:rPr>
        <w:t>Mit herzlichen Grüßen,</w:t>
      </w:r>
    </w:p>
    <w:p w:rsidR="00750220" w:rsidRPr="00DF0B56" w:rsidRDefault="00750220" w:rsidP="00D170B4"/>
    <w:p w:rsidR="00750220" w:rsidRPr="007F61E9" w:rsidRDefault="00750220" w:rsidP="00D170B4">
      <w:pPr>
        <w:rPr>
          <w:lang w:val="en-US"/>
        </w:rPr>
      </w:pPr>
      <w:r>
        <w:rPr>
          <w:lang w:val="en-US"/>
        </w:rPr>
        <w:t>Your Welcome Center Team</w:t>
      </w:r>
    </w:p>
    <w:sectPr w:rsidR="00750220" w:rsidRPr="007F61E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E9" w:rsidRDefault="007F61E9">
      <w:r>
        <w:separator/>
      </w:r>
    </w:p>
  </w:endnote>
  <w:endnote w:type="continuationSeparator" w:id="0">
    <w:p w:rsidR="007F61E9" w:rsidRDefault="007F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99061"/>
      <w:docPartObj>
        <w:docPartGallery w:val="Page Numbers (Bottom of Page)"/>
        <w:docPartUnique/>
      </w:docPartObj>
    </w:sdtPr>
    <w:sdtEndPr/>
    <w:sdtContent>
      <w:p w:rsidR="009F6ECD" w:rsidRDefault="009F6ECD" w:rsidP="009F6ECD">
        <w:pPr>
          <w:pStyle w:val="Fuzeile"/>
          <w:jc w:val="right"/>
        </w:pPr>
        <w:r>
          <w:fldChar w:fldCharType="begin"/>
        </w:r>
        <w:r>
          <w:instrText>PAGE   \* MERGEFORMAT</w:instrText>
        </w:r>
        <w:r>
          <w:fldChar w:fldCharType="separate"/>
        </w:r>
        <w:r w:rsidR="006002B5">
          <w:rPr>
            <w:noProof/>
          </w:rPr>
          <w:t>1</w:t>
        </w:r>
        <w:r>
          <w:fldChar w:fldCharType="end"/>
        </w:r>
        <w:r>
          <w:t>/2</w:t>
        </w:r>
      </w:p>
    </w:sdtContent>
  </w:sdt>
  <w:p w:rsidR="009F6ECD" w:rsidRDefault="009F6E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E9" w:rsidRDefault="007F61E9">
      <w:r>
        <w:separator/>
      </w:r>
    </w:p>
  </w:footnote>
  <w:footnote w:type="continuationSeparator" w:id="0">
    <w:p w:rsidR="007F61E9" w:rsidRDefault="007F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00" w:rsidRDefault="002C3013">
    <w:pPr>
      <w:pStyle w:val="Kopfzeile"/>
    </w:pPr>
    <w:r>
      <w:rPr>
        <w:noProof/>
      </w:rPr>
      <w:drawing>
        <wp:inline distT="0" distB="0" distL="0" distR="0" wp14:anchorId="0285CE12" wp14:editId="623F4946">
          <wp:extent cx="2179955" cy="59563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595630"/>
                  </a:xfrm>
                  <a:prstGeom prst="rect">
                    <a:avLst/>
                  </a:prstGeom>
                  <a:noFill/>
                  <a:ln>
                    <a:noFill/>
                  </a:ln>
                </pic:spPr>
              </pic:pic>
            </a:graphicData>
          </a:graphic>
        </wp:inline>
      </w:drawing>
    </w:r>
    <w:r>
      <w:rPr>
        <w:noProof/>
      </w:rPr>
      <w:drawing>
        <wp:anchor distT="0" distB="0" distL="114300" distR="114300" simplePos="0" relativeHeight="251657728" behindDoc="0" locked="1" layoutInCell="1" allowOverlap="1" wp14:anchorId="30EB003D" wp14:editId="4274EDAA">
          <wp:simplePos x="0" y="0"/>
          <wp:positionH relativeFrom="page">
            <wp:posOffset>4214495</wp:posOffset>
          </wp:positionH>
          <wp:positionV relativeFrom="page">
            <wp:posOffset>442595</wp:posOffset>
          </wp:positionV>
          <wp:extent cx="2479675" cy="461010"/>
          <wp:effectExtent l="0" t="0" r="0" b="0"/>
          <wp:wrapNone/>
          <wp:docPr id="2" name="Bild 1"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04_2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E9"/>
    <w:rsid w:val="00114789"/>
    <w:rsid w:val="002305A5"/>
    <w:rsid w:val="002C3013"/>
    <w:rsid w:val="00436FE7"/>
    <w:rsid w:val="00466176"/>
    <w:rsid w:val="0059504D"/>
    <w:rsid w:val="006002B5"/>
    <w:rsid w:val="00683CFD"/>
    <w:rsid w:val="006B06FF"/>
    <w:rsid w:val="00750220"/>
    <w:rsid w:val="00782900"/>
    <w:rsid w:val="007F61E9"/>
    <w:rsid w:val="00857720"/>
    <w:rsid w:val="00981F52"/>
    <w:rsid w:val="009F6ECD"/>
    <w:rsid w:val="00AD5300"/>
    <w:rsid w:val="00AF69DC"/>
    <w:rsid w:val="00B0527A"/>
    <w:rsid w:val="00BD2CEF"/>
    <w:rsid w:val="00C00CBF"/>
    <w:rsid w:val="00D170B4"/>
    <w:rsid w:val="00D6743C"/>
    <w:rsid w:val="00DF0B56"/>
    <w:rsid w:val="00F0416D"/>
    <w:rsid w:val="00F33A76"/>
    <w:rsid w:val="00FE5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0547F87-0CCE-4833-8948-10040BA8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04D"/>
    <w:pPr>
      <w:jc w:val="both"/>
    </w:pPr>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5300"/>
    <w:pPr>
      <w:tabs>
        <w:tab w:val="center" w:pos="4536"/>
        <w:tab w:val="right" w:pos="9072"/>
      </w:tabs>
    </w:pPr>
  </w:style>
  <w:style w:type="paragraph" w:styleId="Fuzeile">
    <w:name w:val="footer"/>
    <w:basedOn w:val="Standard"/>
    <w:link w:val="FuzeileZchn"/>
    <w:uiPriority w:val="99"/>
    <w:rsid w:val="00AD5300"/>
    <w:pPr>
      <w:tabs>
        <w:tab w:val="center" w:pos="4536"/>
        <w:tab w:val="right" w:pos="9072"/>
      </w:tabs>
    </w:pPr>
  </w:style>
  <w:style w:type="paragraph" w:styleId="Sprechblasentext">
    <w:name w:val="Balloon Text"/>
    <w:basedOn w:val="Standard"/>
    <w:link w:val="SprechblasentextZchn"/>
    <w:rsid w:val="00F33A76"/>
    <w:rPr>
      <w:rFonts w:ascii="Tahoma" w:hAnsi="Tahoma" w:cs="Tahoma"/>
      <w:sz w:val="16"/>
      <w:szCs w:val="16"/>
    </w:rPr>
  </w:style>
  <w:style w:type="character" w:customStyle="1" w:styleId="SprechblasentextZchn">
    <w:name w:val="Sprechblasentext Zchn"/>
    <w:basedOn w:val="Absatz-Standardschriftart"/>
    <w:link w:val="Sprechblasentext"/>
    <w:rsid w:val="00F33A76"/>
    <w:rPr>
      <w:rFonts w:ascii="Tahoma" w:hAnsi="Tahoma" w:cs="Tahoma"/>
      <w:sz w:val="16"/>
      <w:szCs w:val="16"/>
    </w:rPr>
  </w:style>
  <w:style w:type="character" w:styleId="Hyperlink">
    <w:name w:val="Hyperlink"/>
    <w:basedOn w:val="Absatz-Standardschriftart"/>
    <w:rsid w:val="00F33A76"/>
    <w:rPr>
      <w:color w:val="0000FF" w:themeColor="hyperlink"/>
      <w:u w:val="single"/>
    </w:rPr>
  </w:style>
  <w:style w:type="character" w:customStyle="1" w:styleId="FuzeileZchn">
    <w:name w:val="Fußzeile Zchn"/>
    <w:basedOn w:val="Absatz-Standardschriftart"/>
    <w:link w:val="Fuzeile"/>
    <w:uiPriority w:val="99"/>
    <w:rsid w:val="00F33A76"/>
    <w:rPr>
      <w:sz w:val="24"/>
      <w:szCs w:val="24"/>
    </w:rPr>
  </w:style>
  <w:style w:type="paragraph" w:customStyle="1" w:styleId="3372873BB58A4DED866D2BE34882C06C">
    <w:name w:val="3372873BB58A4DED866D2BE34882C06C"/>
    <w:rsid w:val="00F33A76"/>
    <w:pPr>
      <w:spacing w:after="200" w:line="276" w:lineRule="auto"/>
    </w:pPr>
    <w:rPr>
      <w:rFonts w:asciiTheme="minorHAnsi" w:eastAsiaTheme="minorEastAsia" w:hAnsiTheme="minorHAnsi" w:cstheme="minorBidi"/>
      <w:sz w:val="22"/>
      <w:szCs w:val="22"/>
    </w:rPr>
  </w:style>
  <w:style w:type="paragraph" w:styleId="Funotentext">
    <w:name w:val="footnote text"/>
    <w:basedOn w:val="Standard"/>
    <w:link w:val="FunotentextZchn"/>
    <w:rsid w:val="0059504D"/>
    <w:rPr>
      <w:sz w:val="20"/>
      <w:szCs w:val="20"/>
    </w:rPr>
  </w:style>
  <w:style w:type="character" w:customStyle="1" w:styleId="FunotentextZchn">
    <w:name w:val="Fußnotentext Zchn"/>
    <w:basedOn w:val="Absatz-Standardschriftart"/>
    <w:link w:val="Funotentext"/>
    <w:rsid w:val="0059504D"/>
  </w:style>
  <w:style w:type="character" w:styleId="Funotenzeichen">
    <w:name w:val="footnote reference"/>
    <w:basedOn w:val="Absatz-Standardschriftart"/>
    <w:rsid w:val="0059504D"/>
    <w:rPr>
      <w:vertAlign w:val="superscript"/>
    </w:rPr>
  </w:style>
  <w:style w:type="table" w:styleId="Tabellenraster">
    <w:name w:val="Table Grid"/>
    <w:basedOn w:val="NormaleTabelle"/>
    <w:rsid w:val="007F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lcome@uni-mannhei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ry\AppData\Roaming\Microsoft\Templates\KopfzeileWC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5D81-A7FE-4F8A-AA82-A5B51AB1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KopfzeileWCUM.dotx</Template>
  <TotalTime>0</TotalTime>
  <Pages>5</Pages>
  <Words>731</Words>
  <Characters>4606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Werry Claudius</dc:creator>
  <cp:lastModifiedBy>* PresseHIWI 01</cp:lastModifiedBy>
  <cp:revision>2</cp:revision>
  <dcterms:created xsi:type="dcterms:W3CDTF">2018-07-09T12:42:00Z</dcterms:created>
  <dcterms:modified xsi:type="dcterms:W3CDTF">2018-07-09T12:42:00Z</dcterms:modified>
</cp:coreProperties>
</file>