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428"/>
        <w:gridCol w:w="139"/>
        <w:gridCol w:w="323"/>
        <w:gridCol w:w="244"/>
        <w:gridCol w:w="284"/>
        <w:gridCol w:w="141"/>
        <w:gridCol w:w="789"/>
        <w:gridCol w:w="204"/>
        <w:gridCol w:w="144"/>
        <w:gridCol w:w="281"/>
        <w:gridCol w:w="79"/>
        <w:gridCol w:w="63"/>
        <w:gridCol w:w="42"/>
        <w:gridCol w:w="87"/>
        <w:gridCol w:w="426"/>
        <w:gridCol w:w="114"/>
        <w:gridCol w:w="348"/>
        <w:gridCol w:w="90"/>
        <w:gridCol w:w="180"/>
        <w:gridCol w:w="414"/>
        <w:gridCol w:w="228"/>
        <w:gridCol w:w="26"/>
        <w:gridCol w:w="236"/>
        <w:gridCol w:w="8"/>
        <w:gridCol w:w="24"/>
        <w:gridCol w:w="546"/>
        <w:gridCol w:w="370"/>
        <w:gridCol w:w="8"/>
        <w:gridCol w:w="312"/>
        <w:gridCol w:w="226"/>
        <w:gridCol w:w="10"/>
        <w:gridCol w:w="26"/>
        <w:gridCol w:w="134"/>
        <w:gridCol w:w="8"/>
        <w:gridCol w:w="106"/>
        <w:gridCol w:w="169"/>
        <w:gridCol w:w="284"/>
        <w:gridCol w:w="114"/>
        <w:gridCol w:w="12"/>
        <w:gridCol w:w="157"/>
        <w:gridCol w:w="284"/>
        <w:gridCol w:w="150"/>
        <w:gridCol w:w="283"/>
        <w:gridCol w:w="513"/>
        <w:gridCol w:w="869"/>
        <w:gridCol w:w="36"/>
        <w:gridCol w:w="237"/>
        <w:gridCol w:w="11"/>
        <w:gridCol w:w="246"/>
      </w:tblGrid>
      <w:tr w:rsidR="00D03F7D" w:rsidRPr="00D03F7D" w:rsidTr="00A339CB">
        <w:tc>
          <w:tcPr>
            <w:tcW w:w="465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7D" w:rsidRPr="00D03F7D" w:rsidRDefault="00D03F7D" w:rsidP="00D03F7D">
            <w:pPr>
              <w:rPr>
                <w:rFonts w:ascii="Arial" w:hAnsi="Arial" w:cs="Arial"/>
                <w:sz w:val="36"/>
                <w:szCs w:val="36"/>
              </w:rPr>
            </w:pPr>
            <w:r w:rsidRPr="00D03F7D">
              <w:rPr>
                <w:rFonts w:ascii="Arial" w:hAnsi="Arial" w:cs="Arial"/>
                <w:sz w:val="36"/>
                <w:szCs w:val="36"/>
              </w:rPr>
              <w:t xml:space="preserve">Kassenanordnung </w:t>
            </w:r>
            <w:r w:rsidRPr="007D0E79">
              <w:rPr>
                <w:rFonts w:ascii="Arial" w:hAnsi="Arial" w:cs="Arial"/>
                <w:b/>
                <w:sz w:val="36"/>
                <w:szCs w:val="36"/>
              </w:rPr>
              <w:t>SAP</w:t>
            </w:r>
          </w:p>
        </w:tc>
        <w:tc>
          <w:tcPr>
            <w:tcW w:w="326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7D" w:rsidRPr="00D03F7D" w:rsidRDefault="00D03F7D" w:rsidP="008513D6">
            <w:pPr>
              <w:rPr>
                <w:rFonts w:ascii="Arial" w:hAnsi="Arial" w:cs="Arial"/>
                <w:sz w:val="36"/>
                <w:szCs w:val="36"/>
              </w:rPr>
            </w:pPr>
            <w:r w:rsidRPr="00705D57">
              <w:rPr>
                <w:rFonts w:ascii="Arial" w:hAnsi="Arial" w:cs="Arial"/>
                <w:sz w:val="40"/>
                <w:szCs w:val="36"/>
              </w:rPr>
              <w:t>HH-Jahr 201</w:t>
            </w:r>
            <w:bookmarkStart w:id="0" w:name="Text1"/>
            <w:r w:rsidR="00601A21" w:rsidRPr="00A73CFC">
              <w:rPr>
                <w:rFonts w:ascii="Arial" w:hAnsi="Arial" w:cs="Arial"/>
                <w:sz w:val="40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6"/>
                    <w:maxLength w:val="1"/>
                  </w:textInput>
                </w:ffData>
              </w:fldChar>
            </w:r>
            <w:r w:rsidR="00601A21" w:rsidRPr="00A73CFC">
              <w:rPr>
                <w:rFonts w:ascii="Arial" w:hAnsi="Arial" w:cs="Arial"/>
                <w:sz w:val="40"/>
                <w:szCs w:val="36"/>
              </w:rPr>
              <w:instrText xml:space="preserve"> FORMTEXT </w:instrText>
            </w:r>
            <w:r w:rsidR="00601A21" w:rsidRPr="00A73CFC">
              <w:rPr>
                <w:rFonts w:ascii="Arial" w:hAnsi="Arial" w:cs="Arial"/>
                <w:sz w:val="40"/>
                <w:szCs w:val="36"/>
              </w:rPr>
            </w:r>
            <w:r w:rsidR="00601A21" w:rsidRPr="00A73CFC">
              <w:rPr>
                <w:rFonts w:ascii="Arial" w:hAnsi="Arial" w:cs="Arial"/>
                <w:sz w:val="40"/>
                <w:szCs w:val="36"/>
              </w:rPr>
              <w:fldChar w:fldCharType="separate"/>
            </w:r>
            <w:r w:rsidR="008513D6">
              <w:rPr>
                <w:rFonts w:ascii="Arial" w:hAnsi="Arial" w:cs="Arial"/>
                <w:sz w:val="40"/>
                <w:szCs w:val="36"/>
              </w:rPr>
              <w:t> </w:t>
            </w:r>
            <w:r w:rsidR="00601A21" w:rsidRPr="00A73CFC">
              <w:rPr>
                <w:rFonts w:ascii="Arial" w:hAnsi="Arial" w:cs="Arial"/>
                <w:sz w:val="40"/>
                <w:szCs w:val="36"/>
              </w:rPr>
              <w:fldChar w:fldCharType="end"/>
            </w:r>
            <w:bookmarkEnd w:id="0"/>
          </w:p>
        </w:tc>
        <w:tc>
          <w:tcPr>
            <w:tcW w:w="27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7D" w:rsidRPr="00D03F7D" w:rsidRDefault="00D03F7D" w:rsidP="00D03F7D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705D57">
              <w:rPr>
                <w:rFonts w:ascii="Arial" w:hAnsi="Arial" w:cs="Arial"/>
                <w:sz w:val="40"/>
                <w:szCs w:val="36"/>
              </w:rPr>
              <w:t>INV</w:t>
            </w:r>
            <w:r w:rsidRPr="00D03F7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A73CFC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A73CFC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8513D6">
              <w:rPr>
                <w:rFonts w:ascii="Arial" w:hAnsi="Arial" w:cs="Arial"/>
                <w:sz w:val="36"/>
                <w:szCs w:val="36"/>
              </w:rPr>
            </w:r>
            <w:r w:rsidR="008513D6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A73CFC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"/>
          </w:p>
        </w:tc>
      </w:tr>
      <w:tr w:rsidR="006F344F" w:rsidRPr="00D03F7D" w:rsidTr="00A339CB">
        <w:trPr>
          <w:trHeight w:val="283"/>
        </w:trPr>
        <w:tc>
          <w:tcPr>
            <w:tcW w:w="4656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6F344F" w:rsidRPr="006F344F" w:rsidRDefault="006F344F" w:rsidP="006F344F">
            <w:pPr>
              <w:tabs>
                <w:tab w:val="left" w:pos="2410"/>
              </w:tabs>
              <w:rPr>
                <w:rFonts w:ascii="Arial" w:hAnsi="Arial" w:cs="Arial"/>
                <w:sz w:val="20"/>
                <w:szCs w:val="36"/>
              </w:rPr>
            </w:pPr>
            <w:r w:rsidRPr="00D03F7D">
              <w:rPr>
                <w:rFonts w:ascii="Arial" w:hAnsi="Arial" w:cs="Arial"/>
                <w:sz w:val="20"/>
                <w:szCs w:val="20"/>
              </w:rPr>
              <w:t xml:space="preserve">Buchungskreis </w:t>
            </w:r>
            <w:r w:rsidRPr="007D0E79">
              <w:rPr>
                <w:rFonts w:ascii="Arial" w:hAnsi="Arial" w:cs="Arial"/>
                <w:b/>
                <w:sz w:val="20"/>
                <w:szCs w:val="20"/>
              </w:rPr>
              <w:t>1000</w:t>
            </w:r>
            <w:r w:rsidRPr="00D03F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F7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03F7D">
              <w:rPr>
                <w:rFonts w:ascii="Arial" w:hAnsi="Arial" w:cs="Arial"/>
                <w:sz w:val="20"/>
                <w:szCs w:val="20"/>
              </w:rPr>
              <w:t>alternativ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E79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2"/>
            <w:r w:rsidRPr="007D0E79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7D0E79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7D0E79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7D0E79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7D0E79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7D0E79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7D0E79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7D0E79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6047" w:type="dxa"/>
            <w:gridSpan w:val="30"/>
            <w:tcBorders>
              <w:top w:val="nil"/>
              <w:left w:val="nil"/>
              <w:right w:val="nil"/>
            </w:tcBorders>
            <w:vAlign w:val="center"/>
          </w:tcPr>
          <w:p w:rsidR="006F344F" w:rsidRPr="00D03F7D" w:rsidRDefault="006F344F" w:rsidP="00D03F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39" w:rsidRPr="00D03F7D" w:rsidTr="00A76DFC">
        <w:trPr>
          <w:trHeight w:val="198"/>
        </w:trPr>
        <w:tc>
          <w:tcPr>
            <w:tcW w:w="10703" w:type="dxa"/>
            <w:gridSpan w:val="50"/>
            <w:shd w:val="clear" w:color="auto" w:fill="BFBFBF" w:themeFill="background1" w:themeFillShade="BF"/>
            <w:vAlign w:val="center"/>
          </w:tcPr>
          <w:p w:rsidR="00317939" w:rsidRPr="00705D57" w:rsidRDefault="00317939" w:rsidP="00D03F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5D57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628F66B" wp14:editId="5C823086">
                      <wp:simplePos x="0" y="0"/>
                      <wp:positionH relativeFrom="column">
                        <wp:posOffset>-422910</wp:posOffset>
                      </wp:positionH>
                      <wp:positionV relativeFrom="paragraph">
                        <wp:posOffset>54610</wp:posOffset>
                      </wp:positionV>
                      <wp:extent cx="325755" cy="9273540"/>
                      <wp:effectExtent l="0" t="0" r="0" b="3810"/>
                      <wp:wrapNone/>
                      <wp:docPr id="1" name="Text Box 1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927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33DE" w:rsidRPr="00943539" w:rsidRDefault="00BF33DE" w:rsidP="003179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943539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Nähere Hinweise zum Ausfüllen des Formulars finden Sie auf unserer Internetseite: </w:t>
                                  </w:r>
                                  <w:r w:rsidRPr="00424F6F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http://intranet.verwaltung.uni-mannheim.de/intranet/dez_iv/dez_iv_sap/index.html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56" o:spid="_x0000_s1026" type="#_x0000_t202" style="position:absolute;left:0;text-align:left;margin-left:-33.3pt;margin-top:4.3pt;width:25.65pt;height:730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" stroked="f">
                      <v:textbox style="layout-flow:vertical;mso-layout-flow-alt:bottom-to-top">
                        <w:txbxContent>
                          <w:p w:rsidR="00BF33DE" w:rsidRPr="00943539" w:rsidRDefault="00BF33DE" w:rsidP="0031793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4353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Nähere Hinweise zum Ausfüllen des Formulars finden Sie auf unserer Internetseite: </w:t>
                            </w:r>
                            <w:r w:rsidRPr="00424F6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http://intranet.verwaltung.uni-mannheim.de/intranet/dez_iv/dez_iv_sap/index.html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5D57">
              <w:rPr>
                <w:rFonts w:ascii="Arial" w:hAnsi="Arial" w:cs="Arial"/>
                <w:b/>
                <w:sz w:val="14"/>
                <w:szCs w:val="14"/>
              </w:rPr>
              <w:t xml:space="preserve">Grau hinterlegte Felder sind nur von der </w:t>
            </w:r>
            <w:r w:rsidR="00D03F7D" w:rsidRPr="00705D57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zentralen </w:t>
            </w:r>
            <w:r w:rsidRPr="00705D57">
              <w:rPr>
                <w:rFonts w:ascii="Arial" w:hAnsi="Arial" w:cs="Arial"/>
                <w:b/>
                <w:sz w:val="14"/>
                <w:szCs w:val="14"/>
                <w:u w:val="single"/>
              </w:rPr>
              <w:t>Verwaltung</w:t>
            </w:r>
            <w:r w:rsidRPr="00705D57">
              <w:rPr>
                <w:rFonts w:ascii="Arial" w:hAnsi="Arial" w:cs="Arial"/>
                <w:b/>
                <w:sz w:val="14"/>
                <w:szCs w:val="14"/>
              </w:rPr>
              <w:t xml:space="preserve"> auszufüllen</w:t>
            </w:r>
          </w:p>
        </w:tc>
      </w:tr>
      <w:tr w:rsidR="00AC42F5" w:rsidRPr="00D03F7D" w:rsidTr="00A76DFC">
        <w:trPr>
          <w:trHeight w:val="397"/>
        </w:trPr>
        <w:tc>
          <w:tcPr>
            <w:tcW w:w="1809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C42F5" w:rsidRPr="007D0E79" w:rsidRDefault="00AC42F5" w:rsidP="00D03F7D">
            <w:pPr>
              <w:rPr>
                <w:rFonts w:ascii="Arial" w:hAnsi="Arial" w:cs="Arial"/>
                <w:noProof/>
              </w:rPr>
            </w:pPr>
            <w:r w:rsidRPr="007D0E79">
              <w:rPr>
                <w:rFonts w:ascii="Arial" w:hAnsi="Arial" w:cs="Arial"/>
                <w:b/>
                <w:noProof/>
              </w:rPr>
              <w:t>Einrichtung</w:t>
            </w:r>
            <w:r w:rsidRPr="007D0E79">
              <w:rPr>
                <w:rFonts w:ascii="Arial" w:hAnsi="Arial" w:cs="Arial"/>
                <w:b/>
                <w:noProof/>
                <w:vertAlign w:val="superscript"/>
              </w:rPr>
              <w:t>1</w:t>
            </w:r>
            <w:r w:rsidRPr="007D0E79">
              <w:rPr>
                <w:rFonts w:ascii="Arial" w:hAnsi="Arial" w:cs="Arial"/>
                <w:b/>
                <w:noProof/>
              </w:rPr>
              <w:t>:</w:t>
            </w:r>
          </w:p>
        </w:tc>
        <w:tc>
          <w:tcPr>
            <w:tcW w:w="4699" w:type="dxa"/>
            <w:gridSpan w:val="2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2F5" w:rsidRPr="00D03F7D" w:rsidRDefault="00AC42F5" w:rsidP="008513D6">
            <w:pPr>
              <w:rPr>
                <w:rFonts w:ascii="Arial" w:hAnsi="Arial" w:cs="Arial"/>
                <w:noProof/>
              </w:rPr>
            </w:pPr>
            <w:r>
              <w:rPr>
                <w:rFonts w:ascii="Courier" w:hAnsi="Courier" w:cs="Arial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18"/>
            <w:r>
              <w:rPr>
                <w:rFonts w:ascii="Courier" w:hAnsi="Courier" w:cs="Arial"/>
                <w:b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b/>
                <w:sz w:val="20"/>
              </w:rPr>
            </w:r>
            <w:r>
              <w:rPr>
                <w:rFonts w:ascii="Courier" w:hAnsi="Courier" w:cs="Arial"/>
                <w:b/>
                <w:sz w:val="20"/>
              </w:rPr>
              <w:fldChar w:fldCharType="separate"/>
            </w:r>
            <w:r w:rsidR="008513D6">
              <w:rPr>
                <w:rFonts w:ascii="Courier" w:hAnsi="Courier" w:cs="Arial"/>
                <w:b/>
                <w:sz w:val="20"/>
              </w:rPr>
              <w:t> </w:t>
            </w:r>
            <w:r w:rsidR="008513D6">
              <w:rPr>
                <w:rFonts w:ascii="Courier" w:hAnsi="Courier" w:cs="Arial"/>
                <w:b/>
                <w:sz w:val="20"/>
              </w:rPr>
              <w:t> </w:t>
            </w:r>
            <w:r w:rsidR="008513D6">
              <w:rPr>
                <w:rFonts w:ascii="Courier" w:hAnsi="Courier" w:cs="Arial"/>
                <w:b/>
                <w:sz w:val="20"/>
              </w:rPr>
              <w:t> </w:t>
            </w:r>
            <w:r w:rsidR="008513D6">
              <w:rPr>
                <w:rFonts w:ascii="Courier" w:hAnsi="Courier" w:cs="Arial"/>
                <w:b/>
                <w:sz w:val="20"/>
              </w:rPr>
              <w:t> </w:t>
            </w:r>
            <w:r w:rsidR="008513D6">
              <w:rPr>
                <w:rFonts w:ascii="Courier" w:hAnsi="Courier" w:cs="Arial"/>
                <w:b/>
                <w:sz w:val="20"/>
              </w:rPr>
              <w:t> </w:t>
            </w:r>
            <w:r>
              <w:rPr>
                <w:rFonts w:ascii="Courier" w:hAnsi="Courier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320" w:type="dxa"/>
            <w:gridSpan w:val="2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C42F5" w:rsidRPr="00D03F7D" w:rsidRDefault="00AC42F5" w:rsidP="00D03F7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875" w:type="dxa"/>
            <w:gridSpan w:val="20"/>
            <w:tcBorders>
              <w:left w:val="single" w:sz="18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AC42F5" w:rsidRPr="00AC42F5" w:rsidRDefault="00AC42F5" w:rsidP="00AC42F5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C42F5">
              <w:rPr>
                <w:rFonts w:ascii="Arial" w:hAnsi="Arial" w:cs="Arial"/>
                <w:b/>
                <w:noProof/>
                <w:sz w:val="20"/>
                <w:szCs w:val="16"/>
              </w:rPr>
              <w:t>Beleg – Nr. (SAP):</w:t>
            </w:r>
          </w:p>
        </w:tc>
      </w:tr>
      <w:tr w:rsidR="00AC42F5" w:rsidRPr="00D03F7D" w:rsidTr="00A76DFC">
        <w:trPr>
          <w:trHeight w:val="283"/>
        </w:trPr>
        <w:tc>
          <w:tcPr>
            <w:tcW w:w="1809" w:type="dxa"/>
            <w:gridSpan w:val="7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AC42F5" w:rsidRPr="00D03F7D" w:rsidRDefault="00AC42F5" w:rsidP="00D03F7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BearbeiterIn</w:t>
            </w:r>
            <w:r>
              <w:rPr>
                <w:rFonts w:ascii="Arial" w:hAnsi="Arial" w:cs="Arial"/>
                <w:noProof/>
                <w:vertAlign w:val="superscript"/>
              </w:rPr>
              <w:t>1</w:t>
            </w:r>
            <w:r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2577" w:type="dxa"/>
            <w:gridSpan w:val="11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2F5" w:rsidRPr="00D03F7D" w:rsidRDefault="00AC42F5" w:rsidP="008513D6">
            <w:pPr>
              <w:rPr>
                <w:rFonts w:ascii="Arial" w:hAnsi="Arial" w:cs="Arial"/>
                <w:noProof/>
              </w:rPr>
            </w:pPr>
            <w:r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19"/>
            <w:r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  <w:szCs w:val="20"/>
              </w:rPr>
            </w:r>
            <w:r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8513D6">
              <w:rPr>
                <w:rFonts w:ascii="Courier" w:hAnsi="Courier" w:cs="Arial"/>
                <w:sz w:val="20"/>
                <w:szCs w:val="20"/>
              </w:rPr>
              <w:t> </w:t>
            </w:r>
            <w:r w:rsidR="008513D6">
              <w:rPr>
                <w:rFonts w:ascii="Courier" w:hAnsi="Courier" w:cs="Arial"/>
                <w:sz w:val="20"/>
                <w:szCs w:val="20"/>
              </w:rPr>
              <w:t> </w:t>
            </w:r>
            <w:r w:rsidR="008513D6">
              <w:rPr>
                <w:rFonts w:ascii="Courier" w:hAnsi="Courier" w:cs="Arial"/>
                <w:sz w:val="20"/>
                <w:szCs w:val="20"/>
              </w:rPr>
              <w:t> </w:t>
            </w:r>
            <w:r w:rsidR="008513D6">
              <w:rPr>
                <w:rFonts w:ascii="Courier" w:hAnsi="Courier" w:cs="Arial"/>
                <w:sz w:val="20"/>
                <w:szCs w:val="20"/>
              </w:rPr>
              <w:t> </w:t>
            </w:r>
            <w:r w:rsidR="008513D6"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82" w:type="dxa"/>
            <w:gridSpan w:val="7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2F5" w:rsidRPr="00D03F7D" w:rsidRDefault="00AC42F5" w:rsidP="00D03F7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Tel.-Nr.</w:t>
            </w:r>
            <w:r>
              <w:rPr>
                <w:rFonts w:ascii="Arial" w:hAnsi="Arial" w:cs="Arial"/>
                <w:noProof/>
                <w:vertAlign w:val="superscript"/>
              </w:rPr>
              <w:t>1</w:t>
            </w:r>
            <w:r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940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2F5" w:rsidRPr="00D03F7D" w:rsidRDefault="00AC42F5" w:rsidP="008513D6">
            <w:pPr>
              <w:rPr>
                <w:rFonts w:ascii="Arial" w:hAnsi="Arial" w:cs="Arial"/>
                <w:noProof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5" w:name="Text20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 w:rsidR="008513D6">
              <w:rPr>
                <w:rFonts w:ascii="Courier" w:hAnsi="Courier" w:cs="Arial"/>
                <w:sz w:val="20"/>
              </w:rPr>
              <w:t> </w:t>
            </w:r>
            <w:r w:rsidR="008513D6">
              <w:rPr>
                <w:rFonts w:ascii="Courier" w:hAnsi="Courier" w:cs="Arial"/>
                <w:sz w:val="20"/>
              </w:rPr>
              <w:t> </w:t>
            </w:r>
            <w:r w:rsidR="008513D6">
              <w:rPr>
                <w:rFonts w:ascii="Courier" w:hAnsi="Courier" w:cs="Arial"/>
                <w:sz w:val="20"/>
              </w:rPr>
              <w:t> </w:t>
            </w:r>
            <w:r w:rsidR="008513D6">
              <w:rPr>
                <w:rFonts w:ascii="Courier" w:hAnsi="Courier" w:cs="Arial"/>
                <w:sz w:val="20"/>
              </w:rPr>
              <w:t> </w:t>
            </w:r>
            <w:r w:rsidR="008513D6">
              <w:rPr>
                <w:rFonts w:ascii="Courier" w:hAnsi="Courier" w:cs="Arial"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5"/>
          </w:p>
        </w:tc>
        <w:tc>
          <w:tcPr>
            <w:tcW w:w="320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AC42F5" w:rsidRPr="00D03F7D" w:rsidRDefault="00AC42F5" w:rsidP="00D03F7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10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C42F5" w:rsidRPr="00A249BE" w:rsidRDefault="00AC42F5" w:rsidP="00D03F7D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C42F5" w:rsidRPr="00A249BE" w:rsidRDefault="00AC42F5" w:rsidP="00D03F7D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C42F5" w:rsidRPr="00A249BE" w:rsidRDefault="00AC42F5" w:rsidP="00D03F7D">
            <w:pPr>
              <w:rPr>
                <w:rFonts w:ascii="Arial" w:hAnsi="Arial" w:cs="Arial"/>
                <w:noProof/>
                <w:sz w:val="16"/>
              </w:rPr>
            </w:pPr>
          </w:p>
        </w:tc>
      </w:tr>
      <w:tr w:rsidR="00AC42F5" w:rsidRPr="00D03F7D" w:rsidTr="00A76DFC">
        <w:trPr>
          <w:trHeight w:val="113"/>
        </w:trPr>
        <w:tc>
          <w:tcPr>
            <w:tcW w:w="1809" w:type="dxa"/>
            <w:gridSpan w:val="7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C42F5" w:rsidRDefault="00AC42F5" w:rsidP="00D03F7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77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2F5" w:rsidRDefault="00AC42F5" w:rsidP="0074378E">
            <w:pPr>
              <w:rPr>
                <w:rFonts w:ascii="Courier" w:hAnsi="Courier" w:cs="Arial"/>
                <w:sz w:val="20"/>
                <w:szCs w:val="20"/>
              </w:rPr>
            </w:pPr>
          </w:p>
        </w:tc>
        <w:tc>
          <w:tcPr>
            <w:tcW w:w="1182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2F5" w:rsidRDefault="00AC42F5" w:rsidP="00D03F7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94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2F5" w:rsidRDefault="00AC42F5" w:rsidP="0074378E">
            <w:pPr>
              <w:rPr>
                <w:rFonts w:ascii="Courier" w:hAnsi="Courier" w:cs="Arial"/>
                <w:sz w:val="20"/>
              </w:rPr>
            </w:pPr>
          </w:p>
        </w:tc>
        <w:tc>
          <w:tcPr>
            <w:tcW w:w="320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C42F5" w:rsidRPr="00D03F7D" w:rsidRDefault="00AC42F5" w:rsidP="00D03F7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875" w:type="dxa"/>
            <w:gridSpan w:val="20"/>
            <w:tcBorders>
              <w:top w:val="nil"/>
              <w:left w:val="single" w:sz="18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AC42F5" w:rsidRPr="00AC42F5" w:rsidRDefault="00AC42F5" w:rsidP="00D03F7D">
            <w:pPr>
              <w:rPr>
                <w:rFonts w:ascii="Arial" w:hAnsi="Arial" w:cs="Arial"/>
                <w:noProof/>
                <w:sz w:val="4"/>
                <w:szCs w:val="4"/>
              </w:rPr>
            </w:pPr>
          </w:p>
        </w:tc>
      </w:tr>
      <w:tr w:rsidR="005D3FD1" w:rsidRPr="00D03F7D" w:rsidTr="00A76DFC">
        <w:trPr>
          <w:trHeight w:val="397"/>
        </w:trPr>
        <w:tc>
          <w:tcPr>
            <w:tcW w:w="3306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D3FD1" w:rsidRPr="005D3FD1" w:rsidRDefault="005D3FD1" w:rsidP="00D03F7D">
            <w:pPr>
              <w:rPr>
                <w:rFonts w:ascii="Arial" w:hAnsi="Arial" w:cs="Arial"/>
                <w:noProof/>
              </w:rPr>
            </w:pPr>
            <w:r w:rsidRPr="005D3FD1">
              <w:rPr>
                <w:rFonts w:ascii="Arial" w:hAnsi="Arial" w:cs="Arial"/>
                <w:noProof/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Kontrollkästchen12"/>
            <w:r w:rsidRPr="005D3FD1">
              <w:rPr>
                <w:rFonts w:ascii="Arial" w:hAnsi="Arial" w:cs="Arial"/>
                <w:noProof/>
                <w:sz w:val="28"/>
              </w:rPr>
              <w:instrText xml:space="preserve"> FORMCHECKBOX </w:instrText>
            </w:r>
            <w:r w:rsidR="008513D6">
              <w:rPr>
                <w:rFonts w:ascii="Arial" w:hAnsi="Arial" w:cs="Arial"/>
                <w:noProof/>
                <w:sz w:val="28"/>
              </w:rPr>
            </w:r>
            <w:r w:rsidR="008513D6">
              <w:rPr>
                <w:rFonts w:ascii="Arial" w:hAnsi="Arial" w:cs="Arial"/>
                <w:noProof/>
                <w:sz w:val="28"/>
              </w:rPr>
              <w:fldChar w:fldCharType="separate"/>
            </w:r>
            <w:r w:rsidRPr="005D3FD1">
              <w:rPr>
                <w:rFonts w:ascii="Arial" w:hAnsi="Arial" w:cs="Arial"/>
                <w:noProof/>
                <w:sz w:val="28"/>
              </w:rPr>
              <w:fldChar w:fldCharType="end"/>
            </w:r>
            <w:bookmarkEnd w:id="6"/>
            <w:r>
              <w:rPr>
                <w:rFonts w:ascii="Arial" w:hAnsi="Arial" w:cs="Arial"/>
                <w:noProof/>
              </w:rPr>
              <w:t xml:space="preserve"> </w:t>
            </w:r>
            <w:r w:rsidRPr="005D3FD1">
              <w:rPr>
                <w:rFonts w:ascii="Arial" w:hAnsi="Arial" w:cs="Arial"/>
                <w:b/>
                <w:noProof/>
              </w:rPr>
              <w:t>Auszahlung</w:t>
            </w:r>
            <w:r w:rsidRPr="005D3FD1">
              <w:rPr>
                <w:rFonts w:ascii="Arial" w:hAnsi="Arial" w:cs="Arial"/>
                <w:b/>
                <w:noProof/>
                <w:vertAlign w:val="superscript"/>
              </w:rPr>
              <w:t>1</w:t>
            </w:r>
          </w:p>
        </w:tc>
        <w:tc>
          <w:tcPr>
            <w:tcW w:w="3522" w:type="dxa"/>
            <w:gridSpan w:val="18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D3FD1" w:rsidRPr="005D3FD1" w:rsidRDefault="005D3FD1" w:rsidP="00D03F7D">
            <w:pPr>
              <w:rPr>
                <w:rFonts w:ascii="Arial" w:hAnsi="Arial" w:cs="Arial"/>
                <w:noProof/>
              </w:rPr>
            </w:pPr>
            <w:r w:rsidRPr="005D3FD1">
              <w:rPr>
                <w:rFonts w:ascii="Arial" w:hAnsi="Arial" w:cs="Arial"/>
                <w:noProof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3"/>
            <w:r w:rsidRPr="005D3FD1">
              <w:rPr>
                <w:rFonts w:ascii="Arial" w:hAnsi="Arial" w:cs="Arial"/>
                <w:noProof/>
                <w:sz w:val="28"/>
              </w:rPr>
              <w:instrText xml:space="preserve"> FORMCHECKBOX </w:instrText>
            </w:r>
            <w:r w:rsidR="008513D6">
              <w:rPr>
                <w:rFonts w:ascii="Arial" w:hAnsi="Arial" w:cs="Arial"/>
                <w:noProof/>
                <w:sz w:val="28"/>
              </w:rPr>
            </w:r>
            <w:r w:rsidR="008513D6">
              <w:rPr>
                <w:rFonts w:ascii="Arial" w:hAnsi="Arial" w:cs="Arial"/>
                <w:noProof/>
                <w:sz w:val="28"/>
              </w:rPr>
              <w:fldChar w:fldCharType="separate"/>
            </w:r>
            <w:r w:rsidRPr="005D3FD1">
              <w:rPr>
                <w:rFonts w:ascii="Arial" w:hAnsi="Arial" w:cs="Arial"/>
                <w:noProof/>
                <w:sz w:val="28"/>
              </w:rPr>
              <w:fldChar w:fldCharType="end"/>
            </w:r>
            <w:bookmarkEnd w:id="7"/>
            <w:r>
              <w:rPr>
                <w:rFonts w:ascii="Arial" w:hAnsi="Arial" w:cs="Arial"/>
                <w:noProof/>
              </w:rPr>
              <w:t xml:space="preserve"> Auslandszahlung</w:t>
            </w:r>
            <w:r>
              <w:rPr>
                <w:rFonts w:ascii="Arial" w:hAnsi="Arial" w:cs="Arial"/>
                <w:noProof/>
                <w:vertAlign w:val="superscript"/>
              </w:rPr>
              <w:t>2</w:t>
            </w:r>
          </w:p>
        </w:tc>
        <w:tc>
          <w:tcPr>
            <w:tcW w:w="262" w:type="dxa"/>
            <w:gridSpan w:val="3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D3FD1" w:rsidRPr="003A7428" w:rsidRDefault="005D3FD1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35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D3FD1" w:rsidRPr="003A7428" w:rsidRDefault="005D3FD1" w:rsidP="003A7428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Rechnungsdatum siehe beigefügte Rechnung</w:t>
            </w:r>
          </w:p>
        </w:tc>
        <w:tc>
          <w:tcPr>
            <w:tcW w:w="257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5D3FD1" w:rsidRPr="003A7428" w:rsidRDefault="005D3FD1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5D3FD1" w:rsidRPr="00D03F7D" w:rsidTr="00A76DFC">
        <w:trPr>
          <w:trHeight w:val="397"/>
        </w:trPr>
        <w:tc>
          <w:tcPr>
            <w:tcW w:w="6828" w:type="dxa"/>
            <w:gridSpan w:val="30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D3FD1" w:rsidRPr="005D3FD1" w:rsidRDefault="005D3FD1" w:rsidP="00D03F7D">
            <w:pPr>
              <w:rPr>
                <w:rFonts w:ascii="Arial" w:hAnsi="Arial" w:cs="Arial"/>
                <w:noProof/>
              </w:rPr>
            </w:pPr>
            <w:r w:rsidRPr="005D3FD1">
              <w:rPr>
                <w:rFonts w:ascii="Arial" w:hAnsi="Arial" w:cs="Arial"/>
                <w:noProof/>
                <w:sz w:val="2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4"/>
            <w:r w:rsidRPr="005D3FD1">
              <w:rPr>
                <w:rFonts w:ascii="Arial" w:hAnsi="Arial" w:cs="Arial"/>
                <w:noProof/>
                <w:sz w:val="28"/>
              </w:rPr>
              <w:instrText xml:space="preserve"> FORMCHECKBOX </w:instrText>
            </w:r>
            <w:r w:rsidR="008513D6">
              <w:rPr>
                <w:rFonts w:ascii="Arial" w:hAnsi="Arial" w:cs="Arial"/>
                <w:noProof/>
                <w:sz w:val="28"/>
              </w:rPr>
            </w:r>
            <w:r w:rsidR="008513D6">
              <w:rPr>
                <w:rFonts w:ascii="Arial" w:hAnsi="Arial" w:cs="Arial"/>
                <w:noProof/>
                <w:sz w:val="28"/>
              </w:rPr>
              <w:fldChar w:fldCharType="separate"/>
            </w:r>
            <w:r w:rsidRPr="005D3FD1">
              <w:rPr>
                <w:rFonts w:ascii="Arial" w:hAnsi="Arial" w:cs="Arial"/>
                <w:noProof/>
                <w:sz w:val="28"/>
              </w:rPr>
              <w:fldChar w:fldCharType="end"/>
            </w:r>
            <w:bookmarkEnd w:id="8"/>
            <w:r>
              <w:rPr>
                <w:rFonts w:ascii="Arial" w:hAnsi="Arial" w:cs="Arial"/>
                <w:noProof/>
              </w:rPr>
              <w:t xml:space="preserve"> </w:t>
            </w:r>
            <w:r w:rsidRPr="005D3FD1">
              <w:rPr>
                <w:rFonts w:ascii="Arial" w:hAnsi="Arial" w:cs="Arial"/>
                <w:b/>
                <w:noProof/>
              </w:rPr>
              <w:t>Einzahlung</w:t>
            </w:r>
            <w:r w:rsidRPr="005D3FD1">
              <w:rPr>
                <w:rFonts w:ascii="Arial" w:hAnsi="Arial" w:cs="Arial"/>
                <w:b/>
                <w:noProof/>
                <w:vertAlign w:val="superscript"/>
              </w:rPr>
              <w:t>1</w:t>
            </w:r>
          </w:p>
        </w:tc>
        <w:tc>
          <w:tcPr>
            <w:tcW w:w="262" w:type="dxa"/>
            <w:gridSpan w:val="3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D3FD1" w:rsidRPr="003A7428" w:rsidRDefault="005D3FD1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35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D3FD1" w:rsidRPr="003A7428" w:rsidRDefault="005D3FD1" w:rsidP="00FF318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Referenznummer ist die Rechnungsnummer des Debitors / Lieferanten</w:t>
            </w:r>
          </w:p>
        </w:tc>
        <w:tc>
          <w:tcPr>
            <w:tcW w:w="257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5D3FD1" w:rsidRPr="003A7428" w:rsidRDefault="005D3FD1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03F7D" w:rsidRPr="00D03F7D" w:rsidTr="00A76DFC">
        <w:trPr>
          <w:trHeight w:val="283"/>
        </w:trPr>
        <w:tc>
          <w:tcPr>
            <w:tcW w:w="6828" w:type="dxa"/>
            <w:gridSpan w:val="30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87C20" w:rsidRPr="00E87C20" w:rsidRDefault="005D3FD1" w:rsidP="005D3FD1">
            <w:pPr>
              <w:tabs>
                <w:tab w:val="left" w:pos="378"/>
              </w:tabs>
              <w:rPr>
                <w:rFonts w:ascii="Arial" w:hAnsi="Arial" w:cs="Arial"/>
                <w:noProof/>
                <w:sz w:val="22"/>
              </w:rPr>
            </w:pPr>
            <w:r w:rsidRPr="005D3FD1">
              <w:rPr>
                <w:rFonts w:ascii="Arial" w:hAnsi="Arial" w:cs="Arial"/>
                <w:noProof/>
                <w:sz w:val="22"/>
              </w:rPr>
              <w:tab/>
            </w:r>
            <w:r w:rsidRPr="005D3FD1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5"/>
            <w:r w:rsidRPr="005D3FD1">
              <w:rPr>
                <w:rFonts w:ascii="Arial" w:hAnsi="Arial" w:cs="Arial"/>
                <w:noProof/>
                <w:sz w:val="22"/>
              </w:rPr>
              <w:instrText xml:space="preserve"> FORMCHECKBOX </w:instrText>
            </w:r>
            <w:r w:rsidR="008513D6">
              <w:rPr>
                <w:rFonts w:ascii="Arial" w:hAnsi="Arial" w:cs="Arial"/>
                <w:noProof/>
                <w:sz w:val="22"/>
              </w:rPr>
            </w:r>
            <w:r w:rsidR="008513D6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5D3FD1">
              <w:rPr>
                <w:rFonts w:ascii="Arial" w:hAnsi="Arial" w:cs="Arial"/>
                <w:noProof/>
                <w:sz w:val="22"/>
              </w:rPr>
              <w:fldChar w:fldCharType="end"/>
            </w:r>
            <w:bookmarkEnd w:id="9"/>
            <w:r w:rsidRPr="005D3FD1">
              <w:rPr>
                <w:rFonts w:ascii="Arial" w:hAnsi="Arial" w:cs="Arial"/>
                <w:noProof/>
                <w:sz w:val="22"/>
              </w:rPr>
              <w:t xml:space="preserve"> </w:t>
            </w:r>
            <w:r w:rsidRPr="005D3FD1">
              <w:rPr>
                <w:rFonts w:ascii="Arial" w:hAnsi="Arial" w:cs="Arial"/>
                <w:b/>
                <w:noProof/>
                <w:sz w:val="22"/>
              </w:rPr>
              <w:t>Vorschuss</w:t>
            </w:r>
            <w:r w:rsidRPr="005D3FD1">
              <w:rPr>
                <w:rFonts w:ascii="Arial" w:hAnsi="Arial" w:cs="Arial"/>
                <w:b/>
                <w:noProof/>
                <w:sz w:val="22"/>
                <w:vertAlign w:val="superscript"/>
              </w:rPr>
              <w:t>2</w:t>
            </w:r>
            <w:r w:rsidRPr="005D3FD1">
              <w:rPr>
                <w:rFonts w:ascii="Arial" w:hAnsi="Arial" w:cs="Arial"/>
                <w:b/>
                <w:noProof/>
                <w:sz w:val="22"/>
              </w:rPr>
              <w:t xml:space="preserve"> Nr.:</w:t>
            </w:r>
            <w:r w:rsidRPr="005D3FD1">
              <w:rPr>
                <w:rFonts w:ascii="Arial" w:hAnsi="Arial" w:cs="Arial"/>
                <w:noProof/>
                <w:sz w:val="22"/>
              </w:rPr>
              <w:t xml:space="preserve"> </w:t>
            </w:r>
            <w:r w:rsidRPr="005D3FD1">
              <w:rPr>
                <w:rFonts w:ascii="Courier" w:hAnsi="Courier" w:cs="Arial"/>
                <w:noProof/>
                <w:sz w:val="22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56"/>
            <w:r w:rsidRPr="005D3FD1">
              <w:rPr>
                <w:rFonts w:ascii="Courier" w:hAnsi="Courier" w:cs="Arial"/>
                <w:noProof/>
                <w:sz w:val="22"/>
                <w:u w:val="single"/>
              </w:rPr>
              <w:instrText xml:space="preserve"> FORMTEXT </w:instrText>
            </w:r>
            <w:r w:rsidRPr="005D3FD1">
              <w:rPr>
                <w:rFonts w:ascii="Courier" w:hAnsi="Courier" w:cs="Arial"/>
                <w:noProof/>
                <w:sz w:val="22"/>
                <w:u w:val="single"/>
              </w:rPr>
            </w:r>
            <w:r w:rsidRPr="005D3FD1">
              <w:rPr>
                <w:rFonts w:ascii="Courier" w:hAnsi="Courier" w:cs="Arial"/>
                <w:noProof/>
                <w:sz w:val="22"/>
                <w:u w:val="single"/>
              </w:rPr>
              <w:fldChar w:fldCharType="separate"/>
            </w:r>
            <w:r w:rsidR="007956A9">
              <w:rPr>
                <w:rFonts w:ascii="Courier" w:hAnsi="Courier" w:cs="Arial"/>
                <w:noProof/>
                <w:sz w:val="22"/>
                <w:u w:val="single"/>
              </w:rPr>
              <w:t> </w:t>
            </w:r>
            <w:r w:rsidR="007956A9">
              <w:rPr>
                <w:rFonts w:ascii="Courier" w:hAnsi="Courier" w:cs="Arial"/>
                <w:noProof/>
                <w:sz w:val="22"/>
                <w:u w:val="single"/>
              </w:rPr>
              <w:t> </w:t>
            </w:r>
            <w:r w:rsidR="007956A9">
              <w:rPr>
                <w:rFonts w:ascii="Courier" w:hAnsi="Courier" w:cs="Arial"/>
                <w:noProof/>
                <w:sz w:val="22"/>
                <w:u w:val="single"/>
              </w:rPr>
              <w:t> </w:t>
            </w:r>
            <w:r w:rsidRPr="005D3FD1">
              <w:rPr>
                <w:rFonts w:ascii="Courier" w:hAnsi="Courier" w:cs="Arial"/>
                <w:noProof/>
                <w:sz w:val="22"/>
                <w:u w:val="single"/>
              </w:rPr>
              <w:fldChar w:fldCharType="end"/>
            </w:r>
            <w:bookmarkEnd w:id="10"/>
            <w:r w:rsidRPr="005D3FD1">
              <w:rPr>
                <w:rFonts w:ascii="Arial" w:hAnsi="Arial" w:cs="Arial"/>
                <w:noProof/>
                <w:sz w:val="22"/>
              </w:rPr>
              <w:t xml:space="preserve"> / </w:t>
            </w:r>
            <w:r w:rsidRPr="005D3FD1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6"/>
            <w:r w:rsidRPr="005D3FD1">
              <w:rPr>
                <w:rFonts w:ascii="Arial" w:hAnsi="Arial" w:cs="Arial"/>
                <w:noProof/>
                <w:sz w:val="22"/>
              </w:rPr>
              <w:instrText xml:space="preserve"> FORMCHECKBOX </w:instrText>
            </w:r>
            <w:r w:rsidR="008513D6">
              <w:rPr>
                <w:rFonts w:ascii="Arial" w:hAnsi="Arial" w:cs="Arial"/>
                <w:noProof/>
                <w:sz w:val="22"/>
              </w:rPr>
            </w:r>
            <w:r w:rsidR="008513D6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5D3FD1">
              <w:rPr>
                <w:rFonts w:ascii="Arial" w:hAnsi="Arial" w:cs="Arial"/>
                <w:noProof/>
                <w:sz w:val="22"/>
              </w:rPr>
              <w:fldChar w:fldCharType="end"/>
            </w:r>
            <w:bookmarkEnd w:id="11"/>
            <w:r w:rsidRPr="005D3FD1">
              <w:rPr>
                <w:rFonts w:ascii="Arial" w:hAnsi="Arial" w:cs="Arial"/>
                <w:noProof/>
                <w:sz w:val="22"/>
              </w:rPr>
              <w:t xml:space="preserve"> </w:t>
            </w:r>
            <w:r w:rsidRPr="005D3FD1">
              <w:rPr>
                <w:rFonts w:ascii="Arial" w:hAnsi="Arial" w:cs="Arial"/>
                <w:b/>
                <w:noProof/>
                <w:sz w:val="22"/>
              </w:rPr>
              <w:t>Abrechnung Vorschuss</w:t>
            </w:r>
            <w:r w:rsidRPr="005D3FD1">
              <w:rPr>
                <w:rFonts w:ascii="Arial" w:hAnsi="Arial" w:cs="Arial"/>
                <w:b/>
                <w:noProof/>
                <w:sz w:val="22"/>
                <w:vertAlign w:val="superscript"/>
              </w:rPr>
              <w:t>2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7"/>
            </w:tblGrid>
            <w:tr w:rsidR="00E87C20" w:rsidTr="00B4664F">
              <w:trPr>
                <w:trHeight w:val="113"/>
              </w:trPr>
              <w:tc>
                <w:tcPr>
                  <w:tcW w:w="65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7C20" w:rsidRPr="00E87C20" w:rsidRDefault="00E87C20" w:rsidP="005D3FD1">
                  <w:pPr>
                    <w:tabs>
                      <w:tab w:val="left" w:pos="378"/>
                    </w:tabs>
                    <w:rPr>
                      <w:rFonts w:ascii="Arial" w:hAnsi="Arial" w:cs="Arial"/>
                      <w:noProof/>
                      <w:sz w:val="10"/>
                    </w:rPr>
                  </w:pPr>
                </w:p>
              </w:tc>
            </w:tr>
          </w:tbl>
          <w:p w:rsidR="00D03F7D" w:rsidRPr="005D3FD1" w:rsidRDefault="00D03F7D" w:rsidP="005D3FD1">
            <w:pPr>
              <w:tabs>
                <w:tab w:val="left" w:pos="378"/>
              </w:tabs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3875" w:type="dxa"/>
            <w:gridSpan w:val="20"/>
            <w:tcBorders>
              <w:top w:val="nil"/>
              <w:left w:val="single" w:sz="18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03F7D" w:rsidRPr="003A7428" w:rsidRDefault="00854451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54451">
              <w:rPr>
                <w:rFonts w:ascii="Arial" w:hAnsi="Arial" w:cs="Arial"/>
                <w:noProof/>
                <w:sz w:val="20"/>
                <w:szCs w:val="16"/>
              </w:rPr>
              <w:t>Buchungsdatum:</w:t>
            </w:r>
          </w:p>
        </w:tc>
      </w:tr>
      <w:tr w:rsidR="00E87C20" w:rsidRPr="00D03F7D" w:rsidTr="00A76DFC">
        <w:trPr>
          <w:trHeight w:val="283"/>
        </w:trPr>
        <w:tc>
          <w:tcPr>
            <w:tcW w:w="6828" w:type="dxa"/>
            <w:gridSpan w:val="30"/>
            <w:vMerge w:val="restart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E87C20" w:rsidRPr="00D03F7D" w:rsidRDefault="00E87C20" w:rsidP="00D03F7D">
            <w:pPr>
              <w:rPr>
                <w:rFonts w:ascii="Arial" w:hAnsi="Arial" w:cs="Arial"/>
                <w:noProof/>
              </w:rPr>
            </w:pPr>
            <w:r w:rsidRPr="00601A21">
              <w:rPr>
                <w:rFonts w:ascii="Arial" w:hAnsi="Arial" w:cs="Arial"/>
                <w:b/>
                <w:noProof/>
              </w:rPr>
              <w:t>Kreditor / Debitor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B00006">
              <w:rPr>
                <w:rFonts w:ascii="Arial" w:hAnsi="Arial" w:cs="Arial"/>
                <w:noProof/>
                <w:sz w:val="20"/>
              </w:rPr>
              <w:t>(Angaben nachfolgend)</w:t>
            </w:r>
            <w:r w:rsidRPr="00B00006">
              <w:rPr>
                <w:rFonts w:ascii="Arial" w:hAnsi="Arial" w:cs="Arial"/>
                <w:b/>
                <w:noProof/>
                <w:sz w:val="20"/>
              </w:rPr>
              <w:t>:</w:t>
            </w:r>
          </w:p>
        </w:tc>
        <w:tc>
          <w:tcPr>
            <w:tcW w:w="3875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87C20" w:rsidRPr="003A7428" w:rsidRDefault="00E87C20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Erfasst / gebucht durch (Dat. / Hz.):</w:t>
            </w:r>
          </w:p>
        </w:tc>
      </w:tr>
      <w:tr w:rsidR="00E87C20" w:rsidRPr="00D03F7D" w:rsidTr="00A76DFC">
        <w:trPr>
          <w:trHeight w:val="283"/>
        </w:trPr>
        <w:tc>
          <w:tcPr>
            <w:tcW w:w="6828" w:type="dxa"/>
            <w:gridSpan w:val="30"/>
            <w:vMerge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87C20" w:rsidRPr="00601A21" w:rsidRDefault="00E87C20" w:rsidP="00D03F7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875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87C20" w:rsidRPr="003A7428" w:rsidRDefault="00E87C20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geprüft durch (Dat. / Hz.):</w:t>
            </w:r>
          </w:p>
        </w:tc>
      </w:tr>
      <w:tr w:rsidR="001E35C5" w:rsidRPr="00D03F7D" w:rsidTr="00A76DFC">
        <w:trPr>
          <w:trHeight w:val="397"/>
        </w:trPr>
        <w:tc>
          <w:tcPr>
            <w:tcW w:w="3924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35C5" w:rsidRPr="00D03F7D" w:rsidRDefault="001E35C5" w:rsidP="00D03F7D">
            <w:pPr>
              <w:rPr>
                <w:rFonts w:ascii="Arial" w:hAnsi="Arial" w:cs="Arial"/>
                <w:noProof/>
              </w:rPr>
            </w:pPr>
            <w:r w:rsidRPr="007D0E79">
              <w:rPr>
                <w:rFonts w:ascii="Arial" w:hAnsi="Arial" w:cs="Arial"/>
                <w:noProof/>
                <w:sz w:val="20"/>
              </w:rPr>
              <w:t>K. / D. – Nummer (wenn bekannt):</w:t>
            </w:r>
          </w:p>
        </w:tc>
        <w:tc>
          <w:tcPr>
            <w:tcW w:w="16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5C5" w:rsidRPr="00092559" w:rsidRDefault="00E15662" w:rsidP="008513D6">
            <w:pPr>
              <w:jc w:val="center"/>
              <w:rPr>
                <w:rFonts w:ascii="Courier" w:hAnsi="Courier" w:cs="Arial"/>
                <w:noProof/>
              </w:rPr>
            </w:pPr>
            <w:r>
              <w:rPr>
                <w:rFonts w:ascii="Courier" w:hAnsi="Courier" w:cs="Arial"/>
                <w:b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098C73BA" wp14:editId="6C40616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157480</wp:posOffset>
                      </wp:positionV>
                      <wp:extent cx="914400" cy="89535"/>
                      <wp:effectExtent l="0" t="0" r="19050" b="24765"/>
                      <wp:wrapNone/>
                      <wp:docPr id="6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89535"/>
                                <a:chOff x="0" y="0"/>
                                <a:chExt cx="914400" cy="89535"/>
                              </a:xfrm>
                            </wpg:grpSpPr>
                            <wps:wsp>
                              <wps:cNvPr id="10" name="Gerade Verbindung 10"/>
                              <wps:cNvCnPr/>
                              <wps:spPr>
                                <a:xfrm>
                                  <a:off x="0" y="0"/>
                                  <a:ext cx="0" cy="8953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Gerade Verbindung 11"/>
                              <wps:cNvCnPr/>
                              <wps:spPr>
                                <a:xfrm>
                                  <a:off x="150126" y="0"/>
                                  <a:ext cx="0" cy="8953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Gerade Verbindung 12"/>
                              <wps:cNvCnPr/>
                              <wps:spPr>
                                <a:xfrm>
                                  <a:off x="307075" y="0"/>
                                  <a:ext cx="0" cy="8953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Gerade Verbindung 13"/>
                              <wps:cNvCnPr/>
                              <wps:spPr>
                                <a:xfrm>
                                  <a:off x="457200" y="0"/>
                                  <a:ext cx="0" cy="8953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Gerade Verbindung 14"/>
                              <wps:cNvCnPr/>
                              <wps:spPr>
                                <a:xfrm>
                                  <a:off x="607326" y="0"/>
                                  <a:ext cx="0" cy="8953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Gerade Verbindung 2"/>
                              <wps:cNvCnPr/>
                              <wps:spPr>
                                <a:xfrm>
                                  <a:off x="764275" y="0"/>
                                  <a:ext cx="0" cy="8953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Gerade Verbindung 4"/>
                              <wps:cNvCnPr/>
                              <wps:spPr>
                                <a:xfrm>
                                  <a:off x="914400" y="0"/>
                                  <a:ext cx="0" cy="8953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Gerade Verbindung 3"/>
                              <wps:cNvCnPr/>
                              <wps:spPr>
                                <a:xfrm>
                                  <a:off x="6824" y="88710"/>
                                  <a:ext cx="9074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6" o:spid="_x0000_s1026" style="position:absolute;margin-left:-1.15pt;margin-top:12.4pt;width:1in;height:7.05pt;z-index:251749376;mso-width-relative:margin;mso-height-relative:margin" coordsize="9144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">
                      <v:line id="Gerade Verbindung 10" o:spid="_x0000_s1027" style="position:absolute;visibility:visible;mso-wrap-style:square" from="0,0" to="0,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Gerade Verbindung 11" o:spid="_x0000_s1028" style="position:absolute;visibility:visible;mso-wrap-style:square" from="1501,0" to="1501,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      <v:line id="Gerade Verbindung 12" o:spid="_x0000_s1029" style="position:absolute;visibility:visible;mso-wrap-style:square" from="3070,0" to="3070,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Gerade Verbindung 13" o:spid="_x0000_s1030" style="position:absolute;visibility:visible;mso-wrap-style:square" from="4572,0" to="4572,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  <v:line id="Gerade Verbindung 14" o:spid="_x0000_s1031" style="position:absolute;visibility:visible;mso-wrap-style:square" from="6073,0" to="6073,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line id="Gerade Verbindung 2" o:spid="_x0000_s1032" style="position:absolute;visibility:visible;mso-wrap-style:square" from="7642,0" to="7642,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        <v:line id="Gerade Verbindung 4" o:spid="_x0000_s1033" style="position:absolute;visibility:visible;mso-wrap-style:square" from="9144,0" to="9144,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      <v:line id="Gerade Verbindung 3" o:spid="_x0000_s1034" style="position:absolute;visibility:visible;mso-wrap-style:square" from="68,887" to="9142,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    </v:group>
                  </w:pict>
                </mc:Fallback>
              </mc:AlternateContent>
            </w:r>
            <w:r w:rsidR="007F7D2C">
              <w:rPr>
                <w:rFonts w:ascii="Courier" w:hAnsi="Courier" w:cs="Arial"/>
                <w:b/>
                <w:sz w:val="40"/>
                <w:szCs w:val="4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55"/>
            <w:r w:rsidR="007F7D2C">
              <w:rPr>
                <w:rFonts w:ascii="Courier" w:hAnsi="Courier" w:cs="Arial"/>
                <w:b/>
                <w:sz w:val="40"/>
                <w:szCs w:val="40"/>
              </w:rPr>
              <w:instrText xml:space="preserve"> FORMTEXT </w:instrText>
            </w:r>
            <w:r w:rsidR="007F7D2C">
              <w:rPr>
                <w:rFonts w:ascii="Courier" w:hAnsi="Courier" w:cs="Arial"/>
                <w:b/>
                <w:sz w:val="40"/>
                <w:szCs w:val="40"/>
              </w:rPr>
            </w:r>
            <w:r w:rsidR="007F7D2C">
              <w:rPr>
                <w:rFonts w:ascii="Courier" w:hAnsi="Courier" w:cs="Arial"/>
                <w:b/>
                <w:sz w:val="40"/>
                <w:szCs w:val="40"/>
              </w:rPr>
              <w:fldChar w:fldCharType="separate"/>
            </w:r>
            <w:r w:rsidR="008513D6">
              <w:rPr>
                <w:rFonts w:ascii="Courier" w:hAnsi="Courier" w:cs="Arial"/>
                <w:b/>
                <w:sz w:val="40"/>
                <w:szCs w:val="40"/>
              </w:rPr>
              <w:t> </w:t>
            </w:r>
            <w:r w:rsidR="008513D6">
              <w:rPr>
                <w:rFonts w:ascii="Courier" w:hAnsi="Courier" w:cs="Arial"/>
                <w:b/>
                <w:sz w:val="40"/>
                <w:szCs w:val="40"/>
              </w:rPr>
              <w:t> </w:t>
            </w:r>
            <w:r w:rsidR="008513D6">
              <w:rPr>
                <w:rFonts w:ascii="Courier" w:hAnsi="Courier" w:cs="Arial"/>
                <w:b/>
                <w:sz w:val="40"/>
                <w:szCs w:val="40"/>
              </w:rPr>
              <w:t> </w:t>
            </w:r>
            <w:r w:rsidR="008513D6">
              <w:rPr>
                <w:rFonts w:ascii="Courier" w:hAnsi="Courier" w:cs="Arial"/>
                <w:b/>
                <w:sz w:val="40"/>
                <w:szCs w:val="40"/>
              </w:rPr>
              <w:t> </w:t>
            </w:r>
            <w:r w:rsidR="008513D6">
              <w:rPr>
                <w:rFonts w:ascii="Courier" w:hAnsi="Courier" w:cs="Arial"/>
                <w:b/>
                <w:sz w:val="40"/>
                <w:szCs w:val="40"/>
              </w:rPr>
              <w:t> </w:t>
            </w:r>
            <w:r w:rsidR="007F7D2C">
              <w:rPr>
                <w:rFonts w:ascii="Courier" w:hAnsi="Courier" w:cs="Arial"/>
                <w:b/>
                <w:sz w:val="40"/>
                <w:szCs w:val="40"/>
              </w:rPr>
              <w:fldChar w:fldCharType="end"/>
            </w:r>
            <w:bookmarkEnd w:id="12"/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E35C5" w:rsidRPr="00D03F7D" w:rsidRDefault="001E35C5" w:rsidP="00D03F7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30" w:type="dxa"/>
            <w:gridSpan w:val="1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E35C5" w:rsidRPr="003A7428" w:rsidRDefault="001E35C5" w:rsidP="0085445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244B64">
              <w:rPr>
                <w:rFonts w:ascii="Arial" w:hAnsi="Arial" w:cs="Arial"/>
                <w:noProof/>
                <w:sz w:val="18"/>
                <w:szCs w:val="16"/>
              </w:rPr>
              <w:t>Steuer rechnen</w:t>
            </w:r>
          </w:p>
        </w:tc>
        <w:tc>
          <w:tcPr>
            <w:tcW w:w="2345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BFBFBF" w:themeFill="background1" w:themeFillShade="BF"/>
            <w:vAlign w:val="bottom"/>
          </w:tcPr>
          <w:p w:rsidR="001E35C5" w:rsidRPr="003A7428" w:rsidRDefault="001E35C5" w:rsidP="00B86EA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54451">
              <w:rPr>
                <w:rFonts w:ascii="Arial" w:hAnsi="Arial" w:cs="Arial"/>
                <w:noProof/>
                <w:sz w:val="32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0"/>
            <w:r w:rsidRPr="00854451">
              <w:rPr>
                <w:rFonts w:ascii="Arial" w:hAnsi="Arial" w:cs="Arial"/>
                <w:noProof/>
                <w:sz w:val="32"/>
                <w:szCs w:val="16"/>
              </w:rPr>
              <w:instrText xml:space="preserve"> FORMCHECKBOX </w:instrText>
            </w:r>
            <w:r w:rsidR="008513D6">
              <w:rPr>
                <w:rFonts w:ascii="Arial" w:hAnsi="Arial" w:cs="Arial"/>
                <w:noProof/>
                <w:sz w:val="32"/>
                <w:szCs w:val="16"/>
              </w:rPr>
            </w:r>
            <w:r w:rsidR="008513D6">
              <w:rPr>
                <w:rFonts w:ascii="Arial" w:hAnsi="Arial" w:cs="Arial"/>
                <w:noProof/>
                <w:sz w:val="32"/>
                <w:szCs w:val="16"/>
              </w:rPr>
              <w:fldChar w:fldCharType="separate"/>
            </w:r>
            <w:r w:rsidRPr="00854451">
              <w:rPr>
                <w:rFonts w:ascii="Arial" w:hAnsi="Arial" w:cs="Arial"/>
                <w:noProof/>
                <w:sz w:val="32"/>
                <w:szCs w:val="16"/>
              </w:rPr>
              <w:fldChar w:fldCharType="end"/>
            </w:r>
            <w:bookmarkEnd w:id="13"/>
          </w:p>
        </w:tc>
      </w:tr>
      <w:tr w:rsidR="001E35C5" w:rsidRPr="00D03F7D" w:rsidTr="00A76DFC">
        <w:trPr>
          <w:trHeight w:val="227"/>
        </w:trPr>
        <w:tc>
          <w:tcPr>
            <w:tcW w:w="6828" w:type="dxa"/>
            <w:gridSpan w:val="30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E35C5" w:rsidRPr="00E87C20" w:rsidRDefault="001E35C5" w:rsidP="00D03F7D">
            <w:pPr>
              <w:rPr>
                <w:rFonts w:ascii="Arial" w:hAnsi="Arial" w:cs="Arial"/>
                <w:noProof/>
                <w:sz w:val="10"/>
              </w:rPr>
            </w:pPr>
          </w:p>
        </w:tc>
        <w:tc>
          <w:tcPr>
            <w:tcW w:w="3875" w:type="dxa"/>
            <w:gridSpan w:val="20"/>
            <w:tcBorders>
              <w:top w:val="nil"/>
              <w:left w:val="single" w:sz="18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1E35C5" w:rsidRPr="003A7428" w:rsidRDefault="001E35C5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Steuerkennzeichen:</w:t>
            </w:r>
          </w:p>
        </w:tc>
      </w:tr>
      <w:tr w:rsidR="001E35C5" w:rsidRPr="00E57D5D" w:rsidTr="00A76DFC">
        <w:trPr>
          <w:trHeight w:val="369"/>
        </w:trPr>
        <w:tc>
          <w:tcPr>
            <w:tcW w:w="2946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35C5" w:rsidRPr="00601A21" w:rsidRDefault="001E35C5" w:rsidP="00D03F7D">
            <w:pPr>
              <w:rPr>
                <w:rFonts w:ascii="Arial" w:hAnsi="Arial" w:cs="Arial"/>
                <w:noProof/>
              </w:rPr>
            </w:pPr>
            <w:r w:rsidRPr="007D0E79">
              <w:rPr>
                <w:rFonts w:ascii="Arial" w:hAnsi="Arial" w:cs="Arial"/>
                <w:noProof/>
                <w:sz w:val="20"/>
              </w:rPr>
              <w:t>Name, Vorname / Firma / Ort</w:t>
            </w:r>
            <w:r w:rsidRPr="007D0E79">
              <w:rPr>
                <w:rFonts w:ascii="Arial" w:hAnsi="Arial" w:cs="Arial"/>
                <w:noProof/>
                <w:sz w:val="20"/>
                <w:vertAlign w:val="superscript"/>
              </w:rPr>
              <w:t>1</w:t>
            </w:r>
            <w:r w:rsidRPr="007D0E79">
              <w:rPr>
                <w:rFonts w:ascii="Arial" w:hAnsi="Arial" w:cs="Arial"/>
                <w:noProof/>
                <w:sz w:val="20"/>
              </w:rPr>
              <w:t>:</w:t>
            </w:r>
          </w:p>
        </w:tc>
        <w:tc>
          <w:tcPr>
            <w:tcW w:w="356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5C5" w:rsidRPr="00E57D5D" w:rsidRDefault="0074378E" w:rsidP="008513D6">
            <w:pPr>
              <w:rPr>
                <w:rFonts w:ascii="Arial" w:hAnsi="Arial" w:cs="Arial"/>
                <w:noProof/>
              </w:rPr>
            </w:pPr>
            <w:r>
              <w:rPr>
                <w:rFonts w:ascii="Courier" w:hAnsi="Courier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14" w:name="Text47"/>
            <w:r w:rsidRPr="00E57D5D">
              <w:rPr>
                <w:rFonts w:ascii="Courier" w:hAnsi="Courier" w:cs="Arial"/>
              </w:rPr>
              <w:instrText xml:space="preserve"> FORMTEXT </w:instrText>
            </w:r>
            <w:r>
              <w:rPr>
                <w:rFonts w:ascii="Courier" w:hAnsi="Courier" w:cs="Arial"/>
              </w:rPr>
            </w:r>
            <w:r>
              <w:rPr>
                <w:rFonts w:ascii="Courier" w:hAnsi="Courier" w:cs="Arial"/>
              </w:rPr>
              <w:fldChar w:fldCharType="separate"/>
            </w:r>
            <w:r w:rsidR="008513D6">
              <w:rPr>
                <w:rFonts w:ascii="Courier" w:hAnsi="Courier" w:cs="Arial"/>
              </w:rPr>
              <w:t> </w:t>
            </w:r>
            <w:r w:rsidR="008513D6">
              <w:rPr>
                <w:rFonts w:ascii="Courier" w:hAnsi="Courier" w:cs="Arial"/>
              </w:rPr>
              <w:t> </w:t>
            </w:r>
            <w:r w:rsidR="008513D6">
              <w:rPr>
                <w:rFonts w:ascii="Courier" w:hAnsi="Courier" w:cs="Arial"/>
              </w:rPr>
              <w:t> </w:t>
            </w:r>
            <w:r w:rsidR="008513D6">
              <w:rPr>
                <w:rFonts w:ascii="Courier" w:hAnsi="Courier" w:cs="Arial"/>
              </w:rPr>
              <w:t> </w:t>
            </w:r>
            <w:r w:rsidR="008513D6">
              <w:rPr>
                <w:rFonts w:ascii="Courier" w:hAnsi="Courier" w:cs="Arial"/>
              </w:rPr>
              <w:t> </w:t>
            </w:r>
            <w:r>
              <w:rPr>
                <w:rFonts w:ascii="Courier" w:hAnsi="Courier" w:cs="Arial"/>
              </w:rPr>
              <w:fldChar w:fldCharType="end"/>
            </w:r>
            <w:bookmarkEnd w:id="14"/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E35C5" w:rsidRPr="00E57D5D" w:rsidRDefault="001E35C5" w:rsidP="00D03F7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single" w:sz="18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1E35C5" w:rsidRPr="00E57D5D" w:rsidRDefault="001E35C5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E35C5" w:rsidRPr="00E57D5D" w:rsidRDefault="001E35C5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66" w:type="dxa"/>
            <w:gridSpan w:val="11"/>
            <w:tcBorders>
              <w:top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E35C5" w:rsidRPr="00E57D5D" w:rsidRDefault="001E35C5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E35C5" w:rsidRPr="00E57D5D" w:rsidRDefault="001E35C5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E35C5" w:rsidRPr="00E57D5D" w:rsidTr="00A76DFC">
        <w:trPr>
          <w:trHeight w:val="369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35C5" w:rsidRPr="00E57D5D" w:rsidRDefault="001E35C5" w:rsidP="00D03F7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25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5C5" w:rsidRPr="00454C51" w:rsidRDefault="0074378E" w:rsidP="008513D6">
            <w:pPr>
              <w:rPr>
                <w:rFonts w:ascii="Arial" w:hAnsi="Arial" w:cs="Arial"/>
                <w:noProof/>
              </w:rPr>
            </w:pPr>
            <w:r>
              <w:rPr>
                <w:rFonts w:ascii="Courier" w:hAnsi="Courie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C51">
              <w:rPr>
                <w:rFonts w:ascii="Courier" w:hAnsi="Courier" w:cs="Arial"/>
              </w:rPr>
              <w:instrText xml:space="preserve"> FORMTEXT </w:instrText>
            </w:r>
            <w:r>
              <w:rPr>
                <w:rFonts w:ascii="Courier" w:hAnsi="Courier" w:cs="Arial"/>
              </w:rPr>
            </w:r>
            <w:r>
              <w:rPr>
                <w:rFonts w:ascii="Courier" w:hAnsi="Courier" w:cs="Arial"/>
              </w:rPr>
              <w:fldChar w:fldCharType="separate"/>
            </w:r>
            <w:r w:rsidR="008513D6">
              <w:rPr>
                <w:rFonts w:ascii="Courier" w:hAnsi="Courier" w:cs="Arial"/>
              </w:rPr>
              <w:t> </w:t>
            </w:r>
            <w:r w:rsidR="008513D6">
              <w:rPr>
                <w:rFonts w:ascii="Courier" w:hAnsi="Courier" w:cs="Arial"/>
              </w:rPr>
              <w:t> </w:t>
            </w:r>
            <w:r w:rsidR="008513D6">
              <w:rPr>
                <w:rFonts w:ascii="Courier" w:hAnsi="Courier" w:cs="Arial"/>
              </w:rPr>
              <w:t> </w:t>
            </w:r>
            <w:r w:rsidR="008513D6">
              <w:rPr>
                <w:rFonts w:ascii="Courier" w:hAnsi="Courier" w:cs="Arial"/>
              </w:rPr>
              <w:t> </w:t>
            </w:r>
            <w:r w:rsidR="008513D6">
              <w:rPr>
                <w:rFonts w:ascii="Courier" w:hAnsi="Courier" w:cs="Arial"/>
              </w:rPr>
              <w:t> </w:t>
            </w:r>
            <w:r>
              <w:rPr>
                <w:rFonts w:ascii="Courier" w:hAnsi="Courier" w:cs="Arial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E35C5" w:rsidRPr="00454C51" w:rsidRDefault="001E35C5" w:rsidP="00D03F7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single" w:sz="18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1E35C5" w:rsidRPr="00454C51" w:rsidRDefault="001E35C5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E35C5" w:rsidRPr="00454C51" w:rsidRDefault="001E35C5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66" w:type="dxa"/>
            <w:gridSpan w:val="11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E35C5" w:rsidRPr="00454C51" w:rsidRDefault="001E35C5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E35C5" w:rsidRPr="00454C51" w:rsidRDefault="001E35C5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735E3" w:rsidRPr="00E57D5D" w:rsidTr="00A76DFC">
        <w:trPr>
          <w:trHeight w:val="369"/>
        </w:trPr>
        <w:tc>
          <w:tcPr>
            <w:tcW w:w="81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35E3" w:rsidRPr="00454C51" w:rsidRDefault="000735E3" w:rsidP="001E35C5">
            <w:pPr>
              <w:rPr>
                <w:rFonts w:ascii="Arial" w:hAnsi="Arial" w:cs="Arial"/>
                <w:noProof/>
              </w:rPr>
            </w:pPr>
            <w:r w:rsidRPr="00454C51">
              <w:rPr>
                <w:rFonts w:ascii="Arial" w:hAnsi="Arial" w:cs="Arial"/>
                <w:noProof/>
                <w:sz w:val="20"/>
              </w:rPr>
              <w:t>IBAN</w:t>
            </w:r>
            <w:r w:rsidRPr="00454C51">
              <w:rPr>
                <w:rFonts w:ascii="Arial" w:hAnsi="Arial" w:cs="Arial"/>
                <w:noProof/>
                <w:sz w:val="20"/>
                <w:vertAlign w:val="superscript"/>
              </w:rPr>
              <w:t>4</w:t>
            </w:r>
            <w:r w:rsidRPr="00454C51">
              <w:rPr>
                <w:rFonts w:ascii="Arial" w:hAnsi="Arial" w:cs="Arial"/>
                <w:noProof/>
                <w:sz w:val="20"/>
              </w:rPr>
              <w:t>:</w:t>
            </w:r>
          </w:p>
        </w:tc>
        <w:tc>
          <w:tcPr>
            <w:tcW w:w="569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35E3" w:rsidRPr="00454C51" w:rsidRDefault="000735E3" w:rsidP="007956A9">
            <w:pPr>
              <w:rPr>
                <w:rFonts w:ascii="Arial" w:hAnsi="Arial" w:cs="Arial"/>
                <w:noProof/>
              </w:rPr>
            </w:pPr>
            <w:r>
              <w:rPr>
                <w:rFonts w:ascii="Courier" w:hAnsi="Courier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454C51">
              <w:rPr>
                <w:rFonts w:ascii="Courier" w:hAnsi="Courier" w:cs="Arial"/>
                <w:sz w:val="22"/>
              </w:rPr>
              <w:instrText xml:space="preserve"> FORMTEXT </w:instrText>
            </w:r>
            <w:r>
              <w:rPr>
                <w:rFonts w:ascii="Courier" w:hAnsi="Courier" w:cs="Arial"/>
                <w:sz w:val="22"/>
              </w:rPr>
            </w:r>
            <w:r>
              <w:rPr>
                <w:rFonts w:ascii="Courier" w:hAnsi="Courier" w:cs="Arial"/>
                <w:sz w:val="22"/>
              </w:rPr>
              <w:fldChar w:fldCharType="separate"/>
            </w:r>
            <w:r w:rsidR="007956A9">
              <w:rPr>
                <w:rFonts w:ascii="Courier" w:hAnsi="Courier" w:cs="Arial"/>
                <w:sz w:val="22"/>
              </w:rPr>
              <w:t> </w:t>
            </w:r>
            <w:r w:rsidR="007956A9">
              <w:rPr>
                <w:rFonts w:ascii="Courier" w:hAnsi="Courier" w:cs="Arial"/>
                <w:sz w:val="22"/>
              </w:rPr>
              <w:t> </w:t>
            </w:r>
            <w:r w:rsidR="007956A9">
              <w:rPr>
                <w:rFonts w:ascii="Courier" w:hAnsi="Courier" w:cs="Arial"/>
                <w:sz w:val="22"/>
              </w:rPr>
              <w:t> </w:t>
            </w:r>
            <w:r w:rsidR="007956A9">
              <w:rPr>
                <w:rFonts w:ascii="Courier" w:hAnsi="Courier" w:cs="Arial"/>
                <w:sz w:val="22"/>
              </w:rPr>
              <w:t> </w:t>
            </w:r>
            <w:r w:rsidR="007956A9">
              <w:rPr>
                <w:rFonts w:ascii="Courier" w:hAnsi="Courier" w:cs="Arial"/>
                <w:sz w:val="22"/>
              </w:rPr>
              <w:t> </w:t>
            </w:r>
            <w:r>
              <w:rPr>
                <w:rFonts w:ascii="Courier" w:hAnsi="Courier" w:cs="Arial"/>
                <w:sz w:val="22"/>
              </w:rPr>
              <w:fldChar w:fldCharType="end"/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35E3" w:rsidRPr="00454C51" w:rsidRDefault="000735E3" w:rsidP="00D03F7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single" w:sz="18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0735E3" w:rsidRPr="00454C51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735E3" w:rsidRPr="00454C51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66" w:type="dxa"/>
            <w:gridSpan w:val="11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454C51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0735E3" w:rsidRPr="00454C51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735E3" w:rsidRPr="00E57D5D" w:rsidTr="00A76DFC">
        <w:trPr>
          <w:trHeight w:val="369"/>
        </w:trPr>
        <w:tc>
          <w:tcPr>
            <w:tcW w:w="81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35E3" w:rsidRPr="00454C51" w:rsidRDefault="000735E3" w:rsidP="0064658B">
            <w:pPr>
              <w:rPr>
                <w:rFonts w:ascii="Arial" w:hAnsi="Arial" w:cs="Arial"/>
                <w:noProof/>
              </w:rPr>
            </w:pPr>
            <w:r w:rsidRPr="00454C51">
              <w:rPr>
                <w:rFonts w:ascii="Arial" w:hAnsi="Arial" w:cs="Arial"/>
                <w:noProof/>
                <w:sz w:val="20"/>
              </w:rPr>
              <w:t>BIC</w:t>
            </w:r>
            <w:r w:rsidRPr="00454C51">
              <w:rPr>
                <w:rFonts w:ascii="Arial" w:hAnsi="Arial" w:cs="Arial"/>
                <w:noProof/>
                <w:sz w:val="20"/>
                <w:vertAlign w:val="superscript"/>
              </w:rPr>
              <w:t>4</w:t>
            </w:r>
            <w:r w:rsidRPr="00454C51">
              <w:rPr>
                <w:rFonts w:ascii="Arial" w:hAnsi="Arial" w:cs="Arial"/>
                <w:noProof/>
                <w:sz w:val="20"/>
              </w:rPr>
              <w:t>:</w:t>
            </w:r>
          </w:p>
        </w:tc>
        <w:tc>
          <w:tcPr>
            <w:tcW w:w="3659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735E3" w:rsidRPr="00454C51" w:rsidRDefault="000735E3" w:rsidP="007956A9">
            <w:pPr>
              <w:rPr>
                <w:rFonts w:ascii="Arial" w:hAnsi="Arial" w:cs="Arial"/>
                <w:noProof/>
              </w:rPr>
            </w:pPr>
            <w:r w:rsidRPr="00B029D1">
              <w:rPr>
                <w:rFonts w:ascii="Courier" w:hAnsi="Courier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454C51">
              <w:rPr>
                <w:rFonts w:ascii="Courier" w:hAnsi="Courier" w:cs="Arial"/>
                <w:sz w:val="22"/>
              </w:rPr>
              <w:instrText xml:space="preserve"> FORMTEXT </w:instrText>
            </w:r>
            <w:r w:rsidRPr="00B029D1">
              <w:rPr>
                <w:rFonts w:ascii="Courier" w:hAnsi="Courier" w:cs="Arial"/>
                <w:sz w:val="22"/>
              </w:rPr>
            </w:r>
            <w:r w:rsidRPr="00B029D1">
              <w:rPr>
                <w:rFonts w:ascii="Courier" w:hAnsi="Courier" w:cs="Arial"/>
                <w:sz w:val="22"/>
              </w:rPr>
              <w:fldChar w:fldCharType="separate"/>
            </w:r>
            <w:r w:rsidR="007956A9">
              <w:rPr>
                <w:rFonts w:ascii="Courier" w:hAnsi="Courier" w:cs="Arial"/>
                <w:sz w:val="22"/>
              </w:rPr>
              <w:t> </w:t>
            </w:r>
            <w:r w:rsidR="007956A9">
              <w:rPr>
                <w:rFonts w:ascii="Courier" w:hAnsi="Courier" w:cs="Arial"/>
                <w:sz w:val="22"/>
              </w:rPr>
              <w:t> </w:t>
            </w:r>
            <w:r w:rsidR="007956A9">
              <w:rPr>
                <w:rFonts w:ascii="Courier" w:hAnsi="Courier" w:cs="Arial"/>
                <w:sz w:val="22"/>
              </w:rPr>
              <w:t> </w:t>
            </w:r>
            <w:r w:rsidR="007956A9">
              <w:rPr>
                <w:rFonts w:ascii="Courier" w:hAnsi="Courier" w:cs="Arial"/>
                <w:sz w:val="22"/>
              </w:rPr>
              <w:t> </w:t>
            </w:r>
            <w:r w:rsidR="007956A9">
              <w:rPr>
                <w:rFonts w:ascii="Courier" w:hAnsi="Courier" w:cs="Arial"/>
                <w:sz w:val="22"/>
              </w:rPr>
              <w:t> </w:t>
            </w:r>
            <w:r w:rsidRPr="00B029D1">
              <w:rPr>
                <w:rFonts w:ascii="Courier" w:hAnsi="Courier" w:cs="Arial"/>
                <w:sz w:val="22"/>
              </w:rPr>
              <w:fldChar w:fldCharType="end"/>
            </w:r>
          </w:p>
        </w:tc>
        <w:tc>
          <w:tcPr>
            <w:tcW w:w="2352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35E3" w:rsidRPr="00454C51" w:rsidRDefault="000735E3" w:rsidP="00D03F7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single" w:sz="18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0735E3" w:rsidRPr="00454C51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735E3" w:rsidRPr="00454C51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66" w:type="dxa"/>
            <w:gridSpan w:val="11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454C51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0735E3" w:rsidRPr="00454C51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735E3" w:rsidRPr="00E57D5D" w:rsidTr="00A76DFC">
        <w:trPr>
          <w:trHeight w:val="113"/>
        </w:trPr>
        <w:tc>
          <w:tcPr>
            <w:tcW w:w="6828" w:type="dxa"/>
            <w:gridSpan w:val="30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35E3" w:rsidRPr="00454C51" w:rsidRDefault="000735E3" w:rsidP="00D03F7D">
            <w:pPr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875" w:type="dxa"/>
            <w:gridSpan w:val="20"/>
            <w:tcBorders>
              <w:top w:val="nil"/>
              <w:left w:val="single" w:sz="18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0735E3" w:rsidRPr="00454C51" w:rsidRDefault="000735E3" w:rsidP="00D03F7D">
            <w:pPr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="005C4086" w:rsidRPr="00D03F7D" w:rsidTr="00A76DFC">
        <w:trPr>
          <w:trHeight w:val="454"/>
        </w:trPr>
        <w:tc>
          <w:tcPr>
            <w:tcW w:w="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735E3" w:rsidRPr="00454C51" w:rsidRDefault="000735E3" w:rsidP="005C4086">
            <w:pPr>
              <w:jc w:val="center"/>
              <w:rPr>
                <w:rFonts w:ascii="Arial" w:hAnsi="Arial" w:cs="Arial"/>
                <w:b/>
              </w:rPr>
            </w:pPr>
            <w:r w:rsidRPr="00454C51">
              <w:rPr>
                <w:rFonts w:ascii="Arial" w:hAnsi="Arial" w:cs="Arial"/>
                <w:b/>
              </w:rPr>
              <w:t>BS</w:t>
            </w:r>
          </w:p>
        </w:tc>
        <w:tc>
          <w:tcPr>
            <w:tcW w:w="19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0735E3" w:rsidRPr="00454C51" w:rsidRDefault="000735E3" w:rsidP="005C408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54C51">
              <w:rPr>
                <w:rFonts w:ascii="Arial" w:hAnsi="Arial" w:cs="Arial"/>
                <w:b/>
                <w:sz w:val="22"/>
              </w:rPr>
              <w:t>Sachkonto</w:t>
            </w:r>
          </w:p>
          <w:p w:rsidR="000735E3" w:rsidRPr="005C4086" w:rsidRDefault="000735E3" w:rsidP="005C408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54C51">
              <w:rPr>
                <w:rFonts w:ascii="Arial" w:hAnsi="Arial" w:cs="Arial"/>
                <w:b/>
                <w:sz w:val="18"/>
              </w:rPr>
              <w:t>(8 – st</w:t>
            </w:r>
            <w:r w:rsidRPr="005C4086">
              <w:rPr>
                <w:rFonts w:ascii="Arial" w:hAnsi="Arial" w:cs="Arial"/>
                <w:b/>
                <w:sz w:val="18"/>
              </w:rPr>
              <w:t>ellig)</w:t>
            </w:r>
          </w:p>
        </w:tc>
        <w:tc>
          <w:tcPr>
            <w:tcW w:w="3540" w:type="dxa"/>
            <w:gridSpan w:val="19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735E3" w:rsidRPr="005C4086" w:rsidRDefault="000735E3" w:rsidP="005C408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C4086">
              <w:rPr>
                <w:rFonts w:ascii="Arial" w:hAnsi="Arial" w:cs="Arial"/>
                <w:b/>
                <w:sz w:val="22"/>
              </w:rPr>
              <w:t>Kostenstelle / PSP – Element</w:t>
            </w:r>
            <w:r w:rsidRPr="005C4086">
              <w:rPr>
                <w:rFonts w:ascii="Arial" w:hAnsi="Arial" w:cs="Arial"/>
                <w:b/>
                <w:sz w:val="22"/>
                <w:vertAlign w:val="superscript"/>
              </w:rPr>
              <w:t>1</w:t>
            </w:r>
          </w:p>
          <w:p w:rsidR="000735E3" w:rsidRPr="005C4086" w:rsidRDefault="000735E3" w:rsidP="005C408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C4086">
              <w:rPr>
                <w:rFonts w:ascii="Arial" w:hAnsi="Arial" w:cs="Arial"/>
                <w:b/>
                <w:sz w:val="18"/>
              </w:rPr>
              <w:t>(10 – stellig)</w:t>
            </w:r>
          </w:p>
        </w:tc>
        <w:tc>
          <w:tcPr>
            <w:tcW w:w="1369" w:type="dxa"/>
            <w:gridSpan w:val="10"/>
            <w:tcBorders>
              <w:top w:val="thinThickSmallGap" w:sz="24" w:space="0" w:color="auto"/>
              <w:left w:val="single" w:sz="8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:rsidR="000735E3" w:rsidRPr="005C4086" w:rsidRDefault="000735E3" w:rsidP="005C408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C4086">
              <w:rPr>
                <w:rFonts w:ascii="Arial" w:hAnsi="Arial" w:cs="Arial"/>
                <w:b/>
                <w:sz w:val="22"/>
              </w:rPr>
              <w:t>Fonds</w:t>
            </w:r>
            <w:r w:rsidRPr="005C4086">
              <w:rPr>
                <w:rFonts w:ascii="Arial" w:hAnsi="Arial" w:cs="Arial"/>
                <w:b/>
                <w:sz w:val="22"/>
                <w:vertAlign w:val="superscript"/>
              </w:rPr>
              <w:t>1</w:t>
            </w:r>
          </w:p>
          <w:p w:rsidR="000735E3" w:rsidRPr="005C4086" w:rsidRDefault="000735E3" w:rsidP="005C408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C4086">
              <w:rPr>
                <w:rFonts w:ascii="Arial" w:hAnsi="Arial" w:cs="Arial"/>
                <w:b/>
                <w:sz w:val="18"/>
              </w:rPr>
              <w:t>(4 – stellig)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thinThickSmallGap" w:sz="24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735E3" w:rsidRPr="005C4086" w:rsidRDefault="000735E3" w:rsidP="005C4086">
            <w:pPr>
              <w:jc w:val="center"/>
              <w:rPr>
                <w:rFonts w:ascii="Arial" w:hAnsi="Arial" w:cs="Arial"/>
                <w:b/>
              </w:rPr>
            </w:pPr>
            <w:r w:rsidRPr="005C4086">
              <w:rPr>
                <w:rFonts w:ascii="Arial" w:hAnsi="Arial" w:cs="Arial"/>
                <w:b/>
              </w:rPr>
              <w:t>PSP</w:t>
            </w:r>
          </w:p>
        </w:tc>
        <w:tc>
          <w:tcPr>
            <w:tcW w:w="234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735E3" w:rsidRPr="005C4086" w:rsidRDefault="000735E3" w:rsidP="005C408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C4086">
              <w:rPr>
                <w:rFonts w:ascii="Arial" w:hAnsi="Arial" w:cs="Arial"/>
                <w:b/>
                <w:sz w:val="22"/>
              </w:rPr>
              <w:t>Geschäftsbereich</w:t>
            </w:r>
          </w:p>
          <w:p w:rsidR="000735E3" w:rsidRPr="005C4086" w:rsidRDefault="000735E3" w:rsidP="005C4086">
            <w:pPr>
              <w:jc w:val="center"/>
              <w:rPr>
                <w:rFonts w:ascii="Arial" w:hAnsi="Arial" w:cs="Arial"/>
                <w:b/>
              </w:rPr>
            </w:pPr>
            <w:r w:rsidRPr="005C4086">
              <w:rPr>
                <w:rFonts w:ascii="Arial" w:hAnsi="Arial" w:cs="Arial"/>
                <w:b/>
                <w:sz w:val="18"/>
              </w:rPr>
              <w:t>(4 – stellig)</w:t>
            </w:r>
          </w:p>
        </w:tc>
      </w:tr>
      <w:tr w:rsidR="005C4086" w:rsidRPr="00D03F7D" w:rsidTr="00A76DFC">
        <w:trPr>
          <w:trHeight w:val="454"/>
        </w:trPr>
        <w:tc>
          <w:tcPr>
            <w:tcW w:w="6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735E3" w:rsidRPr="005C4086" w:rsidRDefault="000735E3" w:rsidP="005C40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0735E3" w:rsidRPr="00DC1B15" w:rsidRDefault="00CD0AA7" w:rsidP="007956A9">
            <w:pPr>
              <w:jc w:val="center"/>
              <w:rPr>
                <w:rFonts w:ascii="Arial" w:hAnsi="Arial" w:cs="Arial"/>
              </w:rPr>
            </w:pPr>
            <w:r w:rsidRPr="00DC1B15">
              <w:rPr>
                <w:rFonts w:ascii="Arial" w:hAnsi="Arial" w:cs="Arial"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1B15">
              <w:rPr>
                <w:rFonts w:ascii="Arial" w:hAnsi="Arial" w:cs="Arial"/>
                <w:sz w:val="32"/>
              </w:rPr>
              <w:instrText xml:space="preserve"> FORMTEXT </w:instrText>
            </w:r>
            <w:r w:rsidRPr="00DC1B15">
              <w:rPr>
                <w:rFonts w:ascii="Arial" w:hAnsi="Arial" w:cs="Arial"/>
                <w:sz w:val="32"/>
              </w:rPr>
            </w:r>
            <w:r w:rsidRPr="00DC1B15">
              <w:rPr>
                <w:rFonts w:ascii="Arial" w:hAnsi="Arial" w:cs="Arial"/>
                <w:sz w:val="32"/>
              </w:rPr>
              <w:fldChar w:fldCharType="separate"/>
            </w:r>
            <w:r w:rsidR="007956A9">
              <w:rPr>
                <w:rFonts w:ascii="Arial" w:hAnsi="Arial" w:cs="Arial"/>
                <w:sz w:val="32"/>
              </w:rPr>
              <w:t> </w:t>
            </w:r>
            <w:r w:rsidR="007956A9">
              <w:rPr>
                <w:rFonts w:ascii="Arial" w:hAnsi="Arial" w:cs="Arial"/>
                <w:sz w:val="32"/>
              </w:rPr>
              <w:t> </w:t>
            </w:r>
            <w:r w:rsidR="007956A9">
              <w:rPr>
                <w:rFonts w:ascii="Arial" w:hAnsi="Arial" w:cs="Arial"/>
                <w:sz w:val="32"/>
              </w:rPr>
              <w:t> </w:t>
            </w:r>
            <w:r w:rsidR="007956A9">
              <w:rPr>
                <w:rFonts w:ascii="Arial" w:hAnsi="Arial" w:cs="Arial"/>
                <w:sz w:val="32"/>
              </w:rPr>
              <w:t> </w:t>
            </w:r>
            <w:r w:rsidR="007956A9">
              <w:rPr>
                <w:rFonts w:ascii="Arial" w:hAnsi="Arial" w:cs="Arial"/>
                <w:sz w:val="32"/>
              </w:rPr>
              <w:t> </w:t>
            </w:r>
            <w:r w:rsidRPr="00DC1B15">
              <w:rPr>
                <w:rFonts w:ascii="Arial" w:hAnsi="Arial" w:cs="Arial"/>
                <w:sz w:val="32"/>
              </w:rPr>
              <w:fldChar w:fldCharType="end"/>
            </w:r>
          </w:p>
        </w:tc>
        <w:tc>
          <w:tcPr>
            <w:tcW w:w="3540" w:type="dxa"/>
            <w:gridSpan w:val="19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5E3" w:rsidRPr="00DC1B15" w:rsidRDefault="006029D1" w:rsidP="008513D6">
            <w:pPr>
              <w:jc w:val="center"/>
              <w:rPr>
                <w:rFonts w:ascii="Arial" w:hAnsi="Arial" w:cs="Arial"/>
              </w:rPr>
            </w:pPr>
            <w:r w:rsidRPr="00DC1B15">
              <w:rPr>
                <w:rFonts w:ascii="Arial" w:hAnsi="Arial" w:cs="Arial"/>
                <w:noProof/>
                <w:sz w:val="40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7CE5035B" wp14:editId="78BEA594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160020</wp:posOffset>
                      </wp:positionV>
                      <wp:extent cx="1219200" cy="107950"/>
                      <wp:effectExtent l="0" t="0" r="19050" b="25400"/>
                      <wp:wrapNone/>
                      <wp:docPr id="27" name="Gruppieren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107950"/>
                                <a:chOff x="0" y="0"/>
                                <a:chExt cx="1219200" cy="108000"/>
                              </a:xfrm>
                            </wpg:grpSpPr>
                            <wps:wsp>
                              <wps:cNvPr id="18" name="Gerade Verbindung 18"/>
                              <wps:cNvCnPr/>
                              <wps:spPr>
                                <a:xfrm>
                                  <a:off x="0" y="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Gerade Verbindung 19"/>
                              <wps:cNvCnPr/>
                              <wps:spPr>
                                <a:xfrm>
                                  <a:off x="152400" y="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Gerade Verbindung 20"/>
                              <wps:cNvCnPr/>
                              <wps:spPr>
                                <a:xfrm>
                                  <a:off x="304800" y="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Gerade Verbindung 21"/>
                              <wps:cNvCnPr/>
                              <wps:spPr>
                                <a:xfrm>
                                  <a:off x="457200" y="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Gerade Verbindung 22"/>
                              <wps:cNvCnPr/>
                              <wps:spPr>
                                <a:xfrm>
                                  <a:off x="609600" y="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Gerade Verbindung 23"/>
                              <wps:cNvCnPr/>
                              <wps:spPr>
                                <a:xfrm>
                                  <a:off x="762000" y="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Gerade Verbindung 24"/>
                              <wps:cNvCnPr/>
                              <wps:spPr>
                                <a:xfrm>
                                  <a:off x="914400" y="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Gerade Verbindung 25"/>
                              <wps:cNvCnPr/>
                              <wps:spPr>
                                <a:xfrm>
                                  <a:off x="1066800" y="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Gerade Verbindung 26"/>
                              <wps:cNvCnPr/>
                              <wps:spPr>
                                <a:xfrm>
                                  <a:off x="1219200" y="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7" o:spid="_x0000_s1026" style="position:absolute;margin-left:35.4pt;margin-top:12.6pt;width:96pt;height:8.5pt;z-index:251707392;mso-width-relative:margin;mso-height-relative:margin" coordsize="1219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">
                      <v:line id="Gerade Verbindung 18" o:spid="_x0000_s1027" style="position:absolute;visibility:visible;mso-wrap-style:square" from="0,0" to="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      <v:line id="Gerade Verbindung 19" o:spid="_x0000_s1028" style="position:absolute;visibility:visible;mso-wrap-style:square" from="1524,0" to="1524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        <v:line id="Gerade Verbindung 20" o:spid="_x0000_s1029" style="position:absolute;visibility:visible;mso-wrap-style:square" from="3048,0" to="3048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Gerade Verbindung 21" o:spid="_x0000_s1030" style="position:absolute;visibility:visible;mso-wrap-style:square" from="4572,0" to="4572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Gerade Verbindung 22" o:spid="_x0000_s1031" style="position:absolute;visibility:visible;mso-wrap-style:square" from="6096,0" to="6096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Gerade Verbindung 23" o:spid="_x0000_s1032" style="position:absolute;visibility:visible;mso-wrap-style:square" from="7620,0" to="762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  <v:line id="Gerade Verbindung 24" o:spid="_x0000_s1033" style="position:absolute;visibility:visible;mso-wrap-style:square" from="9144,0" to="9144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          <v:line id="Gerade Verbindung 25" o:spid="_x0000_s1034" style="position:absolute;visibility:visible;mso-wrap-style:square" from="10668,0" to="10668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        <v:line id="Gerade Verbindung 26" o:spid="_x0000_s1035" style="position:absolute;visibility:visible;mso-wrap-style:square" from="12192,0" to="12192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CD0AA7" w:rsidRPr="00DC1B15">
              <w:rPr>
                <w:rFonts w:ascii="Arial" w:hAnsi="Arial" w:cs="Arial"/>
                <w:sz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D0AA7" w:rsidRPr="00DC1B15">
              <w:rPr>
                <w:rFonts w:ascii="Arial" w:hAnsi="Arial" w:cs="Arial"/>
                <w:sz w:val="40"/>
              </w:rPr>
              <w:instrText xml:space="preserve"> FORMTEXT </w:instrText>
            </w:r>
            <w:r w:rsidR="00CD0AA7" w:rsidRPr="00DC1B15">
              <w:rPr>
                <w:rFonts w:ascii="Arial" w:hAnsi="Arial" w:cs="Arial"/>
                <w:sz w:val="40"/>
              </w:rPr>
            </w:r>
            <w:r w:rsidR="00CD0AA7" w:rsidRPr="00DC1B15">
              <w:rPr>
                <w:rFonts w:ascii="Arial" w:hAnsi="Arial" w:cs="Arial"/>
                <w:sz w:val="40"/>
              </w:rPr>
              <w:fldChar w:fldCharType="separate"/>
            </w:r>
            <w:r w:rsidR="008513D6">
              <w:rPr>
                <w:rFonts w:ascii="Arial" w:hAnsi="Arial" w:cs="Arial"/>
                <w:sz w:val="40"/>
              </w:rPr>
              <w:t> </w:t>
            </w:r>
            <w:r w:rsidR="008513D6">
              <w:rPr>
                <w:rFonts w:ascii="Arial" w:hAnsi="Arial" w:cs="Arial"/>
                <w:sz w:val="40"/>
              </w:rPr>
              <w:t> </w:t>
            </w:r>
            <w:r w:rsidR="008513D6">
              <w:rPr>
                <w:rFonts w:ascii="Arial" w:hAnsi="Arial" w:cs="Arial"/>
                <w:sz w:val="40"/>
              </w:rPr>
              <w:t> </w:t>
            </w:r>
            <w:r w:rsidR="008513D6">
              <w:rPr>
                <w:rFonts w:ascii="Arial" w:hAnsi="Arial" w:cs="Arial"/>
                <w:sz w:val="40"/>
              </w:rPr>
              <w:t> </w:t>
            </w:r>
            <w:r w:rsidR="008513D6">
              <w:rPr>
                <w:rFonts w:ascii="Arial" w:hAnsi="Arial" w:cs="Arial"/>
                <w:sz w:val="40"/>
              </w:rPr>
              <w:t> </w:t>
            </w:r>
            <w:r w:rsidR="00CD0AA7" w:rsidRPr="00DC1B15">
              <w:rPr>
                <w:rFonts w:ascii="Arial" w:hAnsi="Arial" w:cs="Arial"/>
                <w:sz w:val="40"/>
              </w:rPr>
              <w:fldChar w:fldCharType="end"/>
            </w:r>
          </w:p>
        </w:tc>
        <w:tc>
          <w:tcPr>
            <w:tcW w:w="1369" w:type="dxa"/>
            <w:gridSpan w:val="10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735E3" w:rsidRPr="00DC1B15" w:rsidRDefault="006029D1" w:rsidP="008513D6">
            <w:pPr>
              <w:jc w:val="center"/>
              <w:rPr>
                <w:rFonts w:ascii="Arial" w:hAnsi="Arial" w:cs="Arial"/>
              </w:rPr>
            </w:pPr>
            <w:r w:rsidRPr="00DC1B15">
              <w:rPr>
                <w:rFonts w:ascii="Arial" w:hAnsi="Arial" w:cs="Arial"/>
                <w:noProof/>
                <w:sz w:val="40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44E311C8" wp14:editId="562DF89A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167640</wp:posOffset>
                      </wp:positionV>
                      <wp:extent cx="304800" cy="107950"/>
                      <wp:effectExtent l="0" t="0" r="19050" b="25400"/>
                      <wp:wrapNone/>
                      <wp:docPr id="31" name="Gruppieren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107950"/>
                                <a:chOff x="0" y="0"/>
                                <a:chExt cx="304800" cy="108000"/>
                              </a:xfrm>
                            </wpg:grpSpPr>
                            <wps:wsp>
                              <wps:cNvPr id="28" name="Gerade Verbindung 28"/>
                              <wps:cNvCnPr/>
                              <wps:spPr>
                                <a:xfrm>
                                  <a:off x="0" y="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Gerade Verbindung 29"/>
                              <wps:cNvCnPr/>
                              <wps:spPr>
                                <a:xfrm>
                                  <a:off x="152400" y="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Gerade Verbindung 30"/>
                              <wps:cNvCnPr/>
                              <wps:spPr>
                                <a:xfrm>
                                  <a:off x="304800" y="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31" o:spid="_x0000_s1026" style="position:absolute;margin-left:16.25pt;margin-top:13.2pt;width:24pt;height:8.5pt;z-index:251712512;mso-width-relative:margin;mso-height-relative:margin" coordsize="3048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">
                      <v:line id="Gerade Verbindung 28" o:spid="_x0000_s1027" style="position:absolute;visibility:visible;mso-wrap-style:square" from="0,0" to="0,10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Gerade Verbindung 29" o:spid="_x0000_s1028" style="position:absolute;visibility:visible;mso-wrap-style:square" from="152400,0" to="152400,10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  <v:line id="Gerade Verbindung 30" o:spid="_x0000_s1029" style="position:absolute;visibility:visible;mso-wrap-style:square" from="304800,0" to="304800,10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7ZWM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7ZWM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  <w:r w:rsidR="00CD0AA7" w:rsidRPr="00DC1B15">
              <w:rPr>
                <w:rFonts w:ascii="Arial" w:hAnsi="Arial" w:cs="Arial"/>
                <w:sz w:val="4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5"/>
            <w:r w:rsidR="00CD0AA7" w:rsidRPr="00DC1B15">
              <w:rPr>
                <w:rFonts w:ascii="Arial" w:hAnsi="Arial" w:cs="Arial"/>
                <w:sz w:val="40"/>
              </w:rPr>
              <w:instrText xml:space="preserve"> FORMTEXT </w:instrText>
            </w:r>
            <w:r w:rsidR="00CD0AA7" w:rsidRPr="00DC1B15">
              <w:rPr>
                <w:rFonts w:ascii="Arial" w:hAnsi="Arial" w:cs="Arial"/>
                <w:sz w:val="40"/>
              </w:rPr>
            </w:r>
            <w:r w:rsidR="00CD0AA7" w:rsidRPr="00DC1B15">
              <w:rPr>
                <w:rFonts w:ascii="Arial" w:hAnsi="Arial" w:cs="Arial"/>
                <w:sz w:val="40"/>
              </w:rPr>
              <w:fldChar w:fldCharType="separate"/>
            </w:r>
            <w:r w:rsidR="008513D6">
              <w:rPr>
                <w:rFonts w:ascii="Arial" w:hAnsi="Arial" w:cs="Arial"/>
                <w:sz w:val="40"/>
              </w:rPr>
              <w:t> </w:t>
            </w:r>
            <w:r w:rsidR="008513D6">
              <w:rPr>
                <w:rFonts w:ascii="Arial" w:hAnsi="Arial" w:cs="Arial"/>
                <w:sz w:val="40"/>
              </w:rPr>
              <w:t> </w:t>
            </w:r>
            <w:r w:rsidR="008513D6">
              <w:rPr>
                <w:rFonts w:ascii="Arial" w:hAnsi="Arial" w:cs="Arial"/>
                <w:sz w:val="40"/>
              </w:rPr>
              <w:t> </w:t>
            </w:r>
            <w:r w:rsidR="008513D6">
              <w:rPr>
                <w:rFonts w:ascii="Arial" w:hAnsi="Arial" w:cs="Arial"/>
                <w:sz w:val="40"/>
              </w:rPr>
              <w:t> </w:t>
            </w:r>
            <w:r w:rsidR="00CD0AA7" w:rsidRPr="00DC1B15">
              <w:rPr>
                <w:rFonts w:ascii="Arial" w:hAnsi="Arial" w:cs="Arial"/>
                <w:sz w:val="40"/>
              </w:rPr>
              <w:fldChar w:fldCharType="end"/>
            </w:r>
            <w:bookmarkEnd w:id="15"/>
          </w:p>
        </w:tc>
        <w:tc>
          <w:tcPr>
            <w:tcW w:w="851" w:type="dxa"/>
            <w:gridSpan w:val="5"/>
            <w:tcBorders>
              <w:top w:val="single" w:sz="8" w:space="0" w:color="auto"/>
              <w:left w:val="thinThickSmallGap" w:sz="24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735E3" w:rsidRPr="005C4086" w:rsidRDefault="00CD0AA7" w:rsidP="005C4086">
            <w:pPr>
              <w:jc w:val="center"/>
              <w:rPr>
                <w:rFonts w:ascii="Arial" w:hAnsi="Arial" w:cs="Arial"/>
                <w:b/>
              </w:rPr>
            </w:pPr>
            <w:r w:rsidRPr="00851C0E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51C0E">
              <w:rPr>
                <w:rFonts w:ascii="Arial" w:hAnsi="Arial" w:cs="Arial"/>
                <w:b/>
                <w:sz w:val="28"/>
              </w:rPr>
              <w:instrText xml:space="preserve"> FORMCHECKBOX </w:instrText>
            </w:r>
            <w:r w:rsidR="008513D6">
              <w:rPr>
                <w:rFonts w:ascii="Arial" w:hAnsi="Arial" w:cs="Arial"/>
                <w:b/>
                <w:sz w:val="28"/>
              </w:rPr>
            </w:r>
            <w:r w:rsidR="008513D6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851C0E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34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735E3" w:rsidRPr="005C4086" w:rsidRDefault="000735E3" w:rsidP="005C40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0AA7" w:rsidRPr="00D03F7D" w:rsidTr="00F7744D">
        <w:trPr>
          <w:trHeight w:val="340"/>
        </w:trPr>
        <w:tc>
          <w:tcPr>
            <w:tcW w:w="1140" w:type="dxa"/>
            <w:gridSpan w:val="4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35E3" w:rsidRPr="007D0E79" w:rsidRDefault="000735E3" w:rsidP="00D03F7D">
            <w:pPr>
              <w:rPr>
                <w:rFonts w:ascii="Arial" w:hAnsi="Arial" w:cs="Arial"/>
                <w:noProof/>
              </w:rPr>
            </w:pPr>
            <w:r w:rsidRPr="007D0E79">
              <w:rPr>
                <w:rFonts w:ascii="Arial" w:hAnsi="Arial" w:cs="Arial"/>
                <w:b/>
                <w:noProof/>
                <w:sz w:val="20"/>
              </w:rPr>
              <w:t>Betrag</w:t>
            </w:r>
            <w:r w:rsidRPr="007D0E79">
              <w:rPr>
                <w:rFonts w:ascii="Arial" w:hAnsi="Arial" w:cs="Arial"/>
                <w:b/>
                <w:noProof/>
                <w:sz w:val="20"/>
                <w:vertAlign w:val="superscript"/>
              </w:rPr>
              <w:t>1</w:t>
            </w:r>
            <w:r w:rsidR="00B2418E">
              <w:rPr>
                <w:rFonts w:ascii="Arial" w:hAnsi="Arial" w:cs="Arial"/>
                <w:b/>
                <w:noProof/>
                <w:sz w:val="20"/>
                <w:vertAlign w:val="superscript"/>
              </w:rPr>
              <w:t>, 8</w:t>
            </w:r>
            <w:r w:rsidRPr="007D0E79">
              <w:rPr>
                <w:rFonts w:ascii="Arial" w:hAnsi="Arial" w:cs="Arial"/>
                <w:b/>
                <w:noProof/>
                <w:sz w:val="20"/>
              </w:rPr>
              <w:t>:</w:t>
            </w:r>
          </w:p>
        </w:tc>
        <w:tc>
          <w:tcPr>
            <w:tcW w:w="2898" w:type="dxa"/>
            <w:gridSpan w:val="13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735E3" w:rsidRPr="007A793E" w:rsidRDefault="00F7744D" w:rsidP="008513D6">
            <w:pPr>
              <w:jc w:val="right"/>
              <w:rPr>
                <w:rFonts w:ascii="Arial" w:hAnsi="Arial" w:cs="Arial"/>
                <w:b/>
                <w:noProof/>
              </w:rPr>
            </w:pPr>
            <w:r>
              <w:rPr>
                <w:rFonts w:ascii="Courier" w:hAnsi="Courier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1"/>
                    <w:format w:val="#.##0,00"/>
                  </w:textInput>
                </w:ffData>
              </w:fldChar>
            </w:r>
            <w:bookmarkStart w:id="16" w:name="Text6"/>
            <w:r>
              <w:rPr>
                <w:rFonts w:ascii="Courier" w:hAnsi="Courier" w:cs="Arial"/>
                <w:b/>
              </w:rPr>
              <w:instrText xml:space="preserve"> FORMTEXT </w:instrText>
            </w:r>
            <w:r>
              <w:rPr>
                <w:rFonts w:ascii="Courier" w:hAnsi="Courier" w:cs="Arial"/>
                <w:b/>
              </w:rPr>
            </w:r>
            <w:r>
              <w:rPr>
                <w:rFonts w:ascii="Courier" w:hAnsi="Courier" w:cs="Arial"/>
                <w:b/>
              </w:rPr>
              <w:fldChar w:fldCharType="separate"/>
            </w:r>
            <w:r w:rsidR="008513D6">
              <w:rPr>
                <w:rFonts w:ascii="Courier" w:hAnsi="Courier" w:cs="Arial"/>
                <w:b/>
              </w:rPr>
              <w:t> </w:t>
            </w:r>
            <w:r w:rsidR="008513D6">
              <w:rPr>
                <w:rFonts w:ascii="Courier" w:hAnsi="Courier" w:cs="Arial"/>
                <w:b/>
              </w:rPr>
              <w:t> </w:t>
            </w:r>
            <w:r w:rsidR="008513D6">
              <w:rPr>
                <w:rFonts w:ascii="Courier" w:hAnsi="Courier" w:cs="Arial"/>
                <w:b/>
              </w:rPr>
              <w:t> </w:t>
            </w:r>
            <w:r w:rsidR="008513D6">
              <w:rPr>
                <w:rFonts w:ascii="Courier" w:hAnsi="Courier" w:cs="Arial"/>
                <w:b/>
              </w:rPr>
              <w:t> </w:t>
            </w:r>
            <w:r w:rsidR="008513D6">
              <w:rPr>
                <w:rFonts w:ascii="Courier" w:hAnsi="Courier" w:cs="Arial"/>
                <w:b/>
              </w:rPr>
              <w:t> </w:t>
            </w:r>
            <w:r>
              <w:rPr>
                <w:rFonts w:ascii="Courier" w:hAnsi="Courier" w:cs="Arial"/>
                <w:b/>
              </w:rPr>
              <w:fldChar w:fldCharType="end"/>
            </w:r>
            <w:bookmarkEnd w:id="16"/>
            <w:r w:rsidR="000735E3">
              <w:rPr>
                <w:rFonts w:ascii="Arial" w:hAnsi="Arial" w:cs="Arial"/>
                <w:b/>
                <w:noProof/>
              </w:rPr>
              <w:t xml:space="preserve"> </w:t>
            </w:r>
            <w:r w:rsidR="000735E3" w:rsidRPr="007A793E">
              <w:rPr>
                <w:rFonts w:ascii="Arial" w:hAnsi="Arial" w:cs="Arial"/>
                <w:b/>
                <w:noProof/>
              </w:rPr>
              <w:t>€</w:t>
            </w:r>
          </w:p>
        </w:tc>
        <w:tc>
          <w:tcPr>
            <w:tcW w:w="1260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5E3" w:rsidRPr="00D03F7D" w:rsidRDefault="000735E3" w:rsidP="00D03F7D">
            <w:pPr>
              <w:rPr>
                <w:rFonts w:ascii="Arial" w:hAnsi="Arial" w:cs="Arial"/>
                <w:noProof/>
              </w:rPr>
            </w:pPr>
            <w:r w:rsidRPr="00CD0AA7">
              <w:rPr>
                <w:rFonts w:ascii="Arial" w:hAnsi="Arial" w:cs="Arial"/>
                <w:noProof/>
                <w:sz w:val="14"/>
              </w:rPr>
              <w:t>Fremdwährung:</w:t>
            </w:r>
          </w:p>
        </w:tc>
        <w:tc>
          <w:tcPr>
            <w:tcW w:w="1210" w:type="dxa"/>
            <w:gridSpan w:val="6"/>
            <w:tcBorders>
              <w:top w:val="thinThickSmallGap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735E3" w:rsidRPr="004436C1" w:rsidRDefault="00F7744D" w:rsidP="00E728DB">
            <w:pPr>
              <w:rPr>
                <w:rFonts w:ascii="Arial" w:hAnsi="Arial" w:cs="Arial"/>
                <w:noProof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 w:rsidR="00E728DB">
              <w:rPr>
                <w:rFonts w:ascii="Courier" w:hAnsi="Courier" w:cs="Arial"/>
                <w:sz w:val="20"/>
              </w:rPr>
              <w:t> </w:t>
            </w:r>
            <w:r w:rsidR="00E728DB">
              <w:rPr>
                <w:rFonts w:ascii="Courier" w:hAnsi="Courier" w:cs="Arial"/>
                <w:sz w:val="20"/>
              </w:rPr>
              <w:t> </w:t>
            </w:r>
            <w:r w:rsidR="00E728DB">
              <w:rPr>
                <w:rFonts w:ascii="Courier" w:hAnsi="Courier" w:cs="Arial"/>
                <w:sz w:val="20"/>
              </w:rPr>
              <w:t> </w:t>
            </w:r>
            <w:r w:rsidR="00E728DB">
              <w:rPr>
                <w:rFonts w:ascii="Courier" w:hAnsi="Courier" w:cs="Arial"/>
                <w:sz w:val="20"/>
              </w:rPr>
              <w:t> </w:t>
            </w:r>
            <w:r w:rsidR="00E728DB">
              <w:rPr>
                <w:rFonts w:ascii="Courier" w:hAnsi="Courier" w:cs="Arial"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thinThickSmallGap" w:sz="2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35E3" w:rsidRPr="00D03F7D" w:rsidRDefault="000735E3" w:rsidP="00D03F7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30" w:type="dxa"/>
            <w:gridSpan w:val="12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244B64" w:rsidRDefault="000735E3" w:rsidP="00D03F7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44B64">
              <w:rPr>
                <w:rFonts w:ascii="Arial" w:hAnsi="Arial" w:cs="Arial"/>
                <w:noProof/>
                <w:sz w:val="18"/>
                <w:szCs w:val="20"/>
              </w:rPr>
              <w:t>Splittbuchung</w:t>
            </w:r>
          </w:p>
        </w:tc>
        <w:tc>
          <w:tcPr>
            <w:tcW w:w="2345" w:type="dxa"/>
            <w:gridSpan w:val="8"/>
            <w:tcBorders>
              <w:top w:val="single" w:sz="8" w:space="0" w:color="auto"/>
              <w:left w:val="nil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735E3" w:rsidRPr="00244B64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54451">
              <w:rPr>
                <w:rFonts w:ascii="Arial" w:hAnsi="Arial" w:cs="Arial"/>
                <w:noProof/>
                <w:sz w:val="32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451">
              <w:rPr>
                <w:rFonts w:ascii="Arial" w:hAnsi="Arial" w:cs="Arial"/>
                <w:noProof/>
                <w:sz w:val="32"/>
                <w:szCs w:val="16"/>
              </w:rPr>
              <w:instrText xml:space="preserve"> FORMCHECKBOX </w:instrText>
            </w:r>
            <w:r w:rsidR="008513D6">
              <w:rPr>
                <w:rFonts w:ascii="Arial" w:hAnsi="Arial" w:cs="Arial"/>
                <w:noProof/>
                <w:sz w:val="32"/>
                <w:szCs w:val="16"/>
              </w:rPr>
            </w:r>
            <w:r w:rsidR="008513D6">
              <w:rPr>
                <w:rFonts w:ascii="Arial" w:hAnsi="Arial" w:cs="Arial"/>
                <w:noProof/>
                <w:sz w:val="32"/>
                <w:szCs w:val="16"/>
              </w:rPr>
              <w:fldChar w:fldCharType="separate"/>
            </w:r>
            <w:r w:rsidRPr="00854451">
              <w:rPr>
                <w:rFonts w:ascii="Arial" w:hAnsi="Arial" w:cs="Arial"/>
                <w:noProof/>
                <w:sz w:val="32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(s.Anlage / Rechnung)</w:t>
            </w:r>
          </w:p>
        </w:tc>
      </w:tr>
      <w:tr w:rsidR="000735E3" w:rsidRPr="00D03F7D" w:rsidTr="00A76DFC">
        <w:trPr>
          <w:trHeight w:val="283"/>
        </w:trPr>
        <w:tc>
          <w:tcPr>
            <w:tcW w:w="6828" w:type="dxa"/>
            <w:gridSpan w:val="30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35E3" w:rsidRPr="007A793E" w:rsidRDefault="000735E3" w:rsidP="00D03F7D">
            <w:pPr>
              <w:rPr>
                <w:rFonts w:ascii="Arial" w:hAnsi="Arial" w:cs="Arial"/>
                <w:noProof/>
              </w:rPr>
            </w:pPr>
            <w:r w:rsidRPr="007D0E79">
              <w:rPr>
                <w:rFonts w:ascii="Arial" w:hAnsi="Arial" w:cs="Arial"/>
                <w:noProof/>
                <w:sz w:val="18"/>
              </w:rPr>
              <w:t>In Buchstaben (ab 1.000,00 €</w:t>
            </w:r>
            <w:r w:rsidRPr="007D0E79">
              <w:rPr>
                <w:rFonts w:ascii="Arial" w:hAnsi="Arial" w:cs="Arial"/>
                <w:noProof/>
                <w:sz w:val="18"/>
                <w:vertAlign w:val="superscript"/>
              </w:rPr>
              <w:t>1</w:t>
            </w:r>
            <w:r w:rsidRPr="007D0E79">
              <w:rPr>
                <w:rFonts w:ascii="Arial" w:hAnsi="Arial" w:cs="Arial"/>
                <w:noProof/>
                <w:sz w:val="18"/>
              </w:rPr>
              <w:t>)</w:t>
            </w:r>
          </w:p>
        </w:tc>
        <w:tc>
          <w:tcPr>
            <w:tcW w:w="1246" w:type="dxa"/>
            <w:gridSpan w:val="11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244B64" w:rsidRDefault="000735E3" w:rsidP="00307ABB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307ABB">
              <w:rPr>
                <w:rFonts w:ascii="Arial" w:hAnsi="Arial" w:cs="Arial"/>
                <w:b/>
                <w:noProof/>
                <w:sz w:val="16"/>
                <w:szCs w:val="16"/>
              </w:rPr>
              <w:t>Laufzeit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vom:</w:t>
            </w:r>
          </w:p>
        </w:tc>
        <w:tc>
          <w:tcPr>
            <w:tcW w:w="2383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244B64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2" w:space="0" w:color="auto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0735E3" w:rsidRPr="00244B64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735E3" w:rsidRPr="00D03F7D" w:rsidTr="00A76DFC">
        <w:trPr>
          <w:trHeight w:val="283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35E3" w:rsidRPr="00D03F7D" w:rsidRDefault="000735E3" w:rsidP="00D03F7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258" w:type="dxa"/>
            <w:gridSpan w:val="2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735E3" w:rsidRPr="00D03F7D" w:rsidRDefault="004436C1" w:rsidP="00454C51">
            <w:pPr>
              <w:rPr>
                <w:rFonts w:ascii="Arial" w:hAnsi="Arial" w:cs="Arial"/>
                <w:noProof/>
              </w:rPr>
            </w:pPr>
            <w:r>
              <w:rPr>
                <w:rFonts w:ascii="Courier" w:hAnsi="Courier" w:cs="Arial"/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1"/>
                  </w:textInput>
                </w:ffData>
              </w:fldChar>
            </w:r>
            <w:bookmarkStart w:id="17" w:name="Text8"/>
            <w:r>
              <w:rPr>
                <w:rFonts w:ascii="Courier" w:hAnsi="Courier" w:cs="Arial"/>
                <w:sz w:val="14"/>
              </w:rPr>
              <w:instrText xml:space="preserve"> FORMTEXT </w:instrText>
            </w:r>
            <w:r>
              <w:rPr>
                <w:rFonts w:ascii="Courier" w:hAnsi="Courier" w:cs="Arial"/>
                <w:sz w:val="14"/>
              </w:rPr>
            </w:r>
            <w:r>
              <w:rPr>
                <w:rFonts w:ascii="Courier" w:hAnsi="Courier" w:cs="Arial"/>
                <w:sz w:val="14"/>
              </w:rPr>
              <w:fldChar w:fldCharType="separate"/>
            </w:r>
            <w:r w:rsidR="00454C51">
              <w:rPr>
                <w:rFonts w:ascii="Courier" w:hAnsi="Courier" w:cs="Arial"/>
                <w:sz w:val="14"/>
              </w:rPr>
              <w:t> </w:t>
            </w:r>
            <w:r w:rsidR="00454C51">
              <w:rPr>
                <w:rFonts w:ascii="Courier" w:hAnsi="Courier" w:cs="Arial"/>
                <w:sz w:val="14"/>
              </w:rPr>
              <w:t> </w:t>
            </w:r>
            <w:r w:rsidR="00454C51">
              <w:rPr>
                <w:rFonts w:ascii="Courier" w:hAnsi="Courier" w:cs="Arial"/>
                <w:sz w:val="14"/>
              </w:rPr>
              <w:t> </w:t>
            </w:r>
            <w:r w:rsidR="00454C51">
              <w:rPr>
                <w:rFonts w:ascii="Courier" w:hAnsi="Courier" w:cs="Arial"/>
                <w:sz w:val="14"/>
              </w:rPr>
              <w:t> </w:t>
            </w:r>
            <w:r w:rsidR="00454C51">
              <w:rPr>
                <w:rFonts w:ascii="Courier" w:hAnsi="Courier" w:cs="Arial"/>
                <w:sz w:val="14"/>
              </w:rPr>
              <w:t> </w:t>
            </w:r>
            <w:r>
              <w:rPr>
                <w:rFonts w:ascii="Courier" w:hAnsi="Courier" w:cs="Arial"/>
                <w:sz w:val="14"/>
              </w:rPr>
              <w:fldChar w:fldCharType="end"/>
            </w:r>
            <w:bookmarkEnd w:id="17"/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35E3" w:rsidRPr="00D03F7D" w:rsidRDefault="000735E3" w:rsidP="00D03F7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46" w:type="dxa"/>
            <w:gridSpan w:val="11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244B64" w:rsidRDefault="000735E3" w:rsidP="00307ABB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bis:</w:t>
            </w:r>
          </w:p>
        </w:tc>
        <w:tc>
          <w:tcPr>
            <w:tcW w:w="2383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244B64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0735E3" w:rsidRPr="00244B64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735E3" w:rsidRPr="00D03F7D" w:rsidTr="00A76DFC">
        <w:trPr>
          <w:trHeight w:val="283"/>
        </w:trPr>
        <w:tc>
          <w:tcPr>
            <w:tcW w:w="138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35E3" w:rsidRPr="007A793E" w:rsidRDefault="000735E3" w:rsidP="00D03F7D">
            <w:pPr>
              <w:rPr>
                <w:rFonts w:ascii="Arial" w:hAnsi="Arial" w:cs="Arial"/>
                <w:noProof/>
              </w:rPr>
            </w:pPr>
            <w:r w:rsidRPr="007D0E79">
              <w:rPr>
                <w:rFonts w:ascii="Arial" w:hAnsi="Arial" w:cs="Arial"/>
                <w:noProof/>
                <w:sz w:val="20"/>
              </w:rPr>
              <w:t>Fällig am</w:t>
            </w:r>
            <w:r w:rsidRPr="007D0E79">
              <w:rPr>
                <w:rFonts w:ascii="Arial" w:hAnsi="Arial" w:cs="Arial"/>
                <w:noProof/>
                <w:sz w:val="20"/>
                <w:vertAlign w:val="superscript"/>
              </w:rPr>
              <w:t>1</w:t>
            </w:r>
            <w:r w:rsidRPr="007D0E79">
              <w:rPr>
                <w:rFonts w:ascii="Arial" w:hAnsi="Arial" w:cs="Arial"/>
                <w:noProof/>
                <w:sz w:val="20"/>
              </w:rPr>
              <w:t>: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735E3" w:rsidRPr="007A793E" w:rsidRDefault="000735E3" w:rsidP="008513D6">
            <w:pPr>
              <w:rPr>
                <w:rFonts w:ascii="Arial" w:hAnsi="Arial" w:cs="Arial"/>
                <w:noProof/>
              </w:rPr>
            </w:pPr>
            <w:r w:rsidRPr="000F5845">
              <w:rPr>
                <w:rFonts w:ascii="Courier" w:hAnsi="Courier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bookmarkStart w:id="18" w:name="Text53"/>
            <w:r w:rsidRPr="000F5845">
              <w:rPr>
                <w:rFonts w:ascii="Courier" w:hAnsi="Courier" w:cs="Arial"/>
                <w:sz w:val="20"/>
              </w:rPr>
              <w:instrText xml:space="preserve"> FORMTEXT </w:instrText>
            </w:r>
            <w:r w:rsidRPr="000F5845">
              <w:rPr>
                <w:rFonts w:ascii="Courier" w:hAnsi="Courier" w:cs="Arial"/>
                <w:sz w:val="20"/>
              </w:rPr>
            </w:r>
            <w:r w:rsidRPr="000F5845">
              <w:rPr>
                <w:rFonts w:ascii="Courier" w:hAnsi="Courier" w:cs="Arial"/>
                <w:sz w:val="20"/>
              </w:rPr>
              <w:fldChar w:fldCharType="separate"/>
            </w:r>
            <w:r w:rsidR="008513D6">
              <w:rPr>
                <w:rFonts w:ascii="Courier" w:hAnsi="Courier" w:cs="Arial"/>
                <w:sz w:val="20"/>
              </w:rPr>
              <w:t> </w:t>
            </w:r>
            <w:r w:rsidR="008513D6">
              <w:rPr>
                <w:rFonts w:ascii="Courier" w:hAnsi="Courier" w:cs="Arial"/>
                <w:sz w:val="20"/>
              </w:rPr>
              <w:t> </w:t>
            </w:r>
            <w:r w:rsidR="008513D6">
              <w:rPr>
                <w:rFonts w:ascii="Courier" w:hAnsi="Courier" w:cs="Arial"/>
                <w:sz w:val="20"/>
              </w:rPr>
              <w:t> </w:t>
            </w:r>
            <w:r w:rsidR="008513D6">
              <w:rPr>
                <w:rFonts w:ascii="Courier" w:hAnsi="Courier" w:cs="Arial"/>
                <w:sz w:val="20"/>
              </w:rPr>
              <w:t> </w:t>
            </w:r>
            <w:r w:rsidR="008513D6">
              <w:rPr>
                <w:rFonts w:ascii="Courier" w:hAnsi="Courier" w:cs="Arial"/>
                <w:sz w:val="20"/>
              </w:rPr>
              <w:t> </w:t>
            </w:r>
            <w:r w:rsidRPr="000F5845">
              <w:rPr>
                <w:rFonts w:ascii="Courier" w:hAnsi="Courier" w:cs="Arial"/>
                <w:sz w:val="20"/>
              </w:rPr>
              <w:fldChar w:fldCharType="end"/>
            </w:r>
            <w:bookmarkEnd w:id="18"/>
          </w:p>
        </w:tc>
        <w:tc>
          <w:tcPr>
            <w:tcW w:w="3601" w:type="dxa"/>
            <w:gridSpan w:val="1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35E3" w:rsidRPr="007A793E" w:rsidRDefault="000735E3" w:rsidP="00D03F7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/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7"/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8513D6">
              <w:rPr>
                <w:rFonts w:ascii="Arial" w:hAnsi="Arial" w:cs="Arial"/>
                <w:noProof/>
              </w:rPr>
            </w:r>
            <w:r w:rsidR="008513D6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19"/>
            <w:r>
              <w:rPr>
                <w:rFonts w:ascii="Arial" w:hAnsi="Arial" w:cs="Arial"/>
                <w:noProof/>
              </w:rPr>
              <w:t xml:space="preserve"> </w:t>
            </w:r>
            <w:r w:rsidRPr="007D0E79">
              <w:rPr>
                <w:rFonts w:ascii="Arial" w:hAnsi="Arial" w:cs="Arial"/>
                <w:noProof/>
                <w:sz w:val="20"/>
              </w:rPr>
              <w:t>sofort</w:t>
            </w:r>
          </w:p>
        </w:tc>
        <w:tc>
          <w:tcPr>
            <w:tcW w:w="3875" w:type="dxa"/>
            <w:gridSpan w:val="20"/>
            <w:tcBorders>
              <w:top w:val="nil"/>
              <w:left w:val="single" w:sz="18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0735E3" w:rsidRPr="00EA51DF" w:rsidRDefault="000735E3" w:rsidP="00EA51DF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A51DF">
              <w:rPr>
                <w:rFonts w:ascii="Arial" w:hAnsi="Arial" w:cs="Arial"/>
                <w:b/>
                <w:noProof/>
                <w:sz w:val="16"/>
                <w:szCs w:val="16"/>
              </w:rPr>
              <w:t>Inventarvermerke</w:t>
            </w:r>
          </w:p>
        </w:tc>
      </w:tr>
      <w:tr w:rsidR="000735E3" w:rsidRPr="00D03F7D" w:rsidTr="00A76DFC">
        <w:trPr>
          <w:trHeight w:val="283"/>
        </w:trPr>
        <w:tc>
          <w:tcPr>
            <w:tcW w:w="3411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35E3" w:rsidRPr="007A793E" w:rsidRDefault="000735E3" w:rsidP="00D03F7D">
            <w:pPr>
              <w:rPr>
                <w:rFonts w:ascii="Arial" w:hAnsi="Arial" w:cs="Arial"/>
                <w:noProof/>
              </w:rPr>
            </w:pPr>
            <w:r w:rsidRPr="007D0E79">
              <w:rPr>
                <w:rFonts w:ascii="Arial" w:hAnsi="Arial" w:cs="Arial"/>
                <w:b/>
                <w:noProof/>
                <w:sz w:val="20"/>
              </w:rPr>
              <w:t>Bestellnummer</w:t>
            </w:r>
            <w:r w:rsidRPr="007D0E79"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7D0E79">
              <w:rPr>
                <w:rFonts w:ascii="Arial" w:hAnsi="Arial" w:cs="Arial"/>
                <w:noProof/>
                <w:sz w:val="20"/>
                <w:u w:val="single"/>
              </w:rPr>
              <w:t>bei Beschaffung</w:t>
            </w:r>
            <w:r w:rsidRPr="007D0E79">
              <w:rPr>
                <w:rFonts w:ascii="Arial" w:hAnsi="Arial" w:cs="Arial"/>
                <w:noProof/>
                <w:sz w:val="20"/>
                <w:u w:val="single"/>
                <w:vertAlign w:val="superscript"/>
              </w:rPr>
              <w:t>1</w:t>
            </w:r>
            <w:r w:rsidRPr="007D0E79">
              <w:rPr>
                <w:rFonts w:ascii="Arial" w:hAnsi="Arial" w:cs="Arial"/>
                <w:noProof/>
                <w:sz w:val="20"/>
              </w:rPr>
              <w:t>:</w:t>
            </w:r>
          </w:p>
        </w:tc>
        <w:tc>
          <w:tcPr>
            <w:tcW w:w="3097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735E3" w:rsidRPr="00D03F7D" w:rsidRDefault="00CD0AA7" w:rsidP="007956A9">
            <w:pPr>
              <w:rPr>
                <w:rFonts w:ascii="Arial" w:hAnsi="Arial" w:cs="Arial"/>
                <w:noProof/>
              </w:rPr>
            </w:pPr>
            <w:r>
              <w:rPr>
                <w:rFonts w:ascii="Courier" w:hAnsi="Courier" w:cs="Arial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" w:hAnsi="Courier" w:cs="Arial"/>
                <w:szCs w:val="40"/>
              </w:rPr>
              <w:instrText xml:space="preserve"> FORMTEXT </w:instrText>
            </w:r>
            <w:r>
              <w:rPr>
                <w:rFonts w:ascii="Courier" w:hAnsi="Courier" w:cs="Arial"/>
                <w:szCs w:val="40"/>
              </w:rPr>
            </w:r>
            <w:r>
              <w:rPr>
                <w:rFonts w:ascii="Courier" w:hAnsi="Courier" w:cs="Arial"/>
                <w:szCs w:val="40"/>
              </w:rPr>
              <w:fldChar w:fldCharType="separate"/>
            </w:r>
            <w:r w:rsidR="007956A9">
              <w:rPr>
                <w:rFonts w:ascii="Courier" w:hAnsi="Courier" w:cs="Arial"/>
                <w:szCs w:val="40"/>
              </w:rPr>
              <w:t> </w:t>
            </w:r>
            <w:r w:rsidR="007956A9">
              <w:rPr>
                <w:rFonts w:ascii="Courier" w:hAnsi="Courier" w:cs="Arial"/>
                <w:szCs w:val="40"/>
              </w:rPr>
              <w:t> </w:t>
            </w:r>
            <w:r w:rsidR="007956A9">
              <w:rPr>
                <w:rFonts w:ascii="Courier" w:hAnsi="Courier" w:cs="Arial"/>
                <w:szCs w:val="40"/>
              </w:rPr>
              <w:t> </w:t>
            </w:r>
            <w:r w:rsidR="007956A9">
              <w:rPr>
                <w:rFonts w:ascii="Courier" w:hAnsi="Courier" w:cs="Arial"/>
                <w:szCs w:val="40"/>
              </w:rPr>
              <w:t> </w:t>
            </w:r>
            <w:r w:rsidR="007956A9">
              <w:rPr>
                <w:rFonts w:ascii="Courier" w:hAnsi="Courier" w:cs="Arial"/>
                <w:szCs w:val="40"/>
              </w:rPr>
              <w:t> </w:t>
            </w:r>
            <w:r>
              <w:rPr>
                <w:rFonts w:ascii="Courier" w:hAnsi="Courier" w:cs="Arial"/>
                <w:szCs w:val="40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35E3" w:rsidRPr="00D03F7D" w:rsidRDefault="000735E3" w:rsidP="00D03F7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79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F17E74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A51DF">
              <w:rPr>
                <w:rFonts w:ascii="Arial" w:hAnsi="Arial" w:cs="Arial"/>
                <w:b/>
                <w:noProof/>
                <w:sz w:val="20"/>
                <w:szCs w:val="16"/>
              </w:rPr>
              <w:t>ABU</w:t>
            </w:r>
          </w:p>
        </w:tc>
        <w:tc>
          <w:tcPr>
            <w:tcW w:w="295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244B64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0735E3" w:rsidRPr="00244B64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735E3" w:rsidRPr="00D03F7D" w:rsidTr="00A76DFC">
        <w:trPr>
          <w:trHeight w:val="397"/>
        </w:trPr>
        <w:tc>
          <w:tcPr>
            <w:tcW w:w="6828" w:type="dxa"/>
            <w:gridSpan w:val="30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35E3" w:rsidRPr="007D0E79" w:rsidRDefault="000735E3" w:rsidP="00D03F7D">
            <w:pPr>
              <w:rPr>
                <w:rFonts w:ascii="Arial" w:hAnsi="Arial" w:cs="Arial"/>
                <w:noProof/>
              </w:rPr>
            </w:pPr>
            <w:r w:rsidRPr="007D0E79">
              <w:rPr>
                <w:rFonts w:ascii="Arial" w:hAnsi="Arial" w:cs="Arial"/>
                <w:b/>
                <w:noProof/>
                <w:sz w:val="20"/>
              </w:rPr>
              <w:t xml:space="preserve">Verwendungszweck </w:t>
            </w:r>
            <w:r w:rsidRPr="007D0E79">
              <w:rPr>
                <w:rFonts w:ascii="Arial" w:hAnsi="Arial" w:cs="Arial"/>
                <w:b/>
                <w:noProof/>
                <w:sz w:val="20"/>
                <w:vertAlign w:val="superscript"/>
              </w:rPr>
              <w:t>6</w:t>
            </w:r>
            <w:r w:rsidRPr="007D0E79">
              <w:rPr>
                <w:rFonts w:ascii="Arial" w:hAnsi="Arial" w:cs="Arial"/>
                <w:b/>
                <w:noProof/>
                <w:sz w:val="20"/>
              </w:rPr>
              <w:t>:</w:t>
            </w:r>
          </w:p>
        </w:tc>
        <w:tc>
          <w:tcPr>
            <w:tcW w:w="1530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244B64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Stornierung</w:t>
            </w:r>
          </w:p>
        </w:tc>
        <w:tc>
          <w:tcPr>
            <w:tcW w:w="2345" w:type="dxa"/>
            <w:gridSpan w:val="8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0735E3" w:rsidRPr="00244B64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54451">
              <w:rPr>
                <w:rFonts w:ascii="Arial" w:hAnsi="Arial" w:cs="Arial"/>
                <w:noProof/>
                <w:sz w:val="32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451">
              <w:rPr>
                <w:rFonts w:ascii="Arial" w:hAnsi="Arial" w:cs="Arial"/>
                <w:noProof/>
                <w:sz w:val="32"/>
                <w:szCs w:val="16"/>
              </w:rPr>
              <w:instrText xml:space="preserve"> FORMCHECKBOX </w:instrText>
            </w:r>
            <w:r w:rsidR="008513D6">
              <w:rPr>
                <w:rFonts w:ascii="Arial" w:hAnsi="Arial" w:cs="Arial"/>
                <w:noProof/>
                <w:sz w:val="32"/>
                <w:szCs w:val="16"/>
              </w:rPr>
            </w:r>
            <w:r w:rsidR="008513D6">
              <w:rPr>
                <w:rFonts w:ascii="Arial" w:hAnsi="Arial" w:cs="Arial"/>
                <w:noProof/>
                <w:sz w:val="32"/>
                <w:szCs w:val="16"/>
              </w:rPr>
              <w:fldChar w:fldCharType="separate"/>
            </w:r>
            <w:r w:rsidRPr="00854451">
              <w:rPr>
                <w:rFonts w:ascii="Arial" w:hAnsi="Arial" w:cs="Arial"/>
                <w:noProof/>
                <w:sz w:val="32"/>
                <w:szCs w:val="16"/>
              </w:rPr>
              <w:fldChar w:fldCharType="end"/>
            </w:r>
          </w:p>
        </w:tc>
      </w:tr>
      <w:tr w:rsidR="000735E3" w:rsidRPr="00D03F7D" w:rsidTr="00A76DFC">
        <w:trPr>
          <w:trHeight w:val="283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35E3" w:rsidRPr="00D03F7D" w:rsidRDefault="000735E3" w:rsidP="00D03F7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258" w:type="dxa"/>
            <w:gridSpan w:val="2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735E3" w:rsidRPr="00D03F7D" w:rsidRDefault="000735E3" w:rsidP="008513D6">
            <w:pPr>
              <w:rPr>
                <w:rFonts w:ascii="Arial" w:hAnsi="Arial" w:cs="Arial"/>
                <w:noProof/>
              </w:rPr>
            </w:pPr>
            <w:r w:rsidRPr="000C5256">
              <w:rPr>
                <w:rFonts w:ascii="Courier" w:hAnsi="Courier" w:cs="Arial"/>
                <w:sz w:val="36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C5256">
              <w:rPr>
                <w:rFonts w:ascii="Courier" w:hAnsi="Courier" w:cs="Arial"/>
                <w:sz w:val="36"/>
                <w:szCs w:val="40"/>
              </w:rPr>
              <w:instrText xml:space="preserve"> FORMTEXT </w:instrText>
            </w:r>
            <w:r w:rsidRPr="000C5256">
              <w:rPr>
                <w:rFonts w:ascii="Courier" w:hAnsi="Courier" w:cs="Arial"/>
                <w:sz w:val="36"/>
                <w:szCs w:val="40"/>
              </w:rPr>
            </w:r>
            <w:r w:rsidRPr="000C5256">
              <w:rPr>
                <w:rFonts w:ascii="Courier" w:hAnsi="Courier" w:cs="Arial"/>
                <w:sz w:val="36"/>
                <w:szCs w:val="40"/>
              </w:rPr>
              <w:fldChar w:fldCharType="separate"/>
            </w:r>
            <w:r w:rsidR="008513D6">
              <w:rPr>
                <w:rFonts w:ascii="Courier" w:hAnsi="Courier" w:cs="Arial"/>
                <w:sz w:val="36"/>
                <w:szCs w:val="40"/>
              </w:rPr>
              <w:t>Übernahme Kursgebühr HDZ</w:t>
            </w:r>
            <w:bookmarkStart w:id="20" w:name="_GoBack"/>
            <w:bookmarkEnd w:id="20"/>
            <w:r w:rsidRPr="000C5256">
              <w:rPr>
                <w:rFonts w:ascii="Courier" w:hAnsi="Courier" w:cs="Arial"/>
                <w:sz w:val="36"/>
                <w:szCs w:val="40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35E3" w:rsidRPr="00D03F7D" w:rsidRDefault="000735E3" w:rsidP="00D03F7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875" w:type="dxa"/>
            <w:gridSpan w:val="20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735E3" w:rsidRPr="00244B64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Mit Belegnummer:</w:t>
            </w:r>
          </w:p>
        </w:tc>
      </w:tr>
      <w:tr w:rsidR="000735E3" w:rsidRPr="00D03F7D" w:rsidTr="00A76DFC">
        <w:trPr>
          <w:trHeight w:val="283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35E3" w:rsidRPr="00D03F7D" w:rsidRDefault="000735E3" w:rsidP="00D03F7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258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735E3" w:rsidRPr="00D03F7D" w:rsidRDefault="000735E3" w:rsidP="000738F6">
            <w:pPr>
              <w:rPr>
                <w:rFonts w:ascii="Arial" w:hAnsi="Arial" w:cs="Arial"/>
                <w:noProof/>
              </w:rPr>
            </w:pPr>
            <w:r w:rsidRPr="000C5256">
              <w:rPr>
                <w:rFonts w:ascii="Courier" w:hAnsi="Courier" w:cs="Arial"/>
                <w:sz w:val="36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C5256">
              <w:rPr>
                <w:rFonts w:ascii="Courier" w:hAnsi="Courier" w:cs="Arial"/>
                <w:sz w:val="36"/>
                <w:szCs w:val="40"/>
              </w:rPr>
              <w:instrText xml:space="preserve"> FORMTEXT </w:instrText>
            </w:r>
            <w:r w:rsidRPr="000C5256">
              <w:rPr>
                <w:rFonts w:ascii="Courier" w:hAnsi="Courier" w:cs="Arial"/>
                <w:sz w:val="36"/>
                <w:szCs w:val="40"/>
              </w:rPr>
            </w:r>
            <w:r w:rsidRPr="000C5256">
              <w:rPr>
                <w:rFonts w:ascii="Courier" w:hAnsi="Courier" w:cs="Arial"/>
                <w:sz w:val="36"/>
                <w:szCs w:val="40"/>
              </w:rPr>
              <w:fldChar w:fldCharType="separate"/>
            </w:r>
            <w:r w:rsidR="000738F6">
              <w:rPr>
                <w:rFonts w:ascii="Courier" w:hAnsi="Courier" w:cs="Arial"/>
                <w:sz w:val="36"/>
                <w:szCs w:val="40"/>
              </w:rPr>
              <w:t> </w:t>
            </w:r>
            <w:r w:rsidR="000738F6">
              <w:rPr>
                <w:rFonts w:ascii="Courier" w:hAnsi="Courier" w:cs="Arial"/>
                <w:sz w:val="36"/>
                <w:szCs w:val="40"/>
              </w:rPr>
              <w:t> </w:t>
            </w:r>
            <w:r w:rsidR="000738F6">
              <w:rPr>
                <w:rFonts w:ascii="Courier" w:hAnsi="Courier" w:cs="Arial"/>
                <w:sz w:val="36"/>
                <w:szCs w:val="40"/>
              </w:rPr>
              <w:t> </w:t>
            </w:r>
            <w:r w:rsidR="000738F6">
              <w:rPr>
                <w:rFonts w:ascii="Courier" w:hAnsi="Courier" w:cs="Arial"/>
                <w:sz w:val="36"/>
                <w:szCs w:val="40"/>
              </w:rPr>
              <w:t> </w:t>
            </w:r>
            <w:r w:rsidR="000738F6">
              <w:rPr>
                <w:rFonts w:ascii="Courier" w:hAnsi="Courier" w:cs="Arial"/>
                <w:sz w:val="36"/>
                <w:szCs w:val="40"/>
              </w:rPr>
              <w:t> </w:t>
            </w:r>
            <w:r w:rsidRPr="000C5256">
              <w:rPr>
                <w:rFonts w:ascii="Courier" w:hAnsi="Courier" w:cs="Arial"/>
                <w:sz w:val="36"/>
                <w:szCs w:val="40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35E3" w:rsidRPr="00D03F7D" w:rsidRDefault="000735E3" w:rsidP="00D03F7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244B64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33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244B64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735E3" w:rsidRPr="00244B64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735E3" w:rsidRPr="00D03F7D" w:rsidTr="00A76DFC">
        <w:trPr>
          <w:trHeight w:val="397"/>
        </w:trPr>
        <w:tc>
          <w:tcPr>
            <w:tcW w:w="3369" w:type="dxa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35E3" w:rsidRPr="007D0E79" w:rsidRDefault="000735E3" w:rsidP="00D03F7D">
            <w:pPr>
              <w:rPr>
                <w:rFonts w:ascii="Arial" w:hAnsi="Arial" w:cs="Arial"/>
                <w:noProof/>
              </w:rPr>
            </w:pPr>
            <w:r w:rsidRPr="007D0E79">
              <w:rPr>
                <w:rFonts w:ascii="Arial" w:hAnsi="Arial" w:cs="Arial"/>
                <w:b/>
                <w:noProof/>
                <w:sz w:val="20"/>
              </w:rPr>
              <w:t>Mittelbindung Beleg – Nr.</w:t>
            </w:r>
            <w:r w:rsidR="0027437A">
              <w:rPr>
                <w:rFonts w:ascii="Arial" w:hAnsi="Arial" w:cs="Arial"/>
                <w:b/>
                <w:noProof/>
                <w:sz w:val="20"/>
                <w:vertAlign w:val="superscript"/>
              </w:rPr>
              <w:t>3</w:t>
            </w:r>
            <w:r w:rsidRPr="007D0E79">
              <w:rPr>
                <w:rFonts w:ascii="Arial" w:hAnsi="Arial" w:cs="Arial"/>
                <w:b/>
                <w:noProof/>
                <w:sz w:val="20"/>
              </w:rPr>
              <w:t>:</w:t>
            </w:r>
          </w:p>
        </w:tc>
        <w:tc>
          <w:tcPr>
            <w:tcW w:w="3139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735E3" w:rsidRPr="00D03F7D" w:rsidRDefault="00263C3A" w:rsidP="007956A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07EF75D8" wp14:editId="0888989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107950</wp:posOffset>
                      </wp:positionV>
                      <wp:extent cx="1476000" cy="143510"/>
                      <wp:effectExtent l="0" t="0" r="10160" b="27940"/>
                      <wp:wrapNone/>
                      <wp:docPr id="45" name="Gruppieren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6000" cy="143510"/>
                                <a:chOff x="0" y="0"/>
                                <a:chExt cx="1828800" cy="143510"/>
                              </a:xfrm>
                            </wpg:grpSpPr>
                            <wps:wsp>
                              <wps:cNvPr id="32" name="Gerade Verbindung 32"/>
                              <wps:cNvCnPr/>
                              <wps:spPr>
                                <a:xfrm>
                                  <a:off x="0" y="47625"/>
                                  <a:ext cx="0" cy="8953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Gerade Verbindung 33"/>
                              <wps:cNvCnPr/>
                              <wps:spPr>
                                <a:xfrm>
                                  <a:off x="152400" y="47625"/>
                                  <a:ext cx="0" cy="8953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Gerade Verbindung 34"/>
                              <wps:cNvCnPr/>
                              <wps:spPr>
                                <a:xfrm>
                                  <a:off x="304800" y="47625"/>
                                  <a:ext cx="0" cy="8953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Gerade Verbindung 35"/>
                              <wps:cNvCnPr/>
                              <wps:spPr>
                                <a:xfrm>
                                  <a:off x="457200" y="47625"/>
                                  <a:ext cx="0" cy="8953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Gerade Verbindung 36"/>
                              <wps:cNvCnPr/>
                              <wps:spPr>
                                <a:xfrm>
                                  <a:off x="609600" y="47625"/>
                                  <a:ext cx="0" cy="8953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Gerade Verbindung 37"/>
                              <wps:cNvCnPr/>
                              <wps:spPr>
                                <a:xfrm>
                                  <a:off x="762000" y="47625"/>
                                  <a:ext cx="0" cy="8953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Gerade Verbindung 38"/>
                              <wps:cNvCnPr/>
                              <wps:spPr>
                                <a:xfrm>
                                  <a:off x="914400" y="47625"/>
                                  <a:ext cx="0" cy="8953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Gerade Verbindung 39"/>
                              <wps:cNvCnPr/>
                              <wps:spPr>
                                <a:xfrm>
                                  <a:off x="1066800" y="47625"/>
                                  <a:ext cx="0" cy="8953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Gerade Verbindung 40"/>
                              <wps:cNvCnPr/>
                              <wps:spPr>
                                <a:xfrm>
                                  <a:off x="1219200" y="47625"/>
                                  <a:ext cx="0" cy="8953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Gerade Verbindung 41"/>
                              <wps:cNvCnPr/>
                              <wps:spPr>
                                <a:xfrm>
                                  <a:off x="1371600" y="0"/>
                                  <a:ext cx="0" cy="14351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Gerade Verbindung 42"/>
                              <wps:cNvCnPr/>
                              <wps:spPr>
                                <a:xfrm>
                                  <a:off x="1524000" y="47625"/>
                                  <a:ext cx="0" cy="8953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Gerade Verbindung 43"/>
                              <wps:cNvCnPr/>
                              <wps:spPr>
                                <a:xfrm>
                                  <a:off x="1676400" y="47625"/>
                                  <a:ext cx="0" cy="8953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Gerade Verbindung 44"/>
                              <wps:cNvCnPr/>
                              <wps:spPr>
                                <a:xfrm>
                                  <a:off x="1828800" y="47625"/>
                                  <a:ext cx="0" cy="8953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45" o:spid="_x0000_s1026" style="position:absolute;margin-left:7.35pt;margin-top:8.5pt;width:116.2pt;height:11.3pt;z-index:251738112;mso-width-relative:margin;mso-height-relative:margin" coordsize="18288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">
                      <v:line id="Gerade Verbindung 32" o:spid="_x0000_s1027" style="position:absolute;visibility:visible;mso-wrap-style:square" from="0,476" to="0,1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DitM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KV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DitMUAAADbAAAADwAAAAAAAAAA&#10;AAAAAAChAgAAZHJzL2Rvd25yZXYueG1sUEsFBgAAAAAEAAQA+QAAAJMDAAAAAA==&#10;" strokecolor="black [3213]"/>
                      <v:line id="Gerade Verbindung 33" o:spid="_x0000_s1028" style="position:absolute;visibility:visible;mso-wrap-style:square" from="1524,476" to="1524,1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HL8UAAADb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xHL8UAAADbAAAADwAAAAAAAAAA&#10;AAAAAAChAgAAZHJzL2Rvd25yZXYueG1sUEsFBgAAAAAEAAQA+QAAAJMDAAAAAA==&#10;" strokecolor="black [3213]"/>
                      <v:line id="Gerade Verbindung 34" o:spid="_x0000_s1029" style="position:absolute;visibility:visible;mso-wrap-style:square" from="3048,476" to="3048,1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fW8UAAADb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/D7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XfW8UAAADbAAAADwAAAAAAAAAA&#10;AAAAAAChAgAAZHJzL2Rvd25yZXYueG1sUEsFBgAAAAAEAAQA+QAAAJMDAAAAAA==&#10;" strokecolor="black [3213]"/>
                      <v:line id="Gerade Verbindung 35" o:spid="_x0000_s1030" style="position:absolute;visibility:visible;mso-wrap-style:square" from="4572,476" to="4572,1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6wMUAAADb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l6wMUAAADbAAAADwAAAAAAAAAA&#10;AAAAAAChAgAAZHJzL2Rvd25yZXYueG1sUEsFBgAAAAAEAAQA+QAAAJMDAAAAAA==&#10;" strokecolor="black [3213]"/>
                      <v:line id="Gerade Verbindung 36" o:spid="_x0000_s1031" style="position:absolute;visibility:visible;mso-wrap-style:square" from="6096,476" to="6096,1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vkt8UAAADbAAAADwAAAGRycy9kb3ducmV2LnhtbESPQWvCQBSE70L/w/IEb7pRaSKpq4SC&#10;oO1J29LrI/uapGbfht01xv76bkHocZiZb5j1djCt6Mn5xrKC+SwBQVxa3XCl4P1tN12B8AFZY2uZ&#10;FNzIw3bzMFpjru2Vj9SfQiUihH2OCuoQulxKX9Zk0M9sRxy9L+sMhihdJbXDa4SbVi6SJJUGG44L&#10;NXb0XFN5Pl2MglX58u2KrDjMHz+67KdfvKa7z0ypyXgonkAEGsJ/+N7eawXLF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vkt8UAAADbAAAADwAAAAAAAAAA&#10;AAAAAAChAgAAZHJzL2Rvd25yZXYueG1sUEsFBgAAAAAEAAQA+QAAAJMDAAAAAA==&#10;" strokecolor="black [3213]"/>
                      <v:line id="Gerade Verbindung 37" o:spid="_x0000_s1032" style="position:absolute;visibility:visible;mso-wrap-style:square" from="7620,476" to="7620,1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dBLMQAAADbAAAADwAAAGRycy9kb3ducmV2LnhtbESPQWvCQBSE74L/YXmF3nSjpUaiqwRB&#10;qPWkbfH6yL4mabNvw+42Rn+9Kwg9DjPzDbNc96YRHTlfW1YwGScgiAuray4VfH5sR3MQPiBrbCyT&#10;ggt5WK+GgyVm2p75QN0xlCJC2GeooAqhzaT0RUUG/di2xNH7ts5giNKVUjs8R7hp5DRJZtJgzXGh&#10;wpY2FRW/xz+jYF68/7g8zXeT1682vXbT/Wx7SpV6furzBYhAffgPP9pvWsFLC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F0EsxAAAANsAAAAPAAAAAAAAAAAA&#10;AAAAAKECAABkcnMvZG93bnJldi54bWxQSwUGAAAAAAQABAD5AAAAkgMAAAAA&#10;" strokecolor="black [3213]"/>
                      <v:line id="Gerade Verbindung 38" o:spid="_x0000_s1033" style="position:absolute;visibility:visible;mso-wrap-style:square" from="9144,476" to="9144,1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jVXs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HBu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4jVXsIAAADbAAAADwAAAAAAAAAAAAAA&#10;AAChAgAAZHJzL2Rvd25yZXYueG1sUEsFBgAAAAAEAAQA+QAAAJADAAAAAA==&#10;" strokecolor="black [3213]"/>
                      <v:line id="Gerade Verbindung 39" o:spid="_x0000_s1034" style="position:absolute;visibility:visible;mso-wrap-style:square" from="10668,476" to="10668,1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wxcUAAADb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RwxcUAAADbAAAADwAAAAAAAAAA&#10;AAAAAAChAgAAZHJzL2Rvd25yZXYueG1sUEsFBgAAAAAEAAQA+QAAAJMDAAAAAA==&#10;" strokecolor="black [3213]"/>
                      <v:line id="Gerade Verbindung 40" o:spid="_x0000_s1035" style="position:absolute;visibility:visible;mso-wrap-style:square" from="12192,476" to="12192,1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iqJc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iqJcIAAADbAAAADwAAAAAAAAAAAAAA&#10;AAChAgAAZHJzL2Rvd25yZXYueG1sUEsFBgAAAAAEAAQA+QAAAJADAAAAAA==&#10;" strokecolor="black [3213]"/>
                      <v:line id="Gerade Verbindung 41" o:spid="_x0000_s1036" style="position:absolute;visibility:visible;mso-wrap-style:square" from="13716,0" to="13716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QPvsUAAADbAAAADwAAAGRycy9kb3ducmV2LnhtbESPQWvCQBSE7wX/w/KE3uom0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QPvsUAAADbAAAADwAAAAAAAAAA&#10;AAAAAAChAgAAZHJzL2Rvd25yZXYueG1sUEsFBgAAAAAEAAQA+QAAAJMDAAAAAA==&#10;" strokecolor="black [3213]"/>
                      <v:line id="Gerade Verbindung 42" o:spid="_x0000_s1037" style="position:absolute;visibility:visible;mso-wrap-style:square" from="15240,476" to="15240,1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aRyc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KV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aRycUAAADbAAAADwAAAAAAAAAA&#10;AAAAAAChAgAAZHJzL2Rvd25yZXYueG1sUEsFBgAAAAAEAAQA+QAAAJMDAAAAAA==&#10;" strokecolor="black [3213]"/>
                      <v:line id="Gerade Verbindung 43" o:spid="_x0000_s1038" style="position:absolute;visibility:visible;mso-wrap-style:square" from="16764,476" to="16764,1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0UsUAAADb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Uvz/D7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So0UsUAAADbAAAADwAAAAAAAAAA&#10;AAAAAAChAgAAZHJzL2Rvd25yZXYueG1sUEsFBgAAAAAEAAQA+QAAAJMDAAAAAA==&#10;" strokecolor="black [3213]"/>
                      <v:line id="Gerade Verbindung 44" o:spid="_x0000_s1039" style="position:absolute;visibility:visible;mso-wrap-style:square" from="18288,476" to="18288,1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sJsUAAADbAAAADwAAAGRycy9kb3ducmV2LnhtbESPQWvCQBSE7wX/w/KE3pqNo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OsJ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0735E3">
              <w:rPr>
                <w:rFonts w:ascii="Courier" w:hAnsi="Courier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0735E3">
              <w:rPr>
                <w:rFonts w:ascii="Courier" w:hAnsi="Courier" w:cs="Arial"/>
                <w:sz w:val="32"/>
                <w:szCs w:val="32"/>
              </w:rPr>
              <w:instrText xml:space="preserve"> FORMTEXT </w:instrText>
            </w:r>
            <w:r w:rsidR="000735E3">
              <w:rPr>
                <w:rFonts w:ascii="Courier" w:hAnsi="Courier" w:cs="Arial"/>
                <w:sz w:val="32"/>
                <w:szCs w:val="32"/>
              </w:rPr>
            </w:r>
            <w:r w:rsidR="000735E3">
              <w:rPr>
                <w:rFonts w:ascii="Courier" w:hAnsi="Courier" w:cs="Arial"/>
                <w:sz w:val="32"/>
                <w:szCs w:val="32"/>
              </w:rPr>
              <w:fldChar w:fldCharType="separate"/>
            </w:r>
            <w:r w:rsidR="007956A9">
              <w:rPr>
                <w:rFonts w:ascii="Courier" w:hAnsi="Courier" w:cs="Arial"/>
                <w:sz w:val="32"/>
                <w:szCs w:val="32"/>
              </w:rPr>
              <w:t> </w:t>
            </w:r>
            <w:r w:rsidR="007956A9">
              <w:rPr>
                <w:rFonts w:ascii="Courier" w:hAnsi="Courier" w:cs="Arial"/>
                <w:sz w:val="32"/>
                <w:szCs w:val="32"/>
              </w:rPr>
              <w:t> </w:t>
            </w:r>
            <w:r w:rsidR="007956A9">
              <w:rPr>
                <w:rFonts w:ascii="Courier" w:hAnsi="Courier" w:cs="Arial"/>
                <w:sz w:val="32"/>
                <w:szCs w:val="32"/>
              </w:rPr>
              <w:t> </w:t>
            </w:r>
            <w:r w:rsidR="007956A9">
              <w:rPr>
                <w:rFonts w:ascii="Courier" w:hAnsi="Courier" w:cs="Arial"/>
                <w:sz w:val="32"/>
                <w:szCs w:val="32"/>
              </w:rPr>
              <w:t> </w:t>
            </w:r>
            <w:r w:rsidR="007956A9">
              <w:rPr>
                <w:rFonts w:ascii="Courier" w:hAnsi="Courier" w:cs="Arial"/>
                <w:sz w:val="32"/>
                <w:szCs w:val="32"/>
              </w:rPr>
              <w:t> </w:t>
            </w:r>
            <w:r w:rsidR="000735E3">
              <w:rPr>
                <w:rFonts w:ascii="Courier" w:hAnsi="Courier" w:cs="Arial"/>
                <w:sz w:val="32"/>
                <w:szCs w:val="32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35E3" w:rsidRPr="00D03F7D" w:rsidRDefault="000735E3" w:rsidP="00D03F7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875" w:type="dxa"/>
            <w:gridSpan w:val="20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735E3" w:rsidRPr="00244B64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735E3" w:rsidRPr="00D03F7D" w:rsidTr="00A76DFC">
        <w:trPr>
          <w:trHeight w:val="283"/>
        </w:trPr>
        <w:tc>
          <w:tcPr>
            <w:tcW w:w="6828" w:type="dxa"/>
            <w:gridSpan w:val="30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35E3" w:rsidRPr="007D0E79" w:rsidRDefault="000735E3" w:rsidP="00D03F7D">
            <w:pPr>
              <w:rPr>
                <w:rFonts w:ascii="Arial" w:hAnsi="Arial" w:cs="Arial"/>
                <w:noProof/>
              </w:rPr>
            </w:pPr>
            <w:r w:rsidRPr="007D0E79">
              <w:rPr>
                <w:rFonts w:ascii="Arial" w:hAnsi="Arial" w:cs="Arial"/>
                <w:b/>
                <w:noProof/>
                <w:sz w:val="20"/>
              </w:rPr>
              <w:t>Folgenden Anlagen wurden beigefügt:</w:t>
            </w:r>
          </w:p>
        </w:tc>
        <w:tc>
          <w:tcPr>
            <w:tcW w:w="3875" w:type="dxa"/>
            <w:gridSpan w:val="20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735E3" w:rsidRPr="003A3BE1" w:rsidRDefault="000735E3" w:rsidP="00307ABB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</w:pPr>
            <w:r w:rsidRPr="003A3BE1">
              <w:rPr>
                <w:rFonts w:ascii="Arial" w:hAnsi="Arial" w:cs="Arial"/>
                <w:b/>
                <w:noProof/>
                <w:sz w:val="18"/>
                <w:szCs w:val="16"/>
                <w:u w:val="single"/>
              </w:rPr>
              <w:t>Verteiler</w:t>
            </w:r>
          </w:p>
        </w:tc>
      </w:tr>
      <w:tr w:rsidR="000735E3" w:rsidRPr="00D03F7D" w:rsidTr="00A76DFC">
        <w:trPr>
          <w:trHeight w:val="198"/>
        </w:trPr>
        <w:tc>
          <w:tcPr>
            <w:tcW w:w="2802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35E3" w:rsidRPr="00D03F7D" w:rsidRDefault="000735E3" w:rsidP="00D03F7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8"/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8513D6">
              <w:rPr>
                <w:rFonts w:ascii="Arial" w:hAnsi="Arial" w:cs="Arial"/>
                <w:noProof/>
              </w:rPr>
            </w:r>
            <w:r w:rsidR="008513D6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21"/>
            <w:r>
              <w:rPr>
                <w:rFonts w:ascii="Arial" w:hAnsi="Arial" w:cs="Arial"/>
                <w:noProof/>
              </w:rPr>
              <w:t xml:space="preserve"> </w:t>
            </w:r>
            <w:r w:rsidRPr="004D1F49">
              <w:rPr>
                <w:rFonts w:ascii="Arial" w:hAnsi="Arial" w:cs="Arial"/>
                <w:noProof/>
                <w:sz w:val="20"/>
              </w:rPr>
              <w:t>Rechnung</w:t>
            </w:r>
          </w:p>
        </w:tc>
        <w:tc>
          <w:tcPr>
            <w:tcW w:w="4026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35E3" w:rsidRPr="00D03F7D" w:rsidRDefault="000735E3" w:rsidP="00D03F7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9"/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8513D6">
              <w:rPr>
                <w:rFonts w:ascii="Arial" w:hAnsi="Arial" w:cs="Arial"/>
                <w:noProof/>
              </w:rPr>
            </w:r>
            <w:r w:rsidR="008513D6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22"/>
            <w:r>
              <w:rPr>
                <w:rFonts w:ascii="Arial" w:hAnsi="Arial" w:cs="Arial"/>
                <w:noProof/>
              </w:rPr>
              <w:t xml:space="preserve"> </w:t>
            </w:r>
            <w:r w:rsidRPr="008E7684">
              <w:rPr>
                <w:rFonts w:ascii="Arial" w:hAnsi="Arial" w:cs="Arial"/>
                <w:noProof/>
                <w:sz w:val="14"/>
              </w:rPr>
              <w:t>für Lieferungen / Leistungen aus der EU o. Drittland</w:t>
            </w:r>
          </w:p>
        </w:tc>
        <w:tc>
          <w:tcPr>
            <w:tcW w:w="262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4664AE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4664AE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664AE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4AE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8513D6">
              <w:rPr>
                <w:rFonts w:ascii="Arial" w:hAnsi="Arial" w:cs="Arial"/>
                <w:noProof/>
                <w:sz w:val="16"/>
                <w:szCs w:val="16"/>
              </w:rPr>
            </w:r>
            <w:r w:rsidR="008513D6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64AE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4664AE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232599">
              <w:rPr>
                <w:rFonts w:ascii="Arial" w:hAnsi="Arial" w:cs="Arial"/>
                <w:b/>
                <w:noProof/>
                <w:sz w:val="16"/>
                <w:szCs w:val="16"/>
              </w:rPr>
              <w:t>Dez. IV</w:t>
            </w: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4664AE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4664AE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664AE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4AE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8513D6">
              <w:rPr>
                <w:rFonts w:ascii="Arial" w:hAnsi="Arial" w:cs="Arial"/>
                <w:noProof/>
                <w:sz w:val="16"/>
                <w:szCs w:val="16"/>
              </w:rPr>
            </w:r>
            <w:r w:rsidR="008513D6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64AE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4664AE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232599">
              <w:rPr>
                <w:rFonts w:ascii="Arial" w:hAnsi="Arial" w:cs="Arial"/>
                <w:b/>
                <w:noProof/>
                <w:sz w:val="16"/>
                <w:szCs w:val="16"/>
              </w:rPr>
              <w:t>Dez. V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4664AE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0735E3" w:rsidRPr="004664AE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735E3" w:rsidRPr="00D03F7D" w:rsidTr="00A76DFC">
        <w:trPr>
          <w:trHeight w:val="198"/>
        </w:trPr>
        <w:tc>
          <w:tcPr>
            <w:tcW w:w="2802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35E3" w:rsidRDefault="000735E3" w:rsidP="00D03F7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8513D6">
              <w:rPr>
                <w:rFonts w:ascii="Arial" w:hAnsi="Arial" w:cs="Arial"/>
                <w:noProof/>
              </w:rPr>
            </w:r>
            <w:r w:rsidR="008513D6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4D1F49">
              <w:rPr>
                <w:rFonts w:ascii="Arial" w:hAnsi="Arial" w:cs="Arial"/>
                <w:noProof/>
                <w:sz w:val="20"/>
              </w:rPr>
              <w:t>Vergleichsangebote</w:t>
            </w:r>
          </w:p>
        </w:tc>
        <w:tc>
          <w:tcPr>
            <w:tcW w:w="4026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35E3" w:rsidRDefault="000735E3" w:rsidP="00D03F7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8513D6">
              <w:rPr>
                <w:rFonts w:ascii="Arial" w:hAnsi="Arial" w:cs="Arial"/>
                <w:noProof/>
              </w:rPr>
            </w:r>
            <w:r w:rsidR="008513D6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4D1F49">
              <w:rPr>
                <w:rFonts w:ascii="Arial" w:hAnsi="Arial" w:cs="Arial"/>
                <w:noProof/>
                <w:sz w:val="20"/>
              </w:rPr>
              <w:t>Anhang zu Abschlagszahlungen</w:t>
            </w:r>
          </w:p>
        </w:tc>
        <w:tc>
          <w:tcPr>
            <w:tcW w:w="262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4664AE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4664AE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664AE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4AE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8513D6">
              <w:rPr>
                <w:rFonts w:ascii="Arial" w:hAnsi="Arial" w:cs="Arial"/>
                <w:noProof/>
                <w:sz w:val="16"/>
                <w:szCs w:val="16"/>
              </w:rPr>
            </w:r>
            <w:r w:rsidR="008513D6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64AE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4664AE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Haushalt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4664AE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4664AE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664AE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4AE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8513D6">
              <w:rPr>
                <w:rFonts w:ascii="Arial" w:hAnsi="Arial" w:cs="Arial"/>
                <w:noProof/>
                <w:sz w:val="16"/>
                <w:szCs w:val="16"/>
              </w:rPr>
            </w:r>
            <w:r w:rsidR="008513D6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64AE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4664AE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Drittmittel</w:t>
            </w:r>
          </w:p>
        </w:tc>
        <w:tc>
          <w:tcPr>
            <w:tcW w:w="2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4664AE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0735E3" w:rsidRPr="004664AE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735E3" w:rsidRPr="00D03F7D" w:rsidTr="00A76DFC">
        <w:trPr>
          <w:trHeight w:val="198"/>
        </w:trPr>
        <w:tc>
          <w:tcPr>
            <w:tcW w:w="2802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35E3" w:rsidRDefault="000735E3" w:rsidP="00D03F7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8513D6">
              <w:rPr>
                <w:rFonts w:ascii="Arial" w:hAnsi="Arial" w:cs="Arial"/>
                <w:noProof/>
              </w:rPr>
            </w:r>
            <w:r w:rsidR="008513D6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4D1F49">
              <w:rPr>
                <w:rFonts w:ascii="Arial" w:hAnsi="Arial" w:cs="Arial"/>
                <w:noProof/>
                <w:sz w:val="20"/>
              </w:rPr>
              <w:t>schriftlicher Auftrag</w:t>
            </w:r>
          </w:p>
        </w:tc>
        <w:tc>
          <w:tcPr>
            <w:tcW w:w="4026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35E3" w:rsidRPr="008E7684" w:rsidRDefault="000735E3" w:rsidP="00D03F7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8513D6">
              <w:rPr>
                <w:rFonts w:ascii="Arial" w:hAnsi="Arial" w:cs="Arial"/>
                <w:noProof/>
              </w:rPr>
            </w:r>
            <w:r w:rsidR="008513D6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4D1F49">
              <w:rPr>
                <w:rFonts w:ascii="Arial" w:hAnsi="Arial" w:cs="Arial"/>
                <w:noProof/>
                <w:sz w:val="20"/>
              </w:rPr>
              <w:t>Lieferschein</w:t>
            </w:r>
            <w:r w:rsidRPr="004D1F49">
              <w:rPr>
                <w:rFonts w:ascii="Arial" w:hAnsi="Arial" w:cs="Arial"/>
                <w:noProof/>
                <w:sz w:val="20"/>
                <w:vertAlign w:val="superscript"/>
              </w:rPr>
              <w:t>5</w:t>
            </w:r>
          </w:p>
        </w:tc>
        <w:tc>
          <w:tcPr>
            <w:tcW w:w="262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4664AE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4664AE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664AE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4AE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8513D6">
              <w:rPr>
                <w:rFonts w:ascii="Arial" w:hAnsi="Arial" w:cs="Arial"/>
                <w:noProof/>
                <w:sz w:val="16"/>
                <w:szCs w:val="16"/>
              </w:rPr>
            </w:r>
            <w:r w:rsidR="008513D6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64AE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4664AE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Beschaffung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4664AE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4664AE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664AE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4AE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8513D6">
              <w:rPr>
                <w:rFonts w:ascii="Arial" w:hAnsi="Arial" w:cs="Arial"/>
                <w:noProof/>
                <w:sz w:val="16"/>
                <w:szCs w:val="16"/>
              </w:rPr>
            </w:r>
            <w:r w:rsidR="008513D6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64AE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4664AE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Werkvertrag</w:t>
            </w:r>
          </w:p>
        </w:tc>
        <w:tc>
          <w:tcPr>
            <w:tcW w:w="2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4664AE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0735E3" w:rsidRPr="004664AE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735E3" w:rsidRPr="00D03F7D" w:rsidTr="00A76DFC">
        <w:trPr>
          <w:trHeight w:val="198"/>
        </w:trPr>
        <w:tc>
          <w:tcPr>
            <w:tcW w:w="2802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35E3" w:rsidRDefault="000735E3" w:rsidP="00D03F7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8513D6">
              <w:rPr>
                <w:rFonts w:ascii="Arial" w:hAnsi="Arial" w:cs="Arial"/>
                <w:noProof/>
              </w:rPr>
            </w:r>
            <w:r w:rsidR="008513D6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4D1F49">
              <w:rPr>
                <w:rFonts w:ascii="Arial" w:hAnsi="Arial" w:cs="Arial"/>
                <w:noProof/>
                <w:sz w:val="20"/>
              </w:rPr>
              <w:t>Leistungsnachweise</w:t>
            </w:r>
          </w:p>
        </w:tc>
        <w:tc>
          <w:tcPr>
            <w:tcW w:w="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5E3" w:rsidRDefault="000735E3" w:rsidP="00D03F7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8513D6">
              <w:rPr>
                <w:rFonts w:ascii="Arial" w:hAnsi="Arial" w:cs="Arial"/>
                <w:noProof/>
              </w:rPr>
            </w:r>
            <w:r w:rsidR="008513D6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301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735E3" w:rsidRDefault="000735E3" w:rsidP="007956A9">
            <w:pPr>
              <w:rPr>
                <w:rFonts w:ascii="Arial" w:hAnsi="Arial" w:cs="Arial"/>
                <w:noProof/>
              </w:rPr>
            </w:pPr>
            <w:r>
              <w:rPr>
                <w:rFonts w:ascii="Courier" w:hAnsi="Courier" w:cs="Arial"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3" w:name="Text13"/>
            <w:r>
              <w:rPr>
                <w:rFonts w:ascii="Courier" w:hAnsi="Courier" w:cs="Arial"/>
                <w:sz w:val="18"/>
                <w:szCs w:val="16"/>
              </w:rPr>
              <w:instrText xml:space="preserve"> FORMTEXT </w:instrText>
            </w:r>
            <w:r>
              <w:rPr>
                <w:rFonts w:ascii="Courier" w:hAnsi="Courier" w:cs="Arial"/>
                <w:sz w:val="18"/>
                <w:szCs w:val="16"/>
              </w:rPr>
            </w:r>
            <w:r>
              <w:rPr>
                <w:rFonts w:ascii="Courier" w:hAnsi="Courier" w:cs="Arial"/>
                <w:sz w:val="18"/>
                <w:szCs w:val="16"/>
              </w:rPr>
              <w:fldChar w:fldCharType="separate"/>
            </w:r>
            <w:r w:rsidR="007956A9">
              <w:rPr>
                <w:rFonts w:ascii="Courier" w:hAnsi="Courier" w:cs="Arial"/>
                <w:sz w:val="18"/>
                <w:szCs w:val="16"/>
              </w:rPr>
              <w:t> </w:t>
            </w:r>
            <w:r w:rsidR="007956A9">
              <w:rPr>
                <w:rFonts w:ascii="Courier" w:hAnsi="Courier" w:cs="Arial"/>
                <w:sz w:val="18"/>
                <w:szCs w:val="16"/>
              </w:rPr>
              <w:t> </w:t>
            </w:r>
            <w:r w:rsidR="007956A9">
              <w:rPr>
                <w:rFonts w:ascii="Courier" w:hAnsi="Courier" w:cs="Arial"/>
                <w:sz w:val="18"/>
                <w:szCs w:val="16"/>
              </w:rPr>
              <w:t> </w:t>
            </w:r>
            <w:r w:rsidR="007956A9">
              <w:rPr>
                <w:rFonts w:ascii="Courier" w:hAnsi="Courier" w:cs="Arial"/>
                <w:sz w:val="18"/>
                <w:szCs w:val="16"/>
              </w:rPr>
              <w:t> </w:t>
            </w:r>
            <w:r w:rsidR="007956A9">
              <w:rPr>
                <w:rFonts w:ascii="Courier" w:hAnsi="Courier" w:cs="Arial"/>
                <w:sz w:val="18"/>
                <w:szCs w:val="16"/>
              </w:rPr>
              <w:t> </w:t>
            </w:r>
            <w:r>
              <w:rPr>
                <w:rFonts w:ascii="Courier" w:hAnsi="Courier" w:cs="Arial"/>
                <w:sz w:val="18"/>
                <w:szCs w:val="16"/>
              </w:rPr>
              <w:fldChar w:fldCharType="end"/>
            </w:r>
            <w:bookmarkEnd w:id="23"/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35E3" w:rsidRDefault="000735E3" w:rsidP="00D03F7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4664AE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4664AE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664AE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4AE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8513D6">
              <w:rPr>
                <w:rFonts w:ascii="Arial" w:hAnsi="Arial" w:cs="Arial"/>
                <w:noProof/>
                <w:sz w:val="16"/>
                <w:szCs w:val="16"/>
              </w:rPr>
            </w:r>
            <w:r w:rsidR="008513D6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64AE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4664AE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Steuer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4664AE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4664AE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664AE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4AE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8513D6">
              <w:rPr>
                <w:rFonts w:ascii="Arial" w:hAnsi="Arial" w:cs="Arial"/>
                <w:noProof/>
                <w:sz w:val="16"/>
                <w:szCs w:val="16"/>
              </w:rPr>
            </w:r>
            <w:r w:rsidR="008513D6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64AE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4664AE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Reisekosten</w:t>
            </w:r>
          </w:p>
        </w:tc>
        <w:tc>
          <w:tcPr>
            <w:tcW w:w="2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4664AE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0735E3" w:rsidRPr="004664AE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735E3" w:rsidRPr="00D03F7D" w:rsidTr="00A76DFC">
        <w:trPr>
          <w:trHeight w:val="198"/>
        </w:trPr>
        <w:tc>
          <w:tcPr>
            <w:tcW w:w="2802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35E3" w:rsidRDefault="000735E3" w:rsidP="00D03F7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5E3" w:rsidRDefault="000735E3" w:rsidP="00D03F7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010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735E3" w:rsidRDefault="000735E3" w:rsidP="007956A9">
            <w:pPr>
              <w:rPr>
                <w:rFonts w:ascii="Arial" w:hAnsi="Arial" w:cs="Arial"/>
                <w:noProof/>
              </w:rPr>
            </w:pPr>
            <w:r>
              <w:rPr>
                <w:rFonts w:ascii="Courier" w:hAnsi="Courier" w:cs="Arial"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" w:hAnsi="Courier" w:cs="Arial"/>
                <w:sz w:val="18"/>
                <w:szCs w:val="16"/>
              </w:rPr>
              <w:instrText xml:space="preserve"> FORMTEXT </w:instrText>
            </w:r>
            <w:r>
              <w:rPr>
                <w:rFonts w:ascii="Courier" w:hAnsi="Courier" w:cs="Arial"/>
                <w:sz w:val="18"/>
                <w:szCs w:val="16"/>
              </w:rPr>
            </w:r>
            <w:r>
              <w:rPr>
                <w:rFonts w:ascii="Courier" w:hAnsi="Courier" w:cs="Arial"/>
                <w:sz w:val="18"/>
                <w:szCs w:val="16"/>
              </w:rPr>
              <w:fldChar w:fldCharType="separate"/>
            </w:r>
            <w:r w:rsidR="007956A9">
              <w:rPr>
                <w:rFonts w:ascii="Courier" w:hAnsi="Courier" w:cs="Arial"/>
                <w:sz w:val="18"/>
                <w:szCs w:val="16"/>
              </w:rPr>
              <w:t> </w:t>
            </w:r>
            <w:r w:rsidR="007956A9">
              <w:rPr>
                <w:rFonts w:ascii="Courier" w:hAnsi="Courier" w:cs="Arial"/>
                <w:sz w:val="18"/>
                <w:szCs w:val="16"/>
              </w:rPr>
              <w:t> </w:t>
            </w:r>
            <w:r w:rsidR="007956A9">
              <w:rPr>
                <w:rFonts w:ascii="Courier" w:hAnsi="Courier" w:cs="Arial"/>
                <w:sz w:val="18"/>
                <w:szCs w:val="16"/>
              </w:rPr>
              <w:t> </w:t>
            </w:r>
            <w:r w:rsidR="007956A9">
              <w:rPr>
                <w:rFonts w:ascii="Courier" w:hAnsi="Courier" w:cs="Arial"/>
                <w:sz w:val="18"/>
                <w:szCs w:val="16"/>
              </w:rPr>
              <w:t> </w:t>
            </w:r>
            <w:r w:rsidR="007956A9">
              <w:rPr>
                <w:rFonts w:ascii="Courier" w:hAnsi="Courier" w:cs="Arial"/>
                <w:sz w:val="18"/>
                <w:szCs w:val="16"/>
              </w:rPr>
              <w:t> </w:t>
            </w:r>
            <w:r>
              <w:rPr>
                <w:rFonts w:ascii="Courier" w:hAnsi="Courier" w:cs="Arial"/>
                <w:sz w:val="18"/>
                <w:szCs w:val="16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35E3" w:rsidRDefault="000735E3" w:rsidP="00D03F7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4664AE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4664AE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664AE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4AE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8513D6">
              <w:rPr>
                <w:rFonts w:ascii="Arial" w:hAnsi="Arial" w:cs="Arial"/>
                <w:noProof/>
                <w:sz w:val="16"/>
                <w:szCs w:val="16"/>
              </w:rPr>
            </w:r>
            <w:r w:rsidR="008513D6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64AE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Körp./</w:t>
            </w:r>
            <w:r w:rsidRPr="004664AE">
              <w:rPr>
                <w:rFonts w:ascii="Arial" w:hAnsi="Arial" w:cs="Arial"/>
                <w:noProof/>
                <w:sz w:val="16"/>
                <w:szCs w:val="16"/>
              </w:rPr>
              <w:t>Stift.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4664AE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4664AE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664AE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1"/>
            <w:r w:rsidRPr="004664AE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8513D6">
              <w:rPr>
                <w:rFonts w:ascii="Arial" w:hAnsi="Arial" w:cs="Arial"/>
                <w:noProof/>
                <w:sz w:val="16"/>
                <w:szCs w:val="16"/>
              </w:rPr>
            </w:r>
            <w:r w:rsidR="008513D6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64AE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24"/>
            <w:r w:rsidRPr="004664AE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4664AE">
              <w:rPr>
                <w:rFonts w:ascii="Arial" w:hAnsi="Arial" w:cs="Arial"/>
                <w:b/>
                <w:noProof/>
                <w:sz w:val="16"/>
                <w:szCs w:val="16"/>
              </w:rPr>
              <w:t>zur Anordnung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0735E3" w:rsidRPr="004664AE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735E3" w:rsidRPr="00D03F7D" w:rsidTr="00A76DFC">
        <w:trPr>
          <w:trHeight w:val="283"/>
        </w:trPr>
        <w:tc>
          <w:tcPr>
            <w:tcW w:w="6828" w:type="dxa"/>
            <w:gridSpan w:val="30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35E3" w:rsidRPr="004D1F49" w:rsidRDefault="000735E3" w:rsidP="00D03F7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D1F49">
              <w:rPr>
                <w:rFonts w:ascii="Arial" w:hAnsi="Arial" w:cs="Arial"/>
                <w:b/>
                <w:noProof/>
                <w:sz w:val="20"/>
                <w:szCs w:val="20"/>
              </w:rPr>
              <w:t>Vergabeart:</w:t>
            </w:r>
          </w:p>
        </w:tc>
        <w:tc>
          <w:tcPr>
            <w:tcW w:w="262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4664AE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367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Pr="004664AE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664AE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4AE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8513D6">
              <w:rPr>
                <w:rFonts w:ascii="Arial" w:hAnsi="Arial" w:cs="Arial"/>
                <w:noProof/>
                <w:sz w:val="16"/>
                <w:szCs w:val="16"/>
              </w:rPr>
            </w:r>
            <w:r w:rsidR="008513D6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64AE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4664AE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4664AE">
              <w:rPr>
                <w:rFonts w:ascii="Arial" w:hAnsi="Arial" w:cs="Arial"/>
                <w:b/>
                <w:noProof/>
                <w:sz w:val="16"/>
                <w:szCs w:val="16"/>
              </w:rPr>
              <w:t>zur Anordnung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0735E3" w:rsidRPr="004664AE" w:rsidRDefault="000735E3" w:rsidP="00D03F7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A220CD" w:rsidRPr="00D03F7D" w:rsidTr="00A76DFC">
        <w:trPr>
          <w:trHeight w:val="340"/>
        </w:trPr>
        <w:tc>
          <w:tcPr>
            <w:tcW w:w="2802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220CD" w:rsidRPr="008E7684" w:rsidRDefault="00A220CD" w:rsidP="00D03F7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8513D6">
              <w:rPr>
                <w:rFonts w:ascii="Arial" w:hAnsi="Arial" w:cs="Arial"/>
                <w:noProof/>
              </w:rPr>
            </w:r>
            <w:r w:rsidR="008513D6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4D1F49">
              <w:rPr>
                <w:rFonts w:ascii="Arial" w:hAnsi="Arial" w:cs="Arial"/>
                <w:noProof/>
                <w:sz w:val="20"/>
              </w:rPr>
              <w:t>freihändige Vergabe</w:t>
            </w:r>
          </w:p>
        </w:tc>
        <w:tc>
          <w:tcPr>
            <w:tcW w:w="4026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220CD" w:rsidRPr="008E7684" w:rsidRDefault="00A220CD" w:rsidP="00D03F7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8513D6">
              <w:rPr>
                <w:rFonts w:ascii="Arial" w:hAnsi="Arial" w:cs="Arial"/>
                <w:noProof/>
              </w:rPr>
            </w:r>
            <w:r w:rsidR="008513D6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4D1F49">
              <w:rPr>
                <w:rFonts w:ascii="Arial" w:hAnsi="Arial" w:cs="Arial"/>
                <w:noProof/>
                <w:sz w:val="20"/>
              </w:rPr>
              <w:t>beschränkte Ausschreibung</w:t>
            </w:r>
          </w:p>
        </w:tc>
        <w:tc>
          <w:tcPr>
            <w:tcW w:w="236" w:type="dxa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220CD" w:rsidRPr="004664AE" w:rsidRDefault="00A220CD" w:rsidP="000C52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220CD" w:rsidRPr="004664AE" w:rsidRDefault="00A220CD" w:rsidP="00D54B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513D6">
              <w:rPr>
                <w:rFonts w:ascii="Arial" w:hAnsi="Arial" w:cs="Arial"/>
                <w:b/>
                <w:sz w:val="16"/>
                <w:szCs w:val="16"/>
              </w:rPr>
            </w:r>
            <w:r w:rsidR="008513D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o.g. Betrag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budgetverändernd</w:t>
            </w:r>
            <w:r>
              <w:rPr>
                <w:rFonts w:ascii="Arial" w:hAnsi="Arial" w:cs="Arial"/>
                <w:sz w:val="16"/>
                <w:szCs w:val="16"/>
              </w:rPr>
              <w:t xml:space="preserve"> buchen auf FiPo </w:t>
            </w:r>
            <w:r w:rsidR="00D54BC9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54BC9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54BC9">
              <w:rPr>
                <w:rFonts w:ascii="Arial" w:hAnsi="Arial" w:cs="Arial"/>
                <w:sz w:val="16"/>
                <w:szCs w:val="16"/>
                <w:u w:val="single"/>
              </w:rPr>
            </w:r>
            <w:r w:rsidR="00D54BC9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54BC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54BC9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mit Budgetart </w:t>
            </w: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  <w:vertAlign w:val="superscript"/>
              </w:rPr>
              <w:t>(1a)</w:t>
            </w:r>
          </w:p>
        </w:tc>
        <w:tc>
          <w:tcPr>
            <w:tcW w:w="246" w:type="dxa"/>
            <w:tcBorders>
              <w:top w:val="nil"/>
              <w:left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A220CD" w:rsidRPr="004664AE" w:rsidRDefault="00A220CD" w:rsidP="000C52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6A9" w:rsidRPr="00D03F7D" w:rsidTr="00A76DFC">
        <w:trPr>
          <w:trHeight w:val="283"/>
        </w:trPr>
        <w:tc>
          <w:tcPr>
            <w:tcW w:w="2802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956A9" w:rsidRDefault="007956A9" w:rsidP="00D03F7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8513D6">
              <w:rPr>
                <w:rFonts w:ascii="Arial" w:hAnsi="Arial" w:cs="Arial"/>
                <w:noProof/>
              </w:rPr>
            </w:r>
            <w:r w:rsidR="008513D6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4D1F49">
              <w:rPr>
                <w:rFonts w:ascii="Arial" w:hAnsi="Arial" w:cs="Arial"/>
                <w:noProof/>
                <w:sz w:val="20"/>
              </w:rPr>
              <w:t>Rahmenvertrag</w:t>
            </w:r>
          </w:p>
        </w:tc>
        <w:tc>
          <w:tcPr>
            <w:tcW w:w="4026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956A9" w:rsidRDefault="007956A9" w:rsidP="00D03F7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8513D6">
              <w:rPr>
                <w:rFonts w:ascii="Arial" w:hAnsi="Arial" w:cs="Arial"/>
                <w:noProof/>
              </w:rPr>
            </w:r>
            <w:r w:rsidR="008513D6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4D1F49">
              <w:rPr>
                <w:rFonts w:ascii="Arial" w:hAnsi="Arial" w:cs="Arial"/>
                <w:noProof/>
                <w:sz w:val="20"/>
              </w:rPr>
              <w:t>öffentliche Ausschreibung</w:t>
            </w:r>
          </w:p>
        </w:tc>
        <w:tc>
          <w:tcPr>
            <w:tcW w:w="1077" w:type="dxa"/>
            <w:gridSpan w:val="9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956A9" w:rsidRPr="00DB1FB1" w:rsidRDefault="007956A9" w:rsidP="007956A9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B1FB1">
              <w:rPr>
                <w:rFonts w:ascii="Arial" w:hAnsi="Arial" w:cs="Arial"/>
                <w:b/>
                <w:noProof/>
                <w:sz w:val="18"/>
                <w:szCs w:val="16"/>
              </w:rPr>
              <w:t>Anlagen:</w:t>
            </w:r>
          </w:p>
        </w:tc>
        <w:tc>
          <w:tcPr>
            <w:tcW w:w="1399" w:type="dxa"/>
            <w:gridSpan w:val="6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7956A9" w:rsidRPr="004664AE" w:rsidRDefault="007956A9" w:rsidP="007956A9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DB1FB1">
              <w:rPr>
                <w:rFonts w:ascii="Arial" w:hAnsi="Arial" w:cs="Arial"/>
                <w:b/>
                <w:noProof/>
                <w:sz w:val="20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5" w:name="Text54"/>
            <w:r w:rsidRPr="00DB1FB1">
              <w:rPr>
                <w:rFonts w:ascii="Arial" w:hAnsi="Arial" w:cs="Arial"/>
                <w:b/>
                <w:noProof/>
                <w:sz w:val="20"/>
                <w:szCs w:val="16"/>
                <w:u w:val="single"/>
              </w:rPr>
              <w:instrText xml:space="preserve"> FORMTEXT </w:instrText>
            </w:r>
            <w:r w:rsidRPr="00DB1FB1">
              <w:rPr>
                <w:rFonts w:ascii="Arial" w:hAnsi="Arial" w:cs="Arial"/>
                <w:b/>
                <w:noProof/>
                <w:sz w:val="20"/>
                <w:szCs w:val="16"/>
                <w:u w:val="single"/>
              </w:rPr>
            </w:r>
            <w:r w:rsidRPr="00DB1FB1">
              <w:rPr>
                <w:rFonts w:ascii="Arial" w:hAnsi="Arial" w:cs="Arial"/>
                <w:b/>
                <w:noProof/>
                <w:sz w:val="2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16"/>
                <w:u w:val="single"/>
              </w:rPr>
              <w:t> </w:t>
            </w:r>
            <w:r w:rsidRPr="00DB1FB1">
              <w:rPr>
                <w:rFonts w:ascii="Arial" w:hAnsi="Arial" w:cs="Arial"/>
                <w:b/>
                <w:noProof/>
                <w:sz w:val="20"/>
                <w:szCs w:val="16"/>
                <w:u w:val="single"/>
              </w:rPr>
              <w:fldChar w:fldCharType="end"/>
            </w:r>
          </w:p>
        </w:tc>
        <w:bookmarkEnd w:id="25"/>
        <w:tc>
          <w:tcPr>
            <w:tcW w:w="1399" w:type="dxa"/>
            <w:gridSpan w:val="5"/>
            <w:vMerge w:val="restart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 w:rsidR="007956A9" w:rsidRPr="004664AE" w:rsidRDefault="007956A9" w:rsidP="007956A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956A9" w:rsidRPr="00D03F7D" w:rsidTr="00A76DFC">
        <w:trPr>
          <w:trHeight w:val="113"/>
        </w:trPr>
        <w:tc>
          <w:tcPr>
            <w:tcW w:w="6828" w:type="dxa"/>
            <w:gridSpan w:val="30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956A9" w:rsidRPr="00EA2DF3" w:rsidRDefault="007956A9" w:rsidP="00D03F7D">
            <w:pPr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1077" w:type="dxa"/>
            <w:gridSpan w:val="9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956A9" w:rsidRPr="00EA2DF3" w:rsidRDefault="007956A9" w:rsidP="00D03F7D">
            <w:pPr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1399" w:type="dxa"/>
            <w:gridSpan w:val="6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956A9" w:rsidRPr="00EA2DF3" w:rsidRDefault="007956A9" w:rsidP="00D03F7D">
            <w:pPr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1399" w:type="dxa"/>
            <w:gridSpan w:val="5"/>
            <w:vMerge/>
            <w:tcBorders>
              <w:left w:val="nil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56A9" w:rsidRPr="00EA2DF3" w:rsidRDefault="007956A9" w:rsidP="00D03F7D">
            <w:pPr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="000735E3" w:rsidRPr="00D03F7D" w:rsidTr="00A76DFC">
        <w:trPr>
          <w:trHeight w:val="198"/>
        </w:trPr>
        <w:tc>
          <w:tcPr>
            <w:tcW w:w="5324" w:type="dxa"/>
            <w:gridSpan w:val="23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35E3" w:rsidRPr="004D1F49" w:rsidRDefault="000735E3" w:rsidP="00D03F7D">
            <w:pPr>
              <w:rPr>
                <w:rFonts w:ascii="Arial" w:hAnsi="Arial" w:cs="Arial"/>
                <w:noProof/>
              </w:rPr>
            </w:pPr>
            <w:r w:rsidRPr="004D1F49">
              <w:rPr>
                <w:rFonts w:ascii="Arial" w:hAnsi="Arial" w:cs="Arial"/>
                <w:b/>
                <w:noProof/>
                <w:sz w:val="20"/>
              </w:rPr>
              <w:t>Feststellungsvermerke:</w:t>
            </w:r>
          </w:p>
        </w:tc>
        <w:tc>
          <w:tcPr>
            <w:tcW w:w="5379" w:type="dxa"/>
            <w:gridSpan w:val="27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0735E3" w:rsidRPr="004D1F49" w:rsidRDefault="000735E3" w:rsidP="00D03F7D">
            <w:pPr>
              <w:rPr>
                <w:rFonts w:ascii="Arial" w:hAnsi="Arial" w:cs="Arial"/>
                <w:noProof/>
              </w:rPr>
            </w:pPr>
            <w:r w:rsidRPr="004D1F49">
              <w:rPr>
                <w:rFonts w:ascii="Arial" w:hAnsi="Arial" w:cs="Arial"/>
                <w:b/>
                <w:noProof/>
                <w:sz w:val="20"/>
              </w:rPr>
              <w:t>Anordnung:</w:t>
            </w:r>
          </w:p>
        </w:tc>
      </w:tr>
      <w:tr w:rsidR="000735E3" w:rsidRPr="00D03F7D" w:rsidTr="00A76DFC">
        <w:trPr>
          <w:trHeight w:val="198"/>
        </w:trPr>
        <w:tc>
          <w:tcPr>
            <w:tcW w:w="5324" w:type="dxa"/>
            <w:gridSpan w:val="23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35E3" w:rsidRPr="004D2290" w:rsidRDefault="000735E3" w:rsidP="00D03F7D">
            <w:pPr>
              <w:rPr>
                <w:rFonts w:ascii="Arial" w:hAnsi="Arial" w:cs="Arial"/>
                <w:noProof/>
                <w:sz w:val="20"/>
              </w:rPr>
            </w:pPr>
            <w:r w:rsidRPr="004D1F49">
              <w:rPr>
                <w:rFonts w:ascii="Arial" w:hAnsi="Arial" w:cs="Arial"/>
                <w:noProof/>
                <w:sz w:val="18"/>
              </w:rPr>
              <w:t>Die vergaberechtlichen Vorschriften wurden eingehalten: sachlich richtig</w:t>
            </w:r>
            <w:r w:rsidRPr="004D1F49">
              <w:rPr>
                <w:rFonts w:ascii="Arial" w:hAnsi="Arial" w:cs="Arial"/>
                <w:noProof/>
                <w:sz w:val="18"/>
                <w:vertAlign w:val="superscript"/>
              </w:rPr>
              <w:t>7</w:t>
            </w:r>
            <w:r w:rsidRPr="004D1F49">
              <w:rPr>
                <w:rFonts w:ascii="Arial" w:hAnsi="Arial" w:cs="Arial"/>
                <w:noProof/>
                <w:sz w:val="18"/>
              </w:rPr>
              <w:t xml:space="preserve"> – und – rechnerisch richtig.</w:t>
            </w:r>
          </w:p>
        </w:tc>
        <w:tc>
          <w:tcPr>
            <w:tcW w:w="5379" w:type="dxa"/>
            <w:gridSpan w:val="27"/>
            <w:tcBorders>
              <w:top w:val="nil"/>
              <w:left w:val="single" w:sz="18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0735E3" w:rsidRPr="004D2290" w:rsidRDefault="000735E3" w:rsidP="00D03F7D">
            <w:pPr>
              <w:rPr>
                <w:rFonts w:ascii="Arial" w:hAnsi="Arial" w:cs="Arial"/>
                <w:noProof/>
                <w:sz w:val="20"/>
              </w:rPr>
            </w:pPr>
            <w:r w:rsidRPr="004D1F49">
              <w:rPr>
                <w:rFonts w:ascii="Arial" w:hAnsi="Arial" w:cs="Arial"/>
                <w:noProof/>
                <w:sz w:val="18"/>
              </w:rPr>
              <w:t>Die Buchhaltung wird angewiesen, den Betrag wie angegeben anzunehmen / auszuzahlen und zu buchen.</w:t>
            </w:r>
          </w:p>
        </w:tc>
      </w:tr>
      <w:tr w:rsidR="000735E3" w:rsidRPr="00D03F7D" w:rsidTr="00A76DFC">
        <w:trPr>
          <w:trHeight w:val="198"/>
        </w:trPr>
        <w:tc>
          <w:tcPr>
            <w:tcW w:w="5324" w:type="dxa"/>
            <w:gridSpan w:val="23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35E3" w:rsidRDefault="000735E3" w:rsidP="00D03F7D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5379" w:type="dxa"/>
            <w:gridSpan w:val="27"/>
            <w:tcBorders>
              <w:top w:val="nil"/>
              <w:left w:val="single" w:sz="18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0735E3" w:rsidRDefault="000735E3" w:rsidP="00D03F7D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0735E3" w:rsidRPr="00D03F7D" w:rsidTr="00A76DFC">
        <w:trPr>
          <w:trHeight w:val="198"/>
        </w:trPr>
        <w:tc>
          <w:tcPr>
            <w:tcW w:w="5324" w:type="dxa"/>
            <w:gridSpan w:val="23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35E3" w:rsidRDefault="000735E3" w:rsidP="00D03F7D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5379" w:type="dxa"/>
            <w:gridSpan w:val="27"/>
            <w:tcBorders>
              <w:top w:val="nil"/>
              <w:left w:val="single" w:sz="18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0735E3" w:rsidRDefault="000735E3" w:rsidP="00D03F7D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0735E3" w:rsidRPr="00D03F7D" w:rsidTr="00A76DFC">
        <w:trPr>
          <w:trHeight w:val="198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35E3" w:rsidRDefault="000735E3" w:rsidP="00D03F7D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735E3" w:rsidRDefault="00D54BC9" w:rsidP="000738F6">
            <w:pPr>
              <w:rPr>
                <w:rFonts w:ascii="Arial" w:hAnsi="Arial" w:cs="Arial"/>
                <w:noProof/>
                <w:sz w:val="20"/>
              </w:rPr>
            </w:pPr>
            <w:r w:rsidRPr="004805AB">
              <w:rPr>
                <w:rFonts w:ascii="Courier" w:hAnsi="Courier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r w:rsidRPr="004805AB">
              <w:rPr>
                <w:rFonts w:ascii="Courier" w:hAnsi="Courier" w:cs="Arial"/>
                <w:sz w:val="18"/>
              </w:rPr>
              <w:instrText xml:space="preserve"> FORMTEXT </w:instrText>
            </w:r>
            <w:r w:rsidRPr="004805AB">
              <w:rPr>
                <w:rFonts w:ascii="Courier" w:hAnsi="Courier" w:cs="Arial"/>
                <w:sz w:val="18"/>
              </w:rPr>
            </w:r>
            <w:r w:rsidRPr="004805AB">
              <w:rPr>
                <w:rFonts w:ascii="Courier" w:hAnsi="Courier" w:cs="Arial"/>
                <w:sz w:val="18"/>
              </w:rPr>
              <w:fldChar w:fldCharType="separate"/>
            </w:r>
            <w:r w:rsidR="000738F6">
              <w:rPr>
                <w:rFonts w:ascii="Courier" w:hAnsi="Courier" w:cs="Arial"/>
                <w:sz w:val="18"/>
              </w:rPr>
              <w:t> </w:t>
            </w:r>
            <w:r w:rsidR="000738F6">
              <w:rPr>
                <w:rFonts w:ascii="Courier" w:hAnsi="Courier" w:cs="Arial"/>
                <w:sz w:val="18"/>
              </w:rPr>
              <w:t> </w:t>
            </w:r>
            <w:r w:rsidR="000738F6">
              <w:rPr>
                <w:rFonts w:ascii="Courier" w:hAnsi="Courier" w:cs="Arial"/>
                <w:sz w:val="18"/>
              </w:rPr>
              <w:t> </w:t>
            </w:r>
            <w:r w:rsidR="000738F6">
              <w:rPr>
                <w:rFonts w:ascii="Courier" w:hAnsi="Courier" w:cs="Arial"/>
                <w:sz w:val="18"/>
              </w:rPr>
              <w:t> </w:t>
            </w:r>
            <w:r w:rsidR="000738F6">
              <w:rPr>
                <w:rFonts w:ascii="Courier" w:hAnsi="Courier" w:cs="Arial"/>
                <w:sz w:val="18"/>
              </w:rPr>
              <w:t> </w:t>
            </w:r>
            <w:r w:rsidRPr="004805AB">
              <w:rPr>
                <w:rFonts w:ascii="Courier" w:hAnsi="Courier" w:cs="Arial"/>
                <w:sz w:val="18"/>
              </w:rPr>
              <w:fldChar w:fldCharType="end"/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735E3" w:rsidRDefault="000735E3" w:rsidP="008513D6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/</w:t>
            </w:r>
            <w:r>
              <w:rPr>
                <w:rFonts w:ascii="Courier" w:hAnsi="Courier" w:cs="Arial"/>
                <w:sz w:val="16"/>
                <w:szCs w:val="16"/>
              </w:rPr>
              <w:t xml:space="preserve"> </w:t>
            </w:r>
            <w:r w:rsidR="00CD0AA7" w:rsidRPr="004805AB">
              <w:rPr>
                <w:rFonts w:ascii="Courier" w:hAnsi="Courier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D0AA7" w:rsidRPr="004805AB">
              <w:rPr>
                <w:rFonts w:ascii="Courier" w:hAnsi="Courier" w:cs="Arial"/>
                <w:sz w:val="14"/>
                <w:szCs w:val="16"/>
              </w:rPr>
              <w:instrText xml:space="preserve"> FORMTEXT </w:instrText>
            </w:r>
            <w:r w:rsidR="00CD0AA7" w:rsidRPr="004805AB">
              <w:rPr>
                <w:rFonts w:ascii="Courier" w:hAnsi="Courier" w:cs="Arial"/>
                <w:sz w:val="14"/>
                <w:szCs w:val="16"/>
              </w:rPr>
            </w:r>
            <w:r w:rsidR="00CD0AA7" w:rsidRPr="004805AB">
              <w:rPr>
                <w:rFonts w:ascii="Courier" w:hAnsi="Courier" w:cs="Arial"/>
                <w:sz w:val="14"/>
                <w:szCs w:val="16"/>
              </w:rPr>
              <w:fldChar w:fldCharType="separate"/>
            </w:r>
            <w:r w:rsidR="008513D6">
              <w:rPr>
                <w:rFonts w:ascii="Courier" w:hAnsi="Courier" w:cs="Arial"/>
                <w:sz w:val="14"/>
                <w:szCs w:val="16"/>
              </w:rPr>
              <w:t> </w:t>
            </w:r>
            <w:r w:rsidR="008513D6">
              <w:rPr>
                <w:rFonts w:ascii="Courier" w:hAnsi="Courier" w:cs="Arial"/>
                <w:sz w:val="14"/>
                <w:szCs w:val="16"/>
              </w:rPr>
              <w:t> </w:t>
            </w:r>
            <w:r w:rsidR="008513D6">
              <w:rPr>
                <w:rFonts w:ascii="Courier" w:hAnsi="Courier" w:cs="Arial"/>
                <w:sz w:val="14"/>
                <w:szCs w:val="16"/>
              </w:rPr>
              <w:t> </w:t>
            </w:r>
            <w:r w:rsidR="008513D6">
              <w:rPr>
                <w:rFonts w:ascii="Courier" w:hAnsi="Courier" w:cs="Arial"/>
                <w:sz w:val="14"/>
                <w:szCs w:val="16"/>
              </w:rPr>
              <w:t> </w:t>
            </w:r>
            <w:r w:rsidR="008513D6">
              <w:rPr>
                <w:rFonts w:ascii="Courier" w:hAnsi="Courier" w:cs="Arial"/>
                <w:sz w:val="14"/>
                <w:szCs w:val="16"/>
              </w:rPr>
              <w:t> </w:t>
            </w:r>
            <w:r w:rsidR="00CD0AA7" w:rsidRPr="004805AB">
              <w:rPr>
                <w:rFonts w:ascii="Courier" w:hAnsi="Courier" w:cs="Arial"/>
                <w:sz w:val="14"/>
                <w:szCs w:val="16"/>
              </w:rPr>
              <w:fldChar w:fldCharType="end"/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35E3" w:rsidRDefault="000735E3" w:rsidP="00D03F7D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Default="000735E3" w:rsidP="00D03F7D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49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Default="00D54BC9" w:rsidP="008513D6">
            <w:pPr>
              <w:rPr>
                <w:rFonts w:ascii="Arial" w:hAnsi="Arial" w:cs="Arial"/>
                <w:noProof/>
                <w:sz w:val="20"/>
              </w:rPr>
            </w:pPr>
            <w:r w:rsidRPr="004805AB">
              <w:rPr>
                <w:rFonts w:ascii="Courier" w:hAnsi="Courier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r w:rsidRPr="004805AB">
              <w:rPr>
                <w:rFonts w:ascii="Courier" w:hAnsi="Courier" w:cs="Arial"/>
                <w:sz w:val="18"/>
              </w:rPr>
              <w:instrText xml:space="preserve"> FORMTEXT </w:instrText>
            </w:r>
            <w:r w:rsidRPr="004805AB">
              <w:rPr>
                <w:rFonts w:ascii="Courier" w:hAnsi="Courier" w:cs="Arial"/>
                <w:sz w:val="18"/>
              </w:rPr>
            </w:r>
            <w:r w:rsidRPr="004805AB">
              <w:rPr>
                <w:rFonts w:ascii="Courier" w:hAnsi="Courier" w:cs="Arial"/>
                <w:sz w:val="18"/>
              </w:rPr>
              <w:fldChar w:fldCharType="separate"/>
            </w:r>
            <w:r w:rsidR="008513D6">
              <w:rPr>
                <w:rFonts w:ascii="Courier" w:hAnsi="Courier" w:cs="Arial"/>
                <w:sz w:val="18"/>
              </w:rPr>
              <w:t> </w:t>
            </w:r>
            <w:r w:rsidR="008513D6">
              <w:rPr>
                <w:rFonts w:ascii="Courier" w:hAnsi="Courier" w:cs="Arial"/>
                <w:sz w:val="18"/>
              </w:rPr>
              <w:t> </w:t>
            </w:r>
            <w:r w:rsidR="008513D6">
              <w:rPr>
                <w:rFonts w:ascii="Courier" w:hAnsi="Courier" w:cs="Arial"/>
                <w:sz w:val="18"/>
              </w:rPr>
              <w:t> </w:t>
            </w:r>
            <w:r w:rsidR="008513D6">
              <w:rPr>
                <w:rFonts w:ascii="Courier" w:hAnsi="Courier" w:cs="Arial"/>
                <w:sz w:val="18"/>
              </w:rPr>
              <w:t> </w:t>
            </w:r>
            <w:r w:rsidR="008513D6">
              <w:rPr>
                <w:rFonts w:ascii="Courier" w:hAnsi="Courier" w:cs="Arial"/>
                <w:sz w:val="18"/>
              </w:rPr>
              <w:t> </w:t>
            </w:r>
            <w:r w:rsidRPr="004805AB">
              <w:rPr>
                <w:rFonts w:ascii="Courier" w:hAnsi="Courier" w:cs="Arial"/>
                <w:sz w:val="18"/>
              </w:rPr>
              <w:fldChar w:fldCharType="end"/>
            </w:r>
          </w:p>
        </w:tc>
        <w:tc>
          <w:tcPr>
            <w:tcW w:w="3403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735E3" w:rsidRDefault="000735E3" w:rsidP="008513D6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/ </w:t>
            </w:r>
            <w:r w:rsidR="00CD0AA7" w:rsidRPr="004805AB">
              <w:rPr>
                <w:rFonts w:ascii="Courier" w:hAnsi="Courier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D0AA7" w:rsidRPr="004805AB">
              <w:rPr>
                <w:rFonts w:ascii="Courier" w:hAnsi="Courier" w:cs="Arial"/>
                <w:sz w:val="14"/>
                <w:szCs w:val="16"/>
              </w:rPr>
              <w:instrText xml:space="preserve"> FORMTEXT </w:instrText>
            </w:r>
            <w:r w:rsidR="00CD0AA7" w:rsidRPr="004805AB">
              <w:rPr>
                <w:rFonts w:ascii="Courier" w:hAnsi="Courier" w:cs="Arial"/>
                <w:sz w:val="14"/>
                <w:szCs w:val="16"/>
              </w:rPr>
            </w:r>
            <w:r w:rsidR="00CD0AA7" w:rsidRPr="004805AB">
              <w:rPr>
                <w:rFonts w:ascii="Courier" w:hAnsi="Courier" w:cs="Arial"/>
                <w:sz w:val="14"/>
                <w:szCs w:val="16"/>
              </w:rPr>
              <w:fldChar w:fldCharType="separate"/>
            </w:r>
            <w:r w:rsidR="008513D6">
              <w:rPr>
                <w:rFonts w:ascii="Courier" w:hAnsi="Courier" w:cs="Arial"/>
                <w:sz w:val="14"/>
                <w:szCs w:val="16"/>
              </w:rPr>
              <w:t> </w:t>
            </w:r>
            <w:r w:rsidR="008513D6">
              <w:rPr>
                <w:rFonts w:ascii="Courier" w:hAnsi="Courier" w:cs="Arial"/>
                <w:sz w:val="14"/>
                <w:szCs w:val="16"/>
              </w:rPr>
              <w:t> </w:t>
            </w:r>
            <w:r w:rsidR="008513D6">
              <w:rPr>
                <w:rFonts w:ascii="Courier" w:hAnsi="Courier" w:cs="Arial"/>
                <w:sz w:val="14"/>
                <w:szCs w:val="16"/>
              </w:rPr>
              <w:t> </w:t>
            </w:r>
            <w:r w:rsidR="008513D6">
              <w:rPr>
                <w:rFonts w:ascii="Courier" w:hAnsi="Courier" w:cs="Arial"/>
                <w:sz w:val="14"/>
                <w:szCs w:val="16"/>
              </w:rPr>
              <w:t> </w:t>
            </w:r>
            <w:r w:rsidR="008513D6">
              <w:rPr>
                <w:rFonts w:ascii="Courier" w:hAnsi="Courier" w:cs="Arial"/>
                <w:sz w:val="14"/>
                <w:szCs w:val="16"/>
              </w:rPr>
              <w:t> </w:t>
            </w:r>
            <w:r w:rsidR="00CD0AA7" w:rsidRPr="004805AB">
              <w:rPr>
                <w:rFonts w:ascii="Courier" w:hAnsi="Courier" w:cs="Arial"/>
                <w:sz w:val="14"/>
                <w:szCs w:val="16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735E3" w:rsidRDefault="000735E3" w:rsidP="00D03F7D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0735E3" w:rsidRPr="00D03F7D" w:rsidTr="00A76DFC">
        <w:trPr>
          <w:trHeight w:val="198"/>
        </w:trPr>
        <w:tc>
          <w:tcPr>
            <w:tcW w:w="5324" w:type="dxa"/>
            <w:gridSpan w:val="23"/>
            <w:tcBorders>
              <w:top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35E3" w:rsidRPr="004D1F49" w:rsidRDefault="000735E3" w:rsidP="0094368F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4D1F49">
              <w:rPr>
                <w:rFonts w:ascii="Arial" w:hAnsi="Arial" w:cs="Arial"/>
                <w:noProof/>
                <w:sz w:val="16"/>
              </w:rPr>
              <w:t xml:space="preserve">Datum / </w:t>
            </w:r>
            <w:r w:rsidRPr="004D1F49">
              <w:rPr>
                <w:rFonts w:ascii="Arial" w:hAnsi="Arial" w:cs="Arial"/>
                <w:b/>
                <w:noProof/>
                <w:sz w:val="16"/>
              </w:rPr>
              <w:t>Name</w:t>
            </w:r>
            <w:r w:rsidRPr="004D1F49">
              <w:rPr>
                <w:rFonts w:ascii="Arial" w:hAnsi="Arial" w:cs="Arial"/>
                <w:noProof/>
                <w:sz w:val="16"/>
              </w:rPr>
              <w:t xml:space="preserve"> / Unterschrift mit Amtsbez. bzw. Entg. – Gr.</w:t>
            </w:r>
            <w:r w:rsidRPr="004D1F49">
              <w:rPr>
                <w:rFonts w:ascii="Arial" w:hAnsi="Arial" w:cs="Arial"/>
                <w:noProof/>
                <w:sz w:val="16"/>
                <w:vertAlign w:val="superscript"/>
              </w:rPr>
              <w:t>1</w:t>
            </w:r>
          </w:p>
        </w:tc>
        <w:tc>
          <w:tcPr>
            <w:tcW w:w="5379" w:type="dxa"/>
            <w:gridSpan w:val="27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735E3" w:rsidRPr="004D1F49" w:rsidRDefault="000735E3" w:rsidP="0094368F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4D1F49">
              <w:rPr>
                <w:rFonts w:ascii="Arial" w:hAnsi="Arial" w:cs="Arial"/>
                <w:noProof/>
                <w:sz w:val="16"/>
              </w:rPr>
              <w:t xml:space="preserve">Datum / </w:t>
            </w:r>
            <w:r w:rsidRPr="004D1F49">
              <w:rPr>
                <w:rFonts w:ascii="Arial" w:hAnsi="Arial" w:cs="Arial"/>
                <w:b/>
                <w:noProof/>
                <w:sz w:val="16"/>
              </w:rPr>
              <w:t>Name</w:t>
            </w:r>
            <w:r w:rsidRPr="004D1F49">
              <w:rPr>
                <w:rFonts w:ascii="Arial" w:hAnsi="Arial" w:cs="Arial"/>
                <w:noProof/>
                <w:sz w:val="16"/>
              </w:rPr>
              <w:t xml:space="preserve"> / Unterschrift mit Amtsbez. bzw. Entg. – Gr.</w:t>
            </w:r>
            <w:r w:rsidRPr="004D1F49">
              <w:rPr>
                <w:rFonts w:ascii="Arial" w:hAnsi="Arial" w:cs="Arial"/>
                <w:noProof/>
                <w:sz w:val="16"/>
                <w:vertAlign w:val="superscript"/>
              </w:rPr>
              <w:t>1</w:t>
            </w:r>
          </w:p>
        </w:tc>
      </w:tr>
      <w:tr w:rsidR="000735E3" w:rsidRPr="00D03F7D" w:rsidTr="00A339CB">
        <w:trPr>
          <w:trHeight w:val="57"/>
        </w:trPr>
        <w:tc>
          <w:tcPr>
            <w:tcW w:w="10703" w:type="dxa"/>
            <w:gridSpan w:val="50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5E3" w:rsidRPr="00EA2DF3" w:rsidRDefault="000735E3" w:rsidP="00D03F7D">
            <w:pPr>
              <w:rPr>
                <w:rFonts w:ascii="Arial" w:hAnsi="Arial" w:cs="Arial"/>
                <w:noProof/>
                <w:sz w:val="8"/>
              </w:rPr>
            </w:pPr>
          </w:p>
        </w:tc>
      </w:tr>
      <w:tr w:rsidR="000735E3" w:rsidRPr="00D03F7D" w:rsidTr="00A339CB">
        <w:trPr>
          <w:trHeight w:val="57"/>
        </w:trPr>
        <w:tc>
          <w:tcPr>
            <w:tcW w:w="1070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70" w:type="dxa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38"/>
              <w:gridCol w:w="3254"/>
              <w:gridCol w:w="4478"/>
            </w:tblGrid>
            <w:tr w:rsidR="003B71D2" w:rsidRPr="0016017E" w:rsidTr="0016017E">
              <w:trPr>
                <w:cantSplit/>
                <w:trHeight w:val="850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71D2" w:rsidRPr="0016017E" w:rsidRDefault="003B71D2" w:rsidP="00921DD4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16017E">
                    <w:rPr>
                      <w:rFonts w:ascii="Arial" w:hAnsi="Arial" w:cs="Arial"/>
                      <w:sz w:val="14"/>
                      <w:szCs w:val="16"/>
                      <w:vertAlign w:val="superscript"/>
                    </w:rPr>
                    <w:t>1)</w:t>
                  </w:r>
                  <w:r w:rsidRPr="0016017E">
                    <w:rPr>
                      <w:rFonts w:ascii="Arial" w:hAnsi="Arial" w:cs="Arial"/>
                      <w:sz w:val="14"/>
                      <w:szCs w:val="16"/>
                    </w:rPr>
                    <w:t xml:space="preserve"> Pflichtfelder</w:t>
                  </w:r>
                </w:p>
                <w:p w:rsidR="003B71D2" w:rsidRPr="0016017E" w:rsidRDefault="003B71D2" w:rsidP="00921DD4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16017E">
                    <w:rPr>
                      <w:rFonts w:ascii="Arial" w:hAnsi="Arial" w:cs="Arial"/>
                      <w:sz w:val="14"/>
                      <w:szCs w:val="16"/>
                      <w:vertAlign w:val="superscript"/>
                    </w:rPr>
                    <w:t xml:space="preserve">1a) </w:t>
                  </w:r>
                  <w:r w:rsidRPr="0016017E">
                    <w:rPr>
                      <w:rFonts w:ascii="Arial" w:hAnsi="Arial" w:cs="Arial"/>
                      <w:sz w:val="14"/>
                      <w:szCs w:val="16"/>
                    </w:rPr>
                    <w:t xml:space="preserve">für </w:t>
                  </w:r>
                  <w:r w:rsidRPr="0016017E">
                    <w:rPr>
                      <w:rFonts w:ascii="Arial" w:hAnsi="Arial" w:cs="Arial"/>
                      <w:sz w:val="14"/>
                      <w:szCs w:val="16"/>
                      <w:u w:val="single"/>
                    </w:rPr>
                    <w:t>Anordnende</w:t>
                  </w:r>
                  <w:r w:rsidRPr="0016017E">
                    <w:rPr>
                      <w:rFonts w:ascii="Arial" w:hAnsi="Arial" w:cs="Arial"/>
                      <w:sz w:val="14"/>
                      <w:szCs w:val="16"/>
                    </w:rPr>
                    <w:t>:</w:t>
                  </w:r>
                  <w:r w:rsidRPr="0016017E">
                    <w:rPr>
                      <w:rFonts w:ascii="Arial" w:hAnsi="Arial" w:cs="Arial"/>
                      <w:sz w:val="14"/>
                      <w:szCs w:val="16"/>
                      <w:vertAlign w:val="superscript"/>
                    </w:rPr>
                    <w:t xml:space="preserve"> </w:t>
                  </w:r>
                  <w:r w:rsidRPr="0016017E">
                    <w:rPr>
                      <w:rFonts w:ascii="Arial" w:hAnsi="Arial" w:cs="Arial"/>
                      <w:sz w:val="14"/>
                      <w:szCs w:val="16"/>
                    </w:rPr>
                    <w:t>SaKo + BeE-Veränd.</w:t>
                  </w:r>
                </w:p>
                <w:p w:rsidR="003B71D2" w:rsidRPr="0016017E" w:rsidRDefault="003B71D2" w:rsidP="00921DD4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16017E">
                    <w:rPr>
                      <w:rFonts w:ascii="Arial" w:hAnsi="Arial" w:cs="Arial"/>
                      <w:sz w:val="14"/>
                      <w:szCs w:val="16"/>
                      <w:vertAlign w:val="superscript"/>
                    </w:rPr>
                    <w:t>2)</w:t>
                  </w:r>
                  <w:r w:rsidRPr="0016017E">
                    <w:rPr>
                      <w:rFonts w:ascii="Arial" w:hAnsi="Arial" w:cs="Arial"/>
                      <w:sz w:val="14"/>
                      <w:szCs w:val="16"/>
                    </w:rPr>
                    <w:t xml:space="preserve"> erfordert ggf. weitere Formulare</w:t>
                  </w:r>
                </w:p>
                <w:p w:rsidR="003B71D2" w:rsidRPr="0016017E" w:rsidRDefault="003B71D2" w:rsidP="00921DD4">
                  <w:pPr>
                    <w:ind w:left="152" w:hanging="152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16017E">
                    <w:rPr>
                      <w:rFonts w:ascii="Arial" w:hAnsi="Arial" w:cs="Arial"/>
                      <w:sz w:val="14"/>
                      <w:szCs w:val="16"/>
                      <w:vertAlign w:val="superscript"/>
                    </w:rPr>
                    <w:t>3)</w:t>
                  </w:r>
                  <w:r w:rsidRPr="0016017E">
                    <w:rPr>
                      <w:rFonts w:ascii="Arial" w:hAnsi="Arial" w:cs="Arial"/>
                      <w:sz w:val="14"/>
                      <w:szCs w:val="16"/>
                    </w:rPr>
                    <w:t xml:space="preserve"> sofern Obligo angelegt</w:t>
                  </w:r>
                </w:p>
                <w:p w:rsidR="003B71D2" w:rsidRPr="0016017E" w:rsidRDefault="003B71D2" w:rsidP="00D405AF">
                  <w:pPr>
                    <w:ind w:left="113" w:hanging="113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16017E">
                    <w:rPr>
                      <w:rFonts w:ascii="Arial" w:hAnsi="Arial" w:cs="Arial"/>
                      <w:sz w:val="14"/>
                      <w:szCs w:val="16"/>
                      <w:vertAlign w:val="superscript"/>
                    </w:rPr>
                    <w:t>4)</w:t>
                  </w:r>
                  <w:r w:rsidRPr="0016017E">
                    <w:rPr>
                      <w:rFonts w:ascii="Arial" w:hAnsi="Arial" w:cs="Arial"/>
                      <w:sz w:val="14"/>
                      <w:szCs w:val="16"/>
                    </w:rPr>
                    <w:t xml:space="preserve"> bitte angeben, falls nicht aus der Anlage ersichtlich</w:t>
                  </w: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71D2" w:rsidRPr="00D405AF" w:rsidRDefault="003B71D2" w:rsidP="00D405AF">
                  <w:pPr>
                    <w:ind w:left="113" w:hanging="113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16017E">
                    <w:rPr>
                      <w:rFonts w:ascii="Arial" w:hAnsi="Arial" w:cs="Arial"/>
                      <w:sz w:val="14"/>
                      <w:szCs w:val="16"/>
                      <w:vertAlign w:val="superscript"/>
                    </w:rPr>
                    <w:t>5)</w:t>
                  </w:r>
                  <w:r w:rsidRPr="0016017E">
                    <w:rPr>
                      <w:rFonts w:ascii="Arial" w:hAnsi="Arial" w:cs="Arial"/>
                      <w:sz w:val="14"/>
                      <w:szCs w:val="16"/>
                    </w:rPr>
                    <w:t xml:space="preserve"> Pflichtunterlage, sofern eine Bestellung außerhalb von SAP-SRM</w:t>
                  </w:r>
                </w:p>
                <w:p w:rsidR="003B71D2" w:rsidRPr="0016017E" w:rsidRDefault="003B71D2" w:rsidP="00D405AF">
                  <w:pPr>
                    <w:ind w:left="113" w:hanging="113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16017E">
                    <w:rPr>
                      <w:rFonts w:ascii="Arial" w:hAnsi="Arial" w:cs="Arial"/>
                      <w:sz w:val="14"/>
                      <w:szCs w:val="16"/>
                      <w:vertAlign w:val="superscript"/>
                    </w:rPr>
                    <w:t>6)</w:t>
                  </w:r>
                  <w:r w:rsidRPr="0016017E">
                    <w:rPr>
                      <w:rFonts w:ascii="Arial" w:hAnsi="Arial" w:cs="Arial"/>
                      <w:sz w:val="14"/>
                      <w:szCs w:val="16"/>
                    </w:rPr>
                    <w:t xml:space="preserve"> maximal 2 x 25 Zeichen; auf dem Überweisungsträger der Bank erscheinen zuerst automatisch Rechnungsnummer, - datum und Kundennummer</w:t>
                  </w:r>
                  <w:r w:rsidRPr="0016017E">
                    <w:rPr>
                      <w:rFonts w:ascii="Arial" w:hAnsi="Arial" w:cs="Arial"/>
                      <w:sz w:val="14"/>
                      <w:szCs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05AF" w:rsidRDefault="003B71D2" w:rsidP="00D405AF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16017E">
                    <w:rPr>
                      <w:rFonts w:ascii="Arial" w:hAnsi="Arial" w:cs="Arial"/>
                      <w:sz w:val="14"/>
                      <w:szCs w:val="16"/>
                      <w:vertAlign w:val="superscript"/>
                    </w:rPr>
                    <w:t>7)</w:t>
                  </w:r>
                  <w:r w:rsidRPr="0016017E">
                    <w:rPr>
                      <w:rFonts w:ascii="Arial" w:hAnsi="Arial" w:cs="Arial"/>
                      <w:sz w:val="14"/>
                      <w:szCs w:val="16"/>
                    </w:rPr>
                    <w:t xml:space="preserve"> ab gehobener Dienst (Entg. – Gr. E9 g.D. bzw. Bes. – Gr. A9 g.D.)</w:t>
                  </w:r>
                </w:p>
                <w:p w:rsidR="003B71D2" w:rsidRPr="00D405AF" w:rsidRDefault="003B71D2" w:rsidP="00D405AF">
                  <w:pPr>
                    <w:ind w:left="113" w:hanging="113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16017E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8)</w:t>
                  </w:r>
                  <w:r w:rsidRPr="0016017E">
                    <w:rPr>
                      <w:rFonts w:ascii="Arial" w:hAnsi="Arial" w:cs="Arial"/>
                      <w:sz w:val="14"/>
                      <w:szCs w:val="14"/>
                    </w:rPr>
                    <w:t xml:space="preserve"> Bitte </w:t>
                  </w:r>
                  <w:r w:rsidRPr="0016017E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auch bei Skonto vollen Betrag</w:t>
                  </w:r>
                  <w:r w:rsidRPr="0016017E">
                    <w:rPr>
                      <w:rFonts w:ascii="Arial" w:hAnsi="Arial" w:cs="Arial"/>
                      <w:sz w:val="14"/>
                      <w:szCs w:val="14"/>
                    </w:rPr>
                    <w:t xml:space="preserve"> eingeben, Abzug erfolgt in SAP automatisch</w:t>
                  </w:r>
                </w:p>
              </w:tc>
            </w:tr>
          </w:tbl>
          <w:p w:rsidR="000735E3" w:rsidRPr="0094368F" w:rsidRDefault="000735E3" w:rsidP="00627E53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0735E3" w:rsidRPr="00D03F7D" w:rsidTr="00A339CB">
        <w:trPr>
          <w:trHeight w:val="113"/>
        </w:trPr>
        <w:tc>
          <w:tcPr>
            <w:tcW w:w="1070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5E3" w:rsidRPr="004201B8" w:rsidRDefault="000735E3" w:rsidP="00627E53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0735E3" w:rsidRPr="00D03F7D" w:rsidTr="00A339CB">
        <w:trPr>
          <w:trHeight w:val="57"/>
        </w:trPr>
        <w:tc>
          <w:tcPr>
            <w:tcW w:w="10703" w:type="dxa"/>
            <w:gridSpan w:val="50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35E3" w:rsidRPr="00FF019E" w:rsidRDefault="00D3093B" w:rsidP="0029592B">
            <w:pPr>
              <w:jc w:val="right"/>
              <w:rPr>
                <w:rFonts w:ascii="Arial" w:hAnsi="Arial" w:cs="Arial"/>
                <w:noProof/>
                <w:sz w:val="14"/>
                <w:szCs w:val="14"/>
              </w:rPr>
            </w:pPr>
            <w:r w:rsidRPr="004201B8">
              <w:rPr>
                <w:rFonts w:ascii="Arial" w:hAnsi="Arial" w:cs="Arial"/>
                <w:noProof/>
                <w:sz w:val="14"/>
                <w:szCs w:val="14"/>
              </w:rPr>
              <w:t>Kassenanordung 2016</w:t>
            </w:r>
            <w:r w:rsidR="0029592B">
              <w:rPr>
                <w:rFonts w:ascii="Arial" w:hAnsi="Arial" w:cs="Arial"/>
                <w:noProof/>
                <w:sz w:val="14"/>
                <w:szCs w:val="14"/>
              </w:rPr>
              <w:t>0610</w:t>
            </w:r>
          </w:p>
        </w:tc>
      </w:tr>
    </w:tbl>
    <w:p w:rsidR="00207D0C" w:rsidRPr="00207D0C" w:rsidRDefault="00207D0C" w:rsidP="00207D0C">
      <w:pPr>
        <w:rPr>
          <w:rFonts w:ascii="Arial" w:hAnsi="Arial" w:cs="Arial"/>
          <w:sz w:val="2"/>
          <w:szCs w:val="2"/>
        </w:rPr>
      </w:pPr>
    </w:p>
    <w:sectPr w:rsidR="00207D0C" w:rsidRPr="00207D0C" w:rsidSect="00271FCE">
      <w:footerReference w:type="even" r:id="rId8"/>
      <w:pgSz w:w="11906" w:h="16838"/>
      <w:pgMar w:top="284" w:right="567" w:bottom="284" w:left="85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DE" w:rsidRDefault="00BF33DE">
      <w:r>
        <w:separator/>
      </w:r>
    </w:p>
  </w:endnote>
  <w:endnote w:type="continuationSeparator" w:id="0">
    <w:p w:rsidR="00BF33DE" w:rsidRDefault="00BF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DE" w:rsidRDefault="00BF33DE" w:rsidP="003B2D9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F33DE" w:rsidRDefault="00BF33DE" w:rsidP="00CE23C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DE" w:rsidRDefault="00BF33DE">
      <w:r>
        <w:separator/>
      </w:r>
    </w:p>
  </w:footnote>
  <w:footnote w:type="continuationSeparator" w:id="0">
    <w:p w:rsidR="00BF33DE" w:rsidRDefault="00BF3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75"/>
    <w:rsid w:val="00000C84"/>
    <w:rsid w:val="000032EE"/>
    <w:rsid w:val="00004A4D"/>
    <w:rsid w:val="00007EE1"/>
    <w:rsid w:val="00012A20"/>
    <w:rsid w:val="00012C0B"/>
    <w:rsid w:val="00013544"/>
    <w:rsid w:val="0001382D"/>
    <w:rsid w:val="0001454D"/>
    <w:rsid w:val="000152D7"/>
    <w:rsid w:val="000158A7"/>
    <w:rsid w:val="00017FB9"/>
    <w:rsid w:val="00020D5B"/>
    <w:rsid w:val="00020DDB"/>
    <w:rsid w:val="00020FEE"/>
    <w:rsid w:val="000218C6"/>
    <w:rsid w:val="00032944"/>
    <w:rsid w:val="000330D8"/>
    <w:rsid w:val="00034944"/>
    <w:rsid w:val="00036B16"/>
    <w:rsid w:val="00037051"/>
    <w:rsid w:val="000372EE"/>
    <w:rsid w:val="00037886"/>
    <w:rsid w:val="000419D6"/>
    <w:rsid w:val="00041DDE"/>
    <w:rsid w:val="00042779"/>
    <w:rsid w:val="0004430C"/>
    <w:rsid w:val="0004502D"/>
    <w:rsid w:val="00055088"/>
    <w:rsid w:val="000558EB"/>
    <w:rsid w:val="000574BC"/>
    <w:rsid w:val="00057DF3"/>
    <w:rsid w:val="00063920"/>
    <w:rsid w:val="00063C55"/>
    <w:rsid w:val="000659C2"/>
    <w:rsid w:val="0007235D"/>
    <w:rsid w:val="000735E3"/>
    <w:rsid w:val="00073790"/>
    <w:rsid w:val="000738F6"/>
    <w:rsid w:val="00073F7D"/>
    <w:rsid w:val="000740C6"/>
    <w:rsid w:val="00077108"/>
    <w:rsid w:val="00077475"/>
    <w:rsid w:val="00077B69"/>
    <w:rsid w:val="00080749"/>
    <w:rsid w:val="0008451C"/>
    <w:rsid w:val="00090764"/>
    <w:rsid w:val="00090B29"/>
    <w:rsid w:val="00090DCE"/>
    <w:rsid w:val="0009173C"/>
    <w:rsid w:val="00092559"/>
    <w:rsid w:val="00095733"/>
    <w:rsid w:val="00095DD5"/>
    <w:rsid w:val="00096B06"/>
    <w:rsid w:val="000977ED"/>
    <w:rsid w:val="000A10E5"/>
    <w:rsid w:val="000A148E"/>
    <w:rsid w:val="000A26C6"/>
    <w:rsid w:val="000A63DA"/>
    <w:rsid w:val="000B10A0"/>
    <w:rsid w:val="000B1797"/>
    <w:rsid w:val="000B2385"/>
    <w:rsid w:val="000B711B"/>
    <w:rsid w:val="000C00FB"/>
    <w:rsid w:val="000C2E71"/>
    <w:rsid w:val="000C4BB3"/>
    <w:rsid w:val="000C5256"/>
    <w:rsid w:val="000C6DE1"/>
    <w:rsid w:val="000C77F3"/>
    <w:rsid w:val="000C7DF0"/>
    <w:rsid w:val="000D5EC5"/>
    <w:rsid w:val="000D7B42"/>
    <w:rsid w:val="000E0005"/>
    <w:rsid w:val="000E134E"/>
    <w:rsid w:val="000E1600"/>
    <w:rsid w:val="000E4AEF"/>
    <w:rsid w:val="000E538E"/>
    <w:rsid w:val="000E5EED"/>
    <w:rsid w:val="000F5845"/>
    <w:rsid w:val="000F6A3A"/>
    <w:rsid w:val="000F6F39"/>
    <w:rsid w:val="00103110"/>
    <w:rsid w:val="001038FD"/>
    <w:rsid w:val="00111AE3"/>
    <w:rsid w:val="001152EE"/>
    <w:rsid w:val="00116992"/>
    <w:rsid w:val="00125AC5"/>
    <w:rsid w:val="00132A3B"/>
    <w:rsid w:val="001334DC"/>
    <w:rsid w:val="00135DBB"/>
    <w:rsid w:val="00136EEC"/>
    <w:rsid w:val="00140558"/>
    <w:rsid w:val="0014191F"/>
    <w:rsid w:val="00144051"/>
    <w:rsid w:val="0014419C"/>
    <w:rsid w:val="001474A4"/>
    <w:rsid w:val="00150AFE"/>
    <w:rsid w:val="00151292"/>
    <w:rsid w:val="00151FA2"/>
    <w:rsid w:val="001530B0"/>
    <w:rsid w:val="0015317F"/>
    <w:rsid w:val="0016017E"/>
    <w:rsid w:val="00164DD6"/>
    <w:rsid w:val="0017148E"/>
    <w:rsid w:val="00172461"/>
    <w:rsid w:val="00177D7E"/>
    <w:rsid w:val="00182E2E"/>
    <w:rsid w:val="001844EA"/>
    <w:rsid w:val="00184786"/>
    <w:rsid w:val="001847B4"/>
    <w:rsid w:val="001860D5"/>
    <w:rsid w:val="00187718"/>
    <w:rsid w:val="00187C75"/>
    <w:rsid w:val="00192486"/>
    <w:rsid w:val="001A0DF6"/>
    <w:rsid w:val="001A1148"/>
    <w:rsid w:val="001A13F3"/>
    <w:rsid w:val="001A2F8D"/>
    <w:rsid w:val="001A4697"/>
    <w:rsid w:val="001A7143"/>
    <w:rsid w:val="001B7C08"/>
    <w:rsid w:val="001C25D4"/>
    <w:rsid w:val="001C2AB3"/>
    <w:rsid w:val="001C5B48"/>
    <w:rsid w:val="001C7980"/>
    <w:rsid w:val="001D13A9"/>
    <w:rsid w:val="001D3FFB"/>
    <w:rsid w:val="001E0C86"/>
    <w:rsid w:val="001E1CE6"/>
    <w:rsid w:val="001E2B54"/>
    <w:rsid w:val="001E35C5"/>
    <w:rsid w:val="001E3E25"/>
    <w:rsid w:val="001E3FB3"/>
    <w:rsid w:val="001E40C8"/>
    <w:rsid w:val="001E7E07"/>
    <w:rsid w:val="001F1206"/>
    <w:rsid w:val="001F1E47"/>
    <w:rsid w:val="001F1F6C"/>
    <w:rsid w:val="001F25E2"/>
    <w:rsid w:val="001F5AB3"/>
    <w:rsid w:val="001F6BE2"/>
    <w:rsid w:val="00202234"/>
    <w:rsid w:val="002029E5"/>
    <w:rsid w:val="00203BBE"/>
    <w:rsid w:val="00203EC0"/>
    <w:rsid w:val="002063C1"/>
    <w:rsid w:val="00206453"/>
    <w:rsid w:val="00207D0C"/>
    <w:rsid w:val="00217AEC"/>
    <w:rsid w:val="0022263E"/>
    <w:rsid w:val="002248C8"/>
    <w:rsid w:val="002276BB"/>
    <w:rsid w:val="00230AFF"/>
    <w:rsid w:val="00232599"/>
    <w:rsid w:val="00234AE5"/>
    <w:rsid w:val="00235A53"/>
    <w:rsid w:val="0023774E"/>
    <w:rsid w:val="00242EC9"/>
    <w:rsid w:val="00244B64"/>
    <w:rsid w:val="00245AB2"/>
    <w:rsid w:val="00245CC0"/>
    <w:rsid w:val="00250D16"/>
    <w:rsid w:val="00251087"/>
    <w:rsid w:val="00255B49"/>
    <w:rsid w:val="00256B49"/>
    <w:rsid w:val="002608AC"/>
    <w:rsid w:val="002614B8"/>
    <w:rsid w:val="002631B8"/>
    <w:rsid w:val="00263C3A"/>
    <w:rsid w:val="00270463"/>
    <w:rsid w:val="002706C7"/>
    <w:rsid w:val="00271FCE"/>
    <w:rsid w:val="002728CC"/>
    <w:rsid w:val="002737A8"/>
    <w:rsid w:val="0027437A"/>
    <w:rsid w:val="002804CB"/>
    <w:rsid w:val="00282C00"/>
    <w:rsid w:val="00283E63"/>
    <w:rsid w:val="00284F6A"/>
    <w:rsid w:val="00290A9D"/>
    <w:rsid w:val="00291611"/>
    <w:rsid w:val="00292462"/>
    <w:rsid w:val="00292ECD"/>
    <w:rsid w:val="00293DAD"/>
    <w:rsid w:val="0029423D"/>
    <w:rsid w:val="0029592B"/>
    <w:rsid w:val="002A6680"/>
    <w:rsid w:val="002B0469"/>
    <w:rsid w:val="002B19D5"/>
    <w:rsid w:val="002B3A88"/>
    <w:rsid w:val="002B7468"/>
    <w:rsid w:val="002C268B"/>
    <w:rsid w:val="002C582B"/>
    <w:rsid w:val="002D3047"/>
    <w:rsid w:val="002D3CA7"/>
    <w:rsid w:val="002E0040"/>
    <w:rsid w:val="002F79EE"/>
    <w:rsid w:val="00307ABB"/>
    <w:rsid w:val="00307F35"/>
    <w:rsid w:val="0031508F"/>
    <w:rsid w:val="00315202"/>
    <w:rsid w:val="003176A7"/>
    <w:rsid w:val="00317939"/>
    <w:rsid w:val="00327B3B"/>
    <w:rsid w:val="0033061B"/>
    <w:rsid w:val="00331D89"/>
    <w:rsid w:val="003320F4"/>
    <w:rsid w:val="0033585C"/>
    <w:rsid w:val="0034282E"/>
    <w:rsid w:val="00344B69"/>
    <w:rsid w:val="00344E07"/>
    <w:rsid w:val="00347480"/>
    <w:rsid w:val="00352BCB"/>
    <w:rsid w:val="003579A2"/>
    <w:rsid w:val="00361A66"/>
    <w:rsid w:val="003653DD"/>
    <w:rsid w:val="003679FE"/>
    <w:rsid w:val="00376A4C"/>
    <w:rsid w:val="003772C9"/>
    <w:rsid w:val="00377537"/>
    <w:rsid w:val="00377990"/>
    <w:rsid w:val="0038432F"/>
    <w:rsid w:val="00386189"/>
    <w:rsid w:val="00386C2B"/>
    <w:rsid w:val="0038759D"/>
    <w:rsid w:val="00392A4E"/>
    <w:rsid w:val="00392E87"/>
    <w:rsid w:val="00393256"/>
    <w:rsid w:val="00393E73"/>
    <w:rsid w:val="00395440"/>
    <w:rsid w:val="003A3BC8"/>
    <w:rsid w:val="003A3BE1"/>
    <w:rsid w:val="003A7428"/>
    <w:rsid w:val="003B2D95"/>
    <w:rsid w:val="003B5B91"/>
    <w:rsid w:val="003B5EBE"/>
    <w:rsid w:val="003B71D2"/>
    <w:rsid w:val="003C10C6"/>
    <w:rsid w:val="003C31C1"/>
    <w:rsid w:val="003C4E09"/>
    <w:rsid w:val="003D0E83"/>
    <w:rsid w:val="003D461F"/>
    <w:rsid w:val="003D55B2"/>
    <w:rsid w:val="003E1788"/>
    <w:rsid w:val="003E61B7"/>
    <w:rsid w:val="003F4B0F"/>
    <w:rsid w:val="003F5F81"/>
    <w:rsid w:val="003F7B32"/>
    <w:rsid w:val="004006C8"/>
    <w:rsid w:val="004020EA"/>
    <w:rsid w:val="00403A99"/>
    <w:rsid w:val="0040798A"/>
    <w:rsid w:val="0041110E"/>
    <w:rsid w:val="00414368"/>
    <w:rsid w:val="00416903"/>
    <w:rsid w:val="00416BDC"/>
    <w:rsid w:val="004201B8"/>
    <w:rsid w:val="00420736"/>
    <w:rsid w:val="004239E4"/>
    <w:rsid w:val="0042517E"/>
    <w:rsid w:val="00427F4C"/>
    <w:rsid w:val="00433439"/>
    <w:rsid w:val="00433448"/>
    <w:rsid w:val="00436642"/>
    <w:rsid w:val="00440762"/>
    <w:rsid w:val="004417FA"/>
    <w:rsid w:val="004436C1"/>
    <w:rsid w:val="00444AEF"/>
    <w:rsid w:val="0044544F"/>
    <w:rsid w:val="00450235"/>
    <w:rsid w:val="00454C51"/>
    <w:rsid w:val="00457145"/>
    <w:rsid w:val="0046038A"/>
    <w:rsid w:val="00461BEE"/>
    <w:rsid w:val="00462797"/>
    <w:rsid w:val="00463140"/>
    <w:rsid w:val="004635E7"/>
    <w:rsid w:val="004664AE"/>
    <w:rsid w:val="00467B4A"/>
    <w:rsid w:val="004753EC"/>
    <w:rsid w:val="004757D3"/>
    <w:rsid w:val="004801CB"/>
    <w:rsid w:val="004805AB"/>
    <w:rsid w:val="004824EF"/>
    <w:rsid w:val="00490522"/>
    <w:rsid w:val="00490C55"/>
    <w:rsid w:val="00490F0E"/>
    <w:rsid w:val="0049406E"/>
    <w:rsid w:val="00494E50"/>
    <w:rsid w:val="0049748B"/>
    <w:rsid w:val="004A229A"/>
    <w:rsid w:val="004A3045"/>
    <w:rsid w:val="004A3C8E"/>
    <w:rsid w:val="004B1037"/>
    <w:rsid w:val="004B109A"/>
    <w:rsid w:val="004B7F11"/>
    <w:rsid w:val="004C6FD0"/>
    <w:rsid w:val="004C7ACF"/>
    <w:rsid w:val="004D01D9"/>
    <w:rsid w:val="004D1C02"/>
    <w:rsid w:val="004D1F49"/>
    <w:rsid w:val="004D2290"/>
    <w:rsid w:val="004D49F3"/>
    <w:rsid w:val="004D76A9"/>
    <w:rsid w:val="004E0E44"/>
    <w:rsid w:val="004E3C03"/>
    <w:rsid w:val="004F0D13"/>
    <w:rsid w:val="004F3C92"/>
    <w:rsid w:val="004F54E5"/>
    <w:rsid w:val="004F6855"/>
    <w:rsid w:val="00500FFB"/>
    <w:rsid w:val="00501BA5"/>
    <w:rsid w:val="005027A5"/>
    <w:rsid w:val="00506D40"/>
    <w:rsid w:val="00507C75"/>
    <w:rsid w:val="0051590C"/>
    <w:rsid w:val="005162BC"/>
    <w:rsid w:val="00516303"/>
    <w:rsid w:val="00526EFE"/>
    <w:rsid w:val="0054043B"/>
    <w:rsid w:val="00541AF1"/>
    <w:rsid w:val="00544026"/>
    <w:rsid w:val="005473AE"/>
    <w:rsid w:val="0055136C"/>
    <w:rsid w:val="00553F83"/>
    <w:rsid w:val="00556E3E"/>
    <w:rsid w:val="00560F91"/>
    <w:rsid w:val="00563768"/>
    <w:rsid w:val="00563E48"/>
    <w:rsid w:val="005663B2"/>
    <w:rsid w:val="005708D4"/>
    <w:rsid w:val="00574BAB"/>
    <w:rsid w:val="005808A5"/>
    <w:rsid w:val="00583ADB"/>
    <w:rsid w:val="005861E6"/>
    <w:rsid w:val="005875BB"/>
    <w:rsid w:val="00590A0B"/>
    <w:rsid w:val="00592756"/>
    <w:rsid w:val="00592A07"/>
    <w:rsid w:val="00592D74"/>
    <w:rsid w:val="00596E95"/>
    <w:rsid w:val="005A2D67"/>
    <w:rsid w:val="005B041D"/>
    <w:rsid w:val="005B0ADB"/>
    <w:rsid w:val="005B5C9F"/>
    <w:rsid w:val="005C05BE"/>
    <w:rsid w:val="005C4086"/>
    <w:rsid w:val="005C4DFE"/>
    <w:rsid w:val="005D3FD1"/>
    <w:rsid w:val="005D4F09"/>
    <w:rsid w:val="005D557D"/>
    <w:rsid w:val="005E0494"/>
    <w:rsid w:val="005E5A72"/>
    <w:rsid w:val="005F1B0C"/>
    <w:rsid w:val="005F3828"/>
    <w:rsid w:val="005F4516"/>
    <w:rsid w:val="005F6CD4"/>
    <w:rsid w:val="00600AE4"/>
    <w:rsid w:val="006014EF"/>
    <w:rsid w:val="0060198E"/>
    <w:rsid w:val="00601A21"/>
    <w:rsid w:val="006029D1"/>
    <w:rsid w:val="00607C38"/>
    <w:rsid w:val="006112BF"/>
    <w:rsid w:val="00613056"/>
    <w:rsid w:val="00614B4D"/>
    <w:rsid w:val="00614E28"/>
    <w:rsid w:val="006206D4"/>
    <w:rsid w:val="006245F7"/>
    <w:rsid w:val="00627E53"/>
    <w:rsid w:val="00630EE9"/>
    <w:rsid w:val="00632968"/>
    <w:rsid w:val="0063555E"/>
    <w:rsid w:val="006402B1"/>
    <w:rsid w:val="00644E92"/>
    <w:rsid w:val="00645319"/>
    <w:rsid w:val="00645D9A"/>
    <w:rsid w:val="0064658B"/>
    <w:rsid w:val="0065183A"/>
    <w:rsid w:val="0065705C"/>
    <w:rsid w:val="00660210"/>
    <w:rsid w:val="00662C94"/>
    <w:rsid w:val="0066672A"/>
    <w:rsid w:val="006713F0"/>
    <w:rsid w:val="00674F80"/>
    <w:rsid w:val="00675156"/>
    <w:rsid w:val="00677051"/>
    <w:rsid w:val="0068059A"/>
    <w:rsid w:val="00680793"/>
    <w:rsid w:val="00680D69"/>
    <w:rsid w:val="00681011"/>
    <w:rsid w:val="006832F4"/>
    <w:rsid w:val="0068479E"/>
    <w:rsid w:val="006847D7"/>
    <w:rsid w:val="00685C63"/>
    <w:rsid w:val="0068647E"/>
    <w:rsid w:val="00690A60"/>
    <w:rsid w:val="00692ED2"/>
    <w:rsid w:val="006A1E4E"/>
    <w:rsid w:val="006A3311"/>
    <w:rsid w:val="006A5785"/>
    <w:rsid w:val="006B16A1"/>
    <w:rsid w:val="006B3044"/>
    <w:rsid w:val="006B36D7"/>
    <w:rsid w:val="006B3D4F"/>
    <w:rsid w:val="006B7F81"/>
    <w:rsid w:val="006C09C9"/>
    <w:rsid w:val="006C2E29"/>
    <w:rsid w:val="006C7A1F"/>
    <w:rsid w:val="006D0ED6"/>
    <w:rsid w:val="006D4E55"/>
    <w:rsid w:val="006D63D5"/>
    <w:rsid w:val="006D78F1"/>
    <w:rsid w:val="006E0F42"/>
    <w:rsid w:val="006E2988"/>
    <w:rsid w:val="006E4EF7"/>
    <w:rsid w:val="006E5450"/>
    <w:rsid w:val="006F19B6"/>
    <w:rsid w:val="006F3179"/>
    <w:rsid w:val="006F31EE"/>
    <w:rsid w:val="006F344F"/>
    <w:rsid w:val="006F56F4"/>
    <w:rsid w:val="006F6864"/>
    <w:rsid w:val="00702CE8"/>
    <w:rsid w:val="00705D57"/>
    <w:rsid w:val="00705F1D"/>
    <w:rsid w:val="00706393"/>
    <w:rsid w:val="00706EED"/>
    <w:rsid w:val="00711511"/>
    <w:rsid w:val="00712041"/>
    <w:rsid w:val="00715C15"/>
    <w:rsid w:val="00717596"/>
    <w:rsid w:val="00722261"/>
    <w:rsid w:val="00723DCC"/>
    <w:rsid w:val="00724AFD"/>
    <w:rsid w:val="00725CCC"/>
    <w:rsid w:val="00726774"/>
    <w:rsid w:val="0072706E"/>
    <w:rsid w:val="00731E15"/>
    <w:rsid w:val="007326A2"/>
    <w:rsid w:val="00733AC4"/>
    <w:rsid w:val="007348A3"/>
    <w:rsid w:val="00742D54"/>
    <w:rsid w:val="0074378E"/>
    <w:rsid w:val="007470BE"/>
    <w:rsid w:val="00751F3A"/>
    <w:rsid w:val="00752947"/>
    <w:rsid w:val="0075344F"/>
    <w:rsid w:val="007552CB"/>
    <w:rsid w:val="00755FE7"/>
    <w:rsid w:val="00756096"/>
    <w:rsid w:val="00756FFF"/>
    <w:rsid w:val="00757369"/>
    <w:rsid w:val="00760246"/>
    <w:rsid w:val="00767A2F"/>
    <w:rsid w:val="007713A6"/>
    <w:rsid w:val="00771848"/>
    <w:rsid w:val="00771A64"/>
    <w:rsid w:val="00774C99"/>
    <w:rsid w:val="00780104"/>
    <w:rsid w:val="00780F26"/>
    <w:rsid w:val="00781696"/>
    <w:rsid w:val="00787537"/>
    <w:rsid w:val="00790AB4"/>
    <w:rsid w:val="007920F1"/>
    <w:rsid w:val="007933DD"/>
    <w:rsid w:val="00793751"/>
    <w:rsid w:val="007956A9"/>
    <w:rsid w:val="007962E4"/>
    <w:rsid w:val="00796B3C"/>
    <w:rsid w:val="007A0A74"/>
    <w:rsid w:val="007A0D85"/>
    <w:rsid w:val="007A793E"/>
    <w:rsid w:val="007B11D2"/>
    <w:rsid w:val="007B3C90"/>
    <w:rsid w:val="007B425A"/>
    <w:rsid w:val="007B5C80"/>
    <w:rsid w:val="007B6052"/>
    <w:rsid w:val="007B6375"/>
    <w:rsid w:val="007C4E00"/>
    <w:rsid w:val="007C6524"/>
    <w:rsid w:val="007D076A"/>
    <w:rsid w:val="007D0E79"/>
    <w:rsid w:val="007D1987"/>
    <w:rsid w:val="007D3657"/>
    <w:rsid w:val="007D4939"/>
    <w:rsid w:val="007D5C1A"/>
    <w:rsid w:val="007D7A64"/>
    <w:rsid w:val="007E2911"/>
    <w:rsid w:val="007E4314"/>
    <w:rsid w:val="007F1E10"/>
    <w:rsid w:val="007F77F2"/>
    <w:rsid w:val="007F7D2C"/>
    <w:rsid w:val="007F7E93"/>
    <w:rsid w:val="00800DB7"/>
    <w:rsid w:val="00804A36"/>
    <w:rsid w:val="00806A55"/>
    <w:rsid w:val="008156B1"/>
    <w:rsid w:val="00817AF1"/>
    <w:rsid w:val="00824D09"/>
    <w:rsid w:val="00827024"/>
    <w:rsid w:val="008278A7"/>
    <w:rsid w:val="008278AE"/>
    <w:rsid w:val="00840D83"/>
    <w:rsid w:val="00845A34"/>
    <w:rsid w:val="008513D6"/>
    <w:rsid w:val="00851C0E"/>
    <w:rsid w:val="00852DF2"/>
    <w:rsid w:val="00852FF8"/>
    <w:rsid w:val="00854451"/>
    <w:rsid w:val="00854A88"/>
    <w:rsid w:val="008551E8"/>
    <w:rsid w:val="00861F5B"/>
    <w:rsid w:val="00862ED4"/>
    <w:rsid w:val="00864EB8"/>
    <w:rsid w:val="008707F7"/>
    <w:rsid w:val="00870913"/>
    <w:rsid w:val="0087736D"/>
    <w:rsid w:val="00881F99"/>
    <w:rsid w:val="00882386"/>
    <w:rsid w:val="00882805"/>
    <w:rsid w:val="008837BA"/>
    <w:rsid w:val="0088410B"/>
    <w:rsid w:val="008908E6"/>
    <w:rsid w:val="00890AC1"/>
    <w:rsid w:val="008914AB"/>
    <w:rsid w:val="0089292F"/>
    <w:rsid w:val="008935FC"/>
    <w:rsid w:val="00893CE5"/>
    <w:rsid w:val="00894046"/>
    <w:rsid w:val="00894F2A"/>
    <w:rsid w:val="00897549"/>
    <w:rsid w:val="008A006D"/>
    <w:rsid w:val="008A14FF"/>
    <w:rsid w:val="008A240D"/>
    <w:rsid w:val="008A3C09"/>
    <w:rsid w:val="008A7BA1"/>
    <w:rsid w:val="008B444E"/>
    <w:rsid w:val="008B755A"/>
    <w:rsid w:val="008C0710"/>
    <w:rsid w:val="008D393D"/>
    <w:rsid w:val="008D4D7F"/>
    <w:rsid w:val="008D5F19"/>
    <w:rsid w:val="008D5FAA"/>
    <w:rsid w:val="008E024C"/>
    <w:rsid w:val="008E13C0"/>
    <w:rsid w:val="008E188F"/>
    <w:rsid w:val="008E3911"/>
    <w:rsid w:val="008E6724"/>
    <w:rsid w:val="008E7028"/>
    <w:rsid w:val="008E71F2"/>
    <w:rsid w:val="008E7684"/>
    <w:rsid w:val="008F00F9"/>
    <w:rsid w:val="008F384A"/>
    <w:rsid w:val="009052DA"/>
    <w:rsid w:val="009069C8"/>
    <w:rsid w:val="00911592"/>
    <w:rsid w:val="0091727F"/>
    <w:rsid w:val="00921DD4"/>
    <w:rsid w:val="00921E0F"/>
    <w:rsid w:val="00923BB5"/>
    <w:rsid w:val="009300AC"/>
    <w:rsid w:val="00930DD8"/>
    <w:rsid w:val="00931CD3"/>
    <w:rsid w:val="00932159"/>
    <w:rsid w:val="00932424"/>
    <w:rsid w:val="00932F56"/>
    <w:rsid w:val="009331E7"/>
    <w:rsid w:val="00933B58"/>
    <w:rsid w:val="009342D3"/>
    <w:rsid w:val="00936439"/>
    <w:rsid w:val="0093676D"/>
    <w:rsid w:val="00937562"/>
    <w:rsid w:val="009400CC"/>
    <w:rsid w:val="00940D8E"/>
    <w:rsid w:val="00941FB2"/>
    <w:rsid w:val="00942512"/>
    <w:rsid w:val="00942B29"/>
    <w:rsid w:val="0094368F"/>
    <w:rsid w:val="009437B6"/>
    <w:rsid w:val="00943B2B"/>
    <w:rsid w:val="00944B22"/>
    <w:rsid w:val="00950853"/>
    <w:rsid w:val="00950B06"/>
    <w:rsid w:val="00950CDD"/>
    <w:rsid w:val="00950CFF"/>
    <w:rsid w:val="009525EC"/>
    <w:rsid w:val="009556E1"/>
    <w:rsid w:val="00960E68"/>
    <w:rsid w:val="0096226F"/>
    <w:rsid w:val="009649E8"/>
    <w:rsid w:val="00965FAC"/>
    <w:rsid w:val="009676C0"/>
    <w:rsid w:val="0096777B"/>
    <w:rsid w:val="00970B51"/>
    <w:rsid w:val="009732D1"/>
    <w:rsid w:val="0097664A"/>
    <w:rsid w:val="00976717"/>
    <w:rsid w:val="00977E2A"/>
    <w:rsid w:val="00984F2D"/>
    <w:rsid w:val="00991CD0"/>
    <w:rsid w:val="009960E9"/>
    <w:rsid w:val="009A08D6"/>
    <w:rsid w:val="009B1809"/>
    <w:rsid w:val="009B24E9"/>
    <w:rsid w:val="009C0119"/>
    <w:rsid w:val="009C1FAD"/>
    <w:rsid w:val="009C3CC4"/>
    <w:rsid w:val="009C458A"/>
    <w:rsid w:val="009D1346"/>
    <w:rsid w:val="009D1431"/>
    <w:rsid w:val="009D1501"/>
    <w:rsid w:val="009D2A42"/>
    <w:rsid w:val="009D53EE"/>
    <w:rsid w:val="009E0BC8"/>
    <w:rsid w:val="009E2CB9"/>
    <w:rsid w:val="009E386C"/>
    <w:rsid w:val="009E4F62"/>
    <w:rsid w:val="009E5D64"/>
    <w:rsid w:val="009E6D0E"/>
    <w:rsid w:val="009F161A"/>
    <w:rsid w:val="009F228D"/>
    <w:rsid w:val="009F7419"/>
    <w:rsid w:val="00A00965"/>
    <w:rsid w:val="00A01E1E"/>
    <w:rsid w:val="00A0342F"/>
    <w:rsid w:val="00A10E46"/>
    <w:rsid w:val="00A125BD"/>
    <w:rsid w:val="00A13625"/>
    <w:rsid w:val="00A13DCE"/>
    <w:rsid w:val="00A2078E"/>
    <w:rsid w:val="00A220CD"/>
    <w:rsid w:val="00A227E3"/>
    <w:rsid w:val="00A22DA8"/>
    <w:rsid w:val="00A246E0"/>
    <w:rsid w:val="00A249BE"/>
    <w:rsid w:val="00A265BD"/>
    <w:rsid w:val="00A30D33"/>
    <w:rsid w:val="00A3220D"/>
    <w:rsid w:val="00A339CB"/>
    <w:rsid w:val="00A3459F"/>
    <w:rsid w:val="00A40A83"/>
    <w:rsid w:val="00A41A59"/>
    <w:rsid w:val="00A41C56"/>
    <w:rsid w:val="00A569AD"/>
    <w:rsid w:val="00A572F5"/>
    <w:rsid w:val="00A578CC"/>
    <w:rsid w:val="00A648B4"/>
    <w:rsid w:val="00A65D16"/>
    <w:rsid w:val="00A67F61"/>
    <w:rsid w:val="00A700EF"/>
    <w:rsid w:val="00A73A19"/>
    <w:rsid w:val="00A73CFC"/>
    <w:rsid w:val="00A764B1"/>
    <w:rsid w:val="00A76DFC"/>
    <w:rsid w:val="00A779BD"/>
    <w:rsid w:val="00A825A6"/>
    <w:rsid w:val="00A924E1"/>
    <w:rsid w:val="00A95740"/>
    <w:rsid w:val="00AA23D3"/>
    <w:rsid w:val="00AB107D"/>
    <w:rsid w:val="00AB676E"/>
    <w:rsid w:val="00AC42F5"/>
    <w:rsid w:val="00AC4309"/>
    <w:rsid w:val="00AC5317"/>
    <w:rsid w:val="00AD07C3"/>
    <w:rsid w:val="00AD0D98"/>
    <w:rsid w:val="00AD10D0"/>
    <w:rsid w:val="00AD2B83"/>
    <w:rsid w:val="00AD2E0A"/>
    <w:rsid w:val="00AD2FB0"/>
    <w:rsid w:val="00AE37F0"/>
    <w:rsid w:val="00AE6C80"/>
    <w:rsid w:val="00AE73A9"/>
    <w:rsid w:val="00AE7D39"/>
    <w:rsid w:val="00AF5869"/>
    <w:rsid w:val="00AF6F55"/>
    <w:rsid w:val="00B00006"/>
    <w:rsid w:val="00B043F1"/>
    <w:rsid w:val="00B048DC"/>
    <w:rsid w:val="00B04E16"/>
    <w:rsid w:val="00B057EB"/>
    <w:rsid w:val="00B06AF2"/>
    <w:rsid w:val="00B11E07"/>
    <w:rsid w:val="00B221DA"/>
    <w:rsid w:val="00B22EC2"/>
    <w:rsid w:val="00B2418E"/>
    <w:rsid w:val="00B258C5"/>
    <w:rsid w:val="00B261AB"/>
    <w:rsid w:val="00B27FD9"/>
    <w:rsid w:val="00B30050"/>
    <w:rsid w:val="00B30B2A"/>
    <w:rsid w:val="00B32BEA"/>
    <w:rsid w:val="00B349E5"/>
    <w:rsid w:val="00B365C7"/>
    <w:rsid w:val="00B40381"/>
    <w:rsid w:val="00B407A3"/>
    <w:rsid w:val="00B43635"/>
    <w:rsid w:val="00B43B20"/>
    <w:rsid w:val="00B4400E"/>
    <w:rsid w:val="00B441DC"/>
    <w:rsid w:val="00B4664F"/>
    <w:rsid w:val="00B47CB4"/>
    <w:rsid w:val="00B510BF"/>
    <w:rsid w:val="00B52EE5"/>
    <w:rsid w:val="00B55406"/>
    <w:rsid w:val="00B621DB"/>
    <w:rsid w:val="00B62EBB"/>
    <w:rsid w:val="00B65F57"/>
    <w:rsid w:val="00B725D6"/>
    <w:rsid w:val="00B73778"/>
    <w:rsid w:val="00B73B5F"/>
    <w:rsid w:val="00B740B3"/>
    <w:rsid w:val="00B8412E"/>
    <w:rsid w:val="00B86EA2"/>
    <w:rsid w:val="00B91510"/>
    <w:rsid w:val="00B9220D"/>
    <w:rsid w:val="00B92F2A"/>
    <w:rsid w:val="00B93E58"/>
    <w:rsid w:val="00B94FBB"/>
    <w:rsid w:val="00B956A8"/>
    <w:rsid w:val="00B97575"/>
    <w:rsid w:val="00BA130E"/>
    <w:rsid w:val="00BA2649"/>
    <w:rsid w:val="00BB1E4C"/>
    <w:rsid w:val="00BB2888"/>
    <w:rsid w:val="00BB6610"/>
    <w:rsid w:val="00BB779B"/>
    <w:rsid w:val="00BC10DF"/>
    <w:rsid w:val="00BC521B"/>
    <w:rsid w:val="00BC58CE"/>
    <w:rsid w:val="00BC67AB"/>
    <w:rsid w:val="00BC7A99"/>
    <w:rsid w:val="00BD4D6D"/>
    <w:rsid w:val="00BD5AA5"/>
    <w:rsid w:val="00BD63BF"/>
    <w:rsid w:val="00BD6AF1"/>
    <w:rsid w:val="00BD6CAE"/>
    <w:rsid w:val="00BE0836"/>
    <w:rsid w:val="00BE1FC7"/>
    <w:rsid w:val="00BE46AC"/>
    <w:rsid w:val="00BE5C80"/>
    <w:rsid w:val="00BF33DE"/>
    <w:rsid w:val="00BF3C34"/>
    <w:rsid w:val="00BF4710"/>
    <w:rsid w:val="00BF7FD9"/>
    <w:rsid w:val="00C03C73"/>
    <w:rsid w:val="00C06EC2"/>
    <w:rsid w:val="00C10BE1"/>
    <w:rsid w:val="00C137EC"/>
    <w:rsid w:val="00C13D29"/>
    <w:rsid w:val="00C1560A"/>
    <w:rsid w:val="00C21C73"/>
    <w:rsid w:val="00C21DF4"/>
    <w:rsid w:val="00C23BEA"/>
    <w:rsid w:val="00C24235"/>
    <w:rsid w:val="00C24FE6"/>
    <w:rsid w:val="00C25A69"/>
    <w:rsid w:val="00C26282"/>
    <w:rsid w:val="00C30A73"/>
    <w:rsid w:val="00C3547F"/>
    <w:rsid w:val="00C365DD"/>
    <w:rsid w:val="00C366F2"/>
    <w:rsid w:val="00C443D0"/>
    <w:rsid w:val="00C53F54"/>
    <w:rsid w:val="00C545CF"/>
    <w:rsid w:val="00C57E17"/>
    <w:rsid w:val="00C613C6"/>
    <w:rsid w:val="00C62588"/>
    <w:rsid w:val="00C62BE5"/>
    <w:rsid w:val="00C660DB"/>
    <w:rsid w:val="00C67031"/>
    <w:rsid w:val="00C71296"/>
    <w:rsid w:val="00C723CF"/>
    <w:rsid w:val="00C74B1D"/>
    <w:rsid w:val="00C75472"/>
    <w:rsid w:val="00C7638D"/>
    <w:rsid w:val="00C76B13"/>
    <w:rsid w:val="00C77096"/>
    <w:rsid w:val="00C77946"/>
    <w:rsid w:val="00C80146"/>
    <w:rsid w:val="00C808FD"/>
    <w:rsid w:val="00C82531"/>
    <w:rsid w:val="00C8470C"/>
    <w:rsid w:val="00C87B7E"/>
    <w:rsid w:val="00C9136F"/>
    <w:rsid w:val="00C943A8"/>
    <w:rsid w:val="00CA48B3"/>
    <w:rsid w:val="00CA7104"/>
    <w:rsid w:val="00CB0017"/>
    <w:rsid w:val="00CB05E0"/>
    <w:rsid w:val="00CB129B"/>
    <w:rsid w:val="00CB330E"/>
    <w:rsid w:val="00CB491F"/>
    <w:rsid w:val="00CB4B99"/>
    <w:rsid w:val="00CB7D6C"/>
    <w:rsid w:val="00CC1DEA"/>
    <w:rsid w:val="00CC26F7"/>
    <w:rsid w:val="00CC281D"/>
    <w:rsid w:val="00CC5F93"/>
    <w:rsid w:val="00CC7092"/>
    <w:rsid w:val="00CD0AA7"/>
    <w:rsid w:val="00CD2687"/>
    <w:rsid w:val="00CD440B"/>
    <w:rsid w:val="00CE1543"/>
    <w:rsid w:val="00CE161A"/>
    <w:rsid w:val="00CE23C8"/>
    <w:rsid w:val="00CE283E"/>
    <w:rsid w:val="00CF19E0"/>
    <w:rsid w:val="00CF2E1C"/>
    <w:rsid w:val="00CF2EB0"/>
    <w:rsid w:val="00CF33D4"/>
    <w:rsid w:val="00CF77B4"/>
    <w:rsid w:val="00D013C2"/>
    <w:rsid w:val="00D026C4"/>
    <w:rsid w:val="00D0346C"/>
    <w:rsid w:val="00D038BD"/>
    <w:rsid w:val="00D03C67"/>
    <w:rsid w:val="00D03F7D"/>
    <w:rsid w:val="00D05DAF"/>
    <w:rsid w:val="00D06097"/>
    <w:rsid w:val="00D076E9"/>
    <w:rsid w:val="00D10A83"/>
    <w:rsid w:val="00D11FDD"/>
    <w:rsid w:val="00D14679"/>
    <w:rsid w:val="00D159B7"/>
    <w:rsid w:val="00D179F9"/>
    <w:rsid w:val="00D21CE9"/>
    <w:rsid w:val="00D22621"/>
    <w:rsid w:val="00D25D6C"/>
    <w:rsid w:val="00D25D71"/>
    <w:rsid w:val="00D27527"/>
    <w:rsid w:val="00D3093B"/>
    <w:rsid w:val="00D31CCB"/>
    <w:rsid w:val="00D352C7"/>
    <w:rsid w:val="00D36399"/>
    <w:rsid w:val="00D3640D"/>
    <w:rsid w:val="00D37D73"/>
    <w:rsid w:val="00D405AF"/>
    <w:rsid w:val="00D40F87"/>
    <w:rsid w:val="00D42B75"/>
    <w:rsid w:val="00D443F2"/>
    <w:rsid w:val="00D45427"/>
    <w:rsid w:val="00D45857"/>
    <w:rsid w:val="00D46010"/>
    <w:rsid w:val="00D46C7C"/>
    <w:rsid w:val="00D47292"/>
    <w:rsid w:val="00D53BA2"/>
    <w:rsid w:val="00D54BC9"/>
    <w:rsid w:val="00D5570C"/>
    <w:rsid w:val="00D63D18"/>
    <w:rsid w:val="00D663BB"/>
    <w:rsid w:val="00D6646F"/>
    <w:rsid w:val="00D67DD5"/>
    <w:rsid w:val="00D67E6F"/>
    <w:rsid w:val="00D709DF"/>
    <w:rsid w:val="00D70ADE"/>
    <w:rsid w:val="00D7490D"/>
    <w:rsid w:val="00D76FE3"/>
    <w:rsid w:val="00D81373"/>
    <w:rsid w:val="00D82ADB"/>
    <w:rsid w:val="00D83272"/>
    <w:rsid w:val="00D87A92"/>
    <w:rsid w:val="00D96764"/>
    <w:rsid w:val="00DA1972"/>
    <w:rsid w:val="00DA3DBD"/>
    <w:rsid w:val="00DA41B7"/>
    <w:rsid w:val="00DA63AE"/>
    <w:rsid w:val="00DB1FB1"/>
    <w:rsid w:val="00DB4242"/>
    <w:rsid w:val="00DB443C"/>
    <w:rsid w:val="00DB582F"/>
    <w:rsid w:val="00DB61AA"/>
    <w:rsid w:val="00DC03B6"/>
    <w:rsid w:val="00DC1B15"/>
    <w:rsid w:val="00DC6911"/>
    <w:rsid w:val="00DC6C21"/>
    <w:rsid w:val="00DC6E29"/>
    <w:rsid w:val="00DD290A"/>
    <w:rsid w:val="00DD307F"/>
    <w:rsid w:val="00DD333B"/>
    <w:rsid w:val="00DD5CE2"/>
    <w:rsid w:val="00DD6DF2"/>
    <w:rsid w:val="00DE2867"/>
    <w:rsid w:val="00DE5B9A"/>
    <w:rsid w:val="00DE5EC4"/>
    <w:rsid w:val="00DF3924"/>
    <w:rsid w:val="00DF546E"/>
    <w:rsid w:val="00E00087"/>
    <w:rsid w:val="00E01F27"/>
    <w:rsid w:val="00E02D17"/>
    <w:rsid w:val="00E05F2B"/>
    <w:rsid w:val="00E06D2E"/>
    <w:rsid w:val="00E12E62"/>
    <w:rsid w:val="00E1452A"/>
    <w:rsid w:val="00E1479D"/>
    <w:rsid w:val="00E150A5"/>
    <w:rsid w:val="00E15662"/>
    <w:rsid w:val="00E15BFE"/>
    <w:rsid w:val="00E171E7"/>
    <w:rsid w:val="00E20EF2"/>
    <w:rsid w:val="00E211F8"/>
    <w:rsid w:val="00E230AB"/>
    <w:rsid w:val="00E2326F"/>
    <w:rsid w:val="00E2649C"/>
    <w:rsid w:val="00E26CEA"/>
    <w:rsid w:val="00E27404"/>
    <w:rsid w:val="00E27A64"/>
    <w:rsid w:val="00E3693C"/>
    <w:rsid w:val="00E422D3"/>
    <w:rsid w:val="00E428C8"/>
    <w:rsid w:val="00E44464"/>
    <w:rsid w:val="00E4614E"/>
    <w:rsid w:val="00E5081C"/>
    <w:rsid w:val="00E515DB"/>
    <w:rsid w:val="00E52DBA"/>
    <w:rsid w:val="00E52DCD"/>
    <w:rsid w:val="00E53488"/>
    <w:rsid w:val="00E54502"/>
    <w:rsid w:val="00E54EB2"/>
    <w:rsid w:val="00E56EC7"/>
    <w:rsid w:val="00E57D5D"/>
    <w:rsid w:val="00E614E6"/>
    <w:rsid w:val="00E66797"/>
    <w:rsid w:val="00E66CD4"/>
    <w:rsid w:val="00E707B0"/>
    <w:rsid w:val="00E728DB"/>
    <w:rsid w:val="00E729A2"/>
    <w:rsid w:val="00E778A8"/>
    <w:rsid w:val="00E77A72"/>
    <w:rsid w:val="00E82228"/>
    <w:rsid w:val="00E82966"/>
    <w:rsid w:val="00E83ABD"/>
    <w:rsid w:val="00E84C32"/>
    <w:rsid w:val="00E84D9F"/>
    <w:rsid w:val="00E85A79"/>
    <w:rsid w:val="00E87C20"/>
    <w:rsid w:val="00E9497D"/>
    <w:rsid w:val="00E95674"/>
    <w:rsid w:val="00E97475"/>
    <w:rsid w:val="00EA2DF3"/>
    <w:rsid w:val="00EA51DF"/>
    <w:rsid w:val="00EA6BB0"/>
    <w:rsid w:val="00EB1D01"/>
    <w:rsid w:val="00EB47F6"/>
    <w:rsid w:val="00EC1AB4"/>
    <w:rsid w:val="00EC40A5"/>
    <w:rsid w:val="00EC5374"/>
    <w:rsid w:val="00EC6FB9"/>
    <w:rsid w:val="00ED7358"/>
    <w:rsid w:val="00ED783F"/>
    <w:rsid w:val="00EE0575"/>
    <w:rsid w:val="00EE3C0E"/>
    <w:rsid w:val="00EE4BBB"/>
    <w:rsid w:val="00EF1608"/>
    <w:rsid w:val="00EF61F0"/>
    <w:rsid w:val="00EF7060"/>
    <w:rsid w:val="00F0230E"/>
    <w:rsid w:val="00F03898"/>
    <w:rsid w:val="00F03909"/>
    <w:rsid w:val="00F06FA0"/>
    <w:rsid w:val="00F108E6"/>
    <w:rsid w:val="00F13420"/>
    <w:rsid w:val="00F13C00"/>
    <w:rsid w:val="00F15B0D"/>
    <w:rsid w:val="00F15CB5"/>
    <w:rsid w:val="00F1632D"/>
    <w:rsid w:val="00F17323"/>
    <w:rsid w:val="00F17E74"/>
    <w:rsid w:val="00F23E6D"/>
    <w:rsid w:val="00F24086"/>
    <w:rsid w:val="00F25018"/>
    <w:rsid w:val="00F261E6"/>
    <w:rsid w:val="00F314CC"/>
    <w:rsid w:val="00F315F0"/>
    <w:rsid w:val="00F32CCE"/>
    <w:rsid w:val="00F33076"/>
    <w:rsid w:val="00F35D56"/>
    <w:rsid w:val="00F36A33"/>
    <w:rsid w:val="00F37585"/>
    <w:rsid w:val="00F377B8"/>
    <w:rsid w:val="00F53558"/>
    <w:rsid w:val="00F546B2"/>
    <w:rsid w:val="00F54E36"/>
    <w:rsid w:val="00F572E3"/>
    <w:rsid w:val="00F6243E"/>
    <w:rsid w:val="00F624CB"/>
    <w:rsid w:val="00F630A9"/>
    <w:rsid w:val="00F6560D"/>
    <w:rsid w:val="00F65E71"/>
    <w:rsid w:val="00F765BB"/>
    <w:rsid w:val="00F7744D"/>
    <w:rsid w:val="00F77755"/>
    <w:rsid w:val="00F807B0"/>
    <w:rsid w:val="00F82ECE"/>
    <w:rsid w:val="00F855A5"/>
    <w:rsid w:val="00F87500"/>
    <w:rsid w:val="00F87966"/>
    <w:rsid w:val="00F87A5E"/>
    <w:rsid w:val="00F90DA2"/>
    <w:rsid w:val="00F9415E"/>
    <w:rsid w:val="00F94499"/>
    <w:rsid w:val="00F95910"/>
    <w:rsid w:val="00F961CE"/>
    <w:rsid w:val="00FA30D4"/>
    <w:rsid w:val="00FA5F3E"/>
    <w:rsid w:val="00FB2235"/>
    <w:rsid w:val="00FB3939"/>
    <w:rsid w:val="00FB5F5E"/>
    <w:rsid w:val="00FB6272"/>
    <w:rsid w:val="00FC6C0A"/>
    <w:rsid w:val="00FD3B43"/>
    <w:rsid w:val="00FD50CE"/>
    <w:rsid w:val="00FD6332"/>
    <w:rsid w:val="00FD7C75"/>
    <w:rsid w:val="00FE3B4B"/>
    <w:rsid w:val="00FE5DA6"/>
    <w:rsid w:val="00FF019E"/>
    <w:rsid w:val="00FF1307"/>
    <w:rsid w:val="00FF3182"/>
    <w:rsid w:val="00FF50E5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07C7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0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07C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07C7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1151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E23C8"/>
  </w:style>
  <w:style w:type="character" w:styleId="Platzhaltertext">
    <w:name w:val="Placeholder Text"/>
    <w:basedOn w:val="Absatz-Standardschriftart"/>
    <w:uiPriority w:val="99"/>
    <w:semiHidden/>
    <w:rsid w:val="006465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07C7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0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07C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07C7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1151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E23C8"/>
  </w:style>
  <w:style w:type="character" w:styleId="Platzhaltertext">
    <w:name w:val="Placeholder Text"/>
    <w:basedOn w:val="Absatz-Standardschriftart"/>
    <w:uiPriority w:val="99"/>
    <w:semiHidden/>
    <w:rsid w:val="006465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2131-1BF0-4202-B29C-9A225EFD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FC3050E1.dotm</Template>
  <TotalTime>0</TotalTime>
  <Pages>1</Pages>
  <Words>529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Uni-Mannheim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herrmann</dc:creator>
  <cp:lastModifiedBy>Klaski, Andreas</cp:lastModifiedBy>
  <cp:revision>2</cp:revision>
  <cp:lastPrinted>2017-03-01T10:31:00Z</cp:lastPrinted>
  <dcterms:created xsi:type="dcterms:W3CDTF">2017-03-02T09:50:00Z</dcterms:created>
  <dcterms:modified xsi:type="dcterms:W3CDTF">2017-03-02T09:50:00Z</dcterms:modified>
</cp:coreProperties>
</file>