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2706" w14:textId="77777777" w:rsidR="0010459B" w:rsidRDefault="0010459B" w:rsidP="0010459B">
      <w:pPr>
        <w:spacing w:line="360" w:lineRule="auto"/>
        <w:rPr>
          <w:rFonts w:asciiTheme="minorHAnsi" w:hAnsiTheme="minorHAnsi" w:cstheme="minorHAnsi"/>
          <w:sz w:val="22"/>
          <w:szCs w:val="22"/>
        </w:rPr>
      </w:pPr>
      <w:r w:rsidRPr="00B047B7">
        <w:rPr>
          <w:rFonts w:asciiTheme="minorHAnsi" w:hAnsiTheme="minorHAnsi" w:cstheme="minorHAnsi"/>
          <w:sz w:val="22"/>
          <w:szCs w:val="22"/>
        </w:rPr>
        <w:t>Die nachfolgende</w:t>
      </w:r>
    </w:p>
    <w:p w14:paraId="0965B513" w14:textId="77777777" w:rsidR="0010459B" w:rsidRDefault="0010459B" w:rsidP="0010459B">
      <w:pPr>
        <w:spacing w:line="360" w:lineRule="auto"/>
        <w:rPr>
          <w:rFonts w:asciiTheme="minorHAnsi" w:hAnsiTheme="minorHAnsi" w:cstheme="minorHAnsi"/>
          <w:b/>
          <w:sz w:val="22"/>
          <w:szCs w:val="22"/>
        </w:rPr>
      </w:pPr>
      <w:r w:rsidRPr="00B047B7">
        <w:rPr>
          <w:rFonts w:asciiTheme="minorHAnsi" w:hAnsiTheme="minorHAnsi" w:cstheme="minorHAnsi"/>
          <w:b/>
          <w:sz w:val="22"/>
          <w:szCs w:val="22"/>
        </w:rPr>
        <w:t>Checkliste</w:t>
      </w:r>
      <w:r>
        <w:rPr>
          <w:rFonts w:asciiTheme="minorHAnsi" w:hAnsiTheme="minorHAnsi" w:cstheme="minorHAnsi"/>
          <w:b/>
          <w:sz w:val="22"/>
          <w:szCs w:val="22"/>
        </w:rPr>
        <w:t xml:space="preserve"> </w:t>
      </w:r>
      <w:r w:rsidRPr="00B047B7">
        <w:rPr>
          <w:rFonts w:asciiTheme="minorHAnsi" w:hAnsiTheme="minorHAnsi" w:cstheme="minorHAnsi"/>
          <w:b/>
          <w:sz w:val="22"/>
          <w:szCs w:val="22"/>
        </w:rPr>
        <w:t>für die bei der Ethikkommission der Universität Mannheim einzureichenden Unterlagen</w:t>
      </w:r>
    </w:p>
    <w:p w14:paraId="1DE04D9C" w14:textId="77777777" w:rsidR="003311F8" w:rsidRPr="003311F8" w:rsidRDefault="0010459B" w:rsidP="0010459B">
      <w:pPr>
        <w:rPr>
          <w:rFonts w:asciiTheme="minorHAnsi" w:hAnsiTheme="minorHAnsi" w:cstheme="minorHAnsi"/>
          <w:sz w:val="22"/>
          <w:szCs w:val="22"/>
        </w:rPr>
      </w:pPr>
      <w:r w:rsidRPr="00B047B7">
        <w:rPr>
          <w:rFonts w:asciiTheme="minorHAnsi" w:hAnsiTheme="minorHAnsi" w:cstheme="minorHAnsi"/>
          <w:sz w:val="22"/>
          <w:szCs w:val="22"/>
        </w:rPr>
        <w:t xml:space="preserve">sollen die Antragsteller bei ihrem Antrag an die Ethikkommission unterstützen und der Kommission die Arbeit erleichtern. </w:t>
      </w:r>
      <w:r w:rsidRPr="00B047B7">
        <w:rPr>
          <w:rFonts w:asciiTheme="minorHAnsi" w:hAnsiTheme="minorHAnsi" w:cstheme="minorHAnsi"/>
          <w:b/>
          <w:sz w:val="22"/>
          <w:szCs w:val="22"/>
          <w:u w:val="single"/>
        </w:rPr>
        <w:t>Die Ethikkommission bearbeitet nur Anträge, die elektronisch eingereicht werden und denen die ausgefüllte Checkliste beigefügt ist.</w:t>
      </w:r>
      <w:r w:rsidRPr="00B047B7">
        <w:rPr>
          <w:rFonts w:asciiTheme="minorHAnsi" w:hAnsiTheme="minorHAnsi" w:cstheme="minorHAnsi"/>
          <w:sz w:val="22"/>
          <w:szCs w:val="22"/>
        </w:rPr>
        <w:t xml:space="preserve"> </w:t>
      </w:r>
      <w:r w:rsidR="009969C2">
        <w:rPr>
          <w:rFonts w:asciiTheme="minorHAnsi" w:hAnsiTheme="minorHAnsi" w:cstheme="minorHAnsi"/>
          <w:sz w:val="22"/>
          <w:szCs w:val="22"/>
        </w:rPr>
        <w:t xml:space="preserve">Senden Sie </w:t>
      </w:r>
      <w:r w:rsidR="003311F8">
        <w:rPr>
          <w:rFonts w:asciiTheme="minorHAnsi" w:hAnsiTheme="minorHAnsi" w:cstheme="minorHAnsi"/>
          <w:sz w:val="22"/>
          <w:szCs w:val="22"/>
        </w:rPr>
        <w:t xml:space="preserve">Ihre </w:t>
      </w:r>
      <w:r>
        <w:rPr>
          <w:rFonts w:asciiTheme="minorHAnsi" w:hAnsiTheme="minorHAnsi" w:cstheme="minorHAnsi"/>
          <w:sz w:val="22"/>
          <w:szCs w:val="22"/>
        </w:rPr>
        <w:t xml:space="preserve">Unterlagen möglichst als </w:t>
      </w:r>
      <w:r w:rsidRPr="003311F8">
        <w:rPr>
          <w:rFonts w:asciiTheme="minorHAnsi" w:hAnsiTheme="minorHAnsi" w:cstheme="minorHAnsi"/>
          <w:b/>
          <w:sz w:val="22"/>
          <w:szCs w:val="22"/>
        </w:rPr>
        <w:t xml:space="preserve">ein PDF-Dokument </w:t>
      </w:r>
      <w:r w:rsidRPr="003311F8">
        <w:rPr>
          <w:rFonts w:asciiTheme="minorHAnsi" w:hAnsiTheme="minorHAnsi" w:cstheme="minorHAnsi"/>
          <w:sz w:val="22"/>
          <w:szCs w:val="22"/>
        </w:rPr>
        <w:t xml:space="preserve">an </w:t>
      </w:r>
      <w:hyperlink r:id="rId8" w:history="1">
        <w:r w:rsidR="003311F8" w:rsidRPr="003311F8">
          <w:rPr>
            <w:rStyle w:val="Hyperlink"/>
            <w:rFonts w:asciiTheme="minorHAnsi" w:hAnsiTheme="minorHAnsi" w:cstheme="minorHAnsi"/>
            <w:color w:val="auto"/>
            <w:sz w:val="22"/>
            <w:szCs w:val="22"/>
            <w:u w:val="none"/>
          </w:rPr>
          <w:t>ethik@mail.uni-mannheim</w:t>
        </w:r>
      </w:hyperlink>
      <w:r w:rsidRPr="003311F8">
        <w:rPr>
          <w:rFonts w:asciiTheme="minorHAnsi" w:hAnsiTheme="minorHAnsi" w:cstheme="minorHAnsi"/>
          <w:sz w:val="22"/>
          <w:szCs w:val="22"/>
        </w:rPr>
        <w:t>.</w:t>
      </w:r>
    </w:p>
    <w:p w14:paraId="410E0A84" w14:textId="77777777" w:rsidR="0010459B" w:rsidRDefault="0010459B" w:rsidP="0010459B">
      <w:pPr>
        <w:rPr>
          <w:rFonts w:asciiTheme="minorHAnsi" w:hAnsiTheme="minorHAnsi" w:cstheme="minorHAnsi"/>
          <w:sz w:val="22"/>
          <w:szCs w:val="22"/>
        </w:rPr>
      </w:pPr>
    </w:p>
    <w:p w14:paraId="52B64507" w14:textId="77777777" w:rsidR="0010459B" w:rsidRDefault="0003202A" w:rsidP="0010459B">
      <w:pPr>
        <w:rPr>
          <w:rFonts w:asciiTheme="minorHAnsi" w:hAnsiTheme="minorHAnsi" w:cstheme="minorHAnsi"/>
          <w:sz w:val="22"/>
          <w:szCs w:val="22"/>
        </w:rPr>
      </w:pPr>
      <w:r>
        <w:rPr>
          <w:rFonts w:asciiTheme="minorHAnsi" w:hAnsiTheme="minorHAnsi" w:cstheme="minorHAnsi"/>
          <w:sz w:val="22"/>
          <w:szCs w:val="22"/>
        </w:rPr>
        <w:t>B</w:t>
      </w:r>
      <w:r w:rsidR="0010459B">
        <w:rPr>
          <w:rFonts w:asciiTheme="minorHAnsi" w:hAnsiTheme="minorHAnsi" w:cstheme="minorHAnsi"/>
          <w:sz w:val="22"/>
          <w:szCs w:val="22"/>
        </w:rPr>
        <w:t xml:space="preserve">erücksichtigen Sie </w:t>
      </w:r>
      <w:r>
        <w:rPr>
          <w:rFonts w:asciiTheme="minorHAnsi" w:hAnsiTheme="minorHAnsi" w:cstheme="minorHAnsi"/>
          <w:sz w:val="22"/>
          <w:szCs w:val="22"/>
        </w:rPr>
        <w:t xml:space="preserve">bitte </w:t>
      </w:r>
      <w:r w:rsidR="0010459B">
        <w:rPr>
          <w:rFonts w:asciiTheme="minorHAnsi" w:hAnsiTheme="minorHAnsi" w:cstheme="minorHAnsi"/>
          <w:sz w:val="22"/>
          <w:szCs w:val="22"/>
        </w:rPr>
        <w:t xml:space="preserve">eine </w:t>
      </w:r>
      <w:r w:rsidR="0010459B" w:rsidRPr="009E7694">
        <w:rPr>
          <w:rFonts w:asciiTheme="minorHAnsi" w:hAnsiTheme="minorHAnsi" w:cstheme="minorHAnsi"/>
          <w:b/>
          <w:sz w:val="22"/>
          <w:szCs w:val="22"/>
        </w:rPr>
        <w:t>4-wöchige Prüfungszeit</w:t>
      </w:r>
      <w:r w:rsidR="0010459B">
        <w:rPr>
          <w:rFonts w:asciiTheme="minorHAnsi" w:hAnsiTheme="minorHAnsi" w:cstheme="minorHAnsi"/>
          <w:sz w:val="22"/>
          <w:szCs w:val="22"/>
        </w:rPr>
        <w:t xml:space="preserve"> durch die Ethikkommission bei der Planung Ihres Vorhabens. </w:t>
      </w:r>
    </w:p>
    <w:p w14:paraId="3583023F" w14:textId="77777777" w:rsidR="0003202A" w:rsidRDefault="0003202A" w:rsidP="0010459B">
      <w:pPr>
        <w:rPr>
          <w:rFonts w:asciiTheme="minorHAnsi" w:hAnsiTheme="minorHAnsi" w:cstheme="minorHAnsi"/>
          <w:sz w:val="22"/>
          <w:szCs w:val="22"/>
        </w:rPr>
      </w:pPr>
    </w:p>
    <w:p w14:paraId="7DFA0985" w14:textId="77777777" w:rsidR="0003202A" w:rsidRPr="00B047B7" w:rsidRDefault="0003202A" w:rsidP="0010459B">
      <w:pPr>
        <w:rPr>
          <w:rFonts w:asciiTheme="minorHAnsi" w:hAnsiTheme="minorHAnsi" w:cstheme="minorHAnsi"/>
          <w:sz w:val="22"/>
          <w:szCs w:val="22"/>
        </w:rPr>
      </w:pPr>
      <w:r>
        <w:rPr>
          <w:rFonts w:asciiTheme="minorHAnsi" w:hAnsiTheme="minorHAnsi" w:cstheme="minorHAnsi"/>
          <w:sz w:val="22"/>
          <w:szCs w:val="22"/>
        </w:rPr>
        <w:t xml:space="preserve">Sollten Sie ein Votum in englischer Sprache benötigen, geben Sie bitte einen entsprechenden Hinweis. </w:t>
      </w:r>
    </w:p>
    <w:p w14:paraId="7C4C1CF6" w14:textId="77777777" w:rsidR="0010459B" w:rsidRPr="00B047B7" w:rsidRDefault="0010459B" w:rsidP="0010459B">
      <w:pPr>
        <w:rPr>
          <w:rFonts w:asciiTheme="minorHAnsi" w:hAnsiTheme="minorHAnsi" w:cstheme="minorHAnsi"/>
        </w:rPr>
      </w:pPr>
    </w:p>
    <w:p w14:paraId="0F000E12" w14:textId="77777777" w:rsidR="0010459B" w:rsidRPr="00306566" w:rsidRDefault="0010459B" w:rsidP="0010459B">
      <w:pPr>
        <w:rPr>
          <w:rFonts w:asciiTheme="minorHAnsi" w:hAnsiTheme="minorHAnsi" w:cstheme="minorHAnsi"/>
          <w:sz w:val="22"/>
        </w:rPr>
      </w:pPr>
      <w:r w:rsidRPr="00306566">
        <w:rPr>
          <w:rFonts w:asciiTheme="minorHAnsi" w:hAnsiTheme="minorHAnsi" w:cstheme="minorHAnsi"/>
          <w:sz w:val="22"/>
        </w:rPr>
        <w:t>Bei der Ethikkommission einzureichende Unterlagen (es sollte jeweils auch eine Versions-Nummer auf den Dokumenten angegeben werden):</w:t>
      </w:r>
    </w:p>
    <w:p w14:paraId="10287008" w14:textId="77777777" w:rsidR="0010459B" w:rsidRPr="00B047B7" w:rsidRDefault="0010459B" w:rsidP="0010459B">
      <w:pPr>
        <w:rPr>
          <w:rFonts w:asciiTheme="minorHAnsi" w:hAnsiTheme="minorHAnsi" w:cstheme="minorHAnsi"/>
        </w:rPr>
      </w:pPr>
    </w:p>
    <w:p w14:paraId="7A5E8BD0" w14:textId="77777777" w:rsidR="0010459B" w:rsidRDefault="0010459B" w:rsidP="0010459B">
      <w:pPr>
        <w:rPr>
          <w:rFonts w:asciiTheme="minorHAnsi" w:hAnsiTheme="minorHAnsi" w:cstheme="minorHAnsi"/>
          <w:b/>
          <w:sz w:val="22"/>
          <w:szCs w:val="22"/>
        </w:rPr>
      </w:pPr>
      <w:r w:rsidRPr="00B047B7">
        <w:rPr>
          <w:rFonts w:asciiTheme="minorHAnsi" w:hAnsiTheme="minorHAnsi" w:cstheme="minorHAnsi"/>
          <w:b/>
          <w:sz w:val="22"/>
          <w:szCs w:val="22"/>
        </w:rPr>
        <w:t>I. Anschreiben an die Kommission</w:t>
      </w:r>
    </w:p>
    <w:p w14:paraId="1826B183" w14:textId="77777777" w:rsidR="0010459B" w:rsidRPr="00B047B7" w:rsidRDefault="0010459B" w:rsidP="0010459B">
      <w:pPr>
        <w:rPr>
          <w:rFonts w:asciiTheme="minorHAnsi" w:hAnsiTheme="minorHAnsi" w:cstheme="minorHAnsi"/>
          <w:b/>
          <w:sz w:val="22"/>
          <w:szCs w:val="22"/>
        </w:rPr>
      </w:pPr>
    </w:p>
    <w:p w14:paraId="1F74A750" w14:textId="77777777" w:rsidR="0010459B" w:rsidRPr="00B047B7" w:rsidRDefault="0010459B" w:rsidP="0010459B">
      <w:pPr>
        <w:pStyle w:val="Listenabsatz"/>
        <w:numPr>
          <w:ilvl w:val="0"/>
          <w:numId w:val="3"/>
        </w:numPr>
        <w:rPr>
          <w:rFonts w:asciiTheme="minorHAnsi" w:hAnsiTheme="minorHAnsi" w:cstheme="minorHAnsi"/>
        </w:rPr>
      </w:pPr>
      <w:r w:rsidRPr="00B047B7">
        <w:rPr>
          <w:rFonts w:asciiTheme="minorHAnsi" w:hAnsiTheme="minorHAnsi" w:cstheme="minorHAnsi"/>
        </w:rPr>
        <w:t>Genauer Absender</w:t>
      </w:r>
    </w:p>
    <w:p w14:paraId="59436ECB" w14:textId="77777777" w:rsidR="0010459B" w:rsidRPr="00B047B7" w:rsidRDefault="0010459B" w:rsidP="0010459B">
      <w:pPr>
        <w:pStyle w:val="Listenabsatz"/>
        <w:numPr>
          <w:ilvl w:val="0"/>
          <w:numId w:val="3"/>
        </w:numPr>
        <w:rPr>
          <w:rFonts w:asciiTheme="minorHAnsi" w:hAnsiTheme="minorHAnsi" w:cstheme="minorHAnsi"/>
        </w:rPr>
      </w:pPr>
      <w:r w:rsidRPr="00B047B7">
        <w:rPr>
          <w:rFonts w:asciiTheme="minorHAnsi" w:hAnsiTheme="minorHAnsi" w:cstheme="minorHAnsi"/>
        </w:rPr>
        <w:t>Angabe des genauen Titels der Studie</w:t>
      </w:r>
    </w:p>
    <w:p w14:paraId="0AFE4D92" w14:textId="77777777" w:rsidR="0010459B" w:rsidRPr="00B047B7" w:rsidRDefault="0010459B" w:rsidP="0010459B">
      <w:pPr>
        <w:pStyle w:val="Listenabsatz"/>
        <w:numPr>
          <w:ilvl w:val="0"/>
          <w:numId w:val="3"/>
        </w:numPr>
        <w:rPr>
          <w:rFonts w:asciiTheme="minorHAnsi" w:hAnsiTheme="minorHAnsi" w:cstheme="minorHAnsi"/>
          <w:b/>
        </w:rPr>
      </w:pPr>
      <w:r w:rsidRPr="00B047B7">
        <w:rPr>
          <w:rFonts w:asciiTheme="minorHAnsi" w:hAnsiTheme="minorHAnsi" w:cstheme="minorHAnsi"/>
        </w:rPr>
        <w:t>Bitte um Bewertung der entsprechenden Studie</w:t>
      </w:r>
    </w:p>
    <w:p w14:paraId="58F29C20" w14:textId="77777777" w:rsidR="0010459B" w:rsidRPr="00B047B7" w:rsidRDefault="0010459B" w:rsidP="0010459B">
      <w:pPr>
        <w:pStyle w:val="Listenabsatz"/>
        <w:numPr>
          <w:ilvl w:val="0"/>
          <w:numId w:val="3"/>
        </w:numPr>
        <w:rPr>
          <w:rFonts w:asciiTheme="minorHAnsi" w:hAnsiTheme="minorHAnsi" w:cstheme="minorHAnsi"/>
          <w:b/>
        </w:rPr>
      </w:pPr>
      <w:r w:rsidRPr="00B047B7">
        <w:rPr>
          <w:rFonts w:asciiTheme="minorHAnsi" w:hAnsiTheme="minorHAnsi" w:cstheme="minorHAnsi"/>
        </w:rPr>
        <w:t>Unterschrift</w:t>
      </w:r>
    </w:p>
    <w:p w14:paraId="6E5C5967" w14:textId="77777777" w:rsidR="0010459B" w:rsidRDefault="0010459B" w:rsidP="0010459B">
      <w:pPr>
        <w:rPr>
          <w:rFonts w:asciiTheme="minorHAnsi" w:hAnsiTheme="minorHAnsi" w:cstheme="minorHAnsi"/>
          <w:sz w:val="22"/>
          <w:szCs w:val="22"/>
        </w:rPr>
      </w:pPr>
      <w:r w:rsidRPr="00B047B7">
        <w:rPr>
          <w:rFonts w:asciiTheme="minorHAnsi" w:hAnsiTheme="minorHAnsi" w:cstheme="minorHAnsi"/>
          <w:b/>
          <w:sz w:val="22"/>
          <w:szCs w:val="22"/>
        </w:rPr>
        <w:t>II. Prüfplan:</w:t>
      </w:r>
      <w:r w:rsidRPr="00B047B7">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p w14:paraId="67DEC631" w14:textId="77777777" w:rsidR="0010459B" w:rsidRPr="00B047B7" w:rsidRDefault="0010459B" w:rsidP="0010459B">
      <w:pPr>
        <w:rPr>
          <w:rFonts w:asciiTheme="minorHAnsi" w:hAnsiTheme="minorHAnsi" w:cstheme="minorHAnsi"/>
          <w:sz w:val="22"/>
          <w:szCs w:val="22"/>
        </w:rPr>
      </w:pPr>
    </w:p>
    <w:tbl>
      <w:tblPr>
        <w:tblStyle w:val="Tabellenraster"/>
        <w:tblW w:w="9022" w:type="dxa"/>
        <w:tblInd w:w="567" w:type="dxa"/>
        <w:tblLook w:val="04A0" w:firstRow="1" w:lastRow="0" w:firstColumn="1" w:lastColumn="0" w:noHBand="0" w:noVBand="1"/>
      </w:tblPr>
      <w:tblGrid>
        <w:gridCol w:w="5821"/>
        <w:gridCol w:w="533"/>
        <w:gridCol w:w="1612"/>
        <w:gridCol w:w="1046"/>
        <w:gridCol w:w="10"/>
      </w:tblGrid>
      <w:tr w:rsidR="0010459B" w:rsidRPr="00B047B7" w14:paraId="2F72DEF7" w14:textId="77777777" w:rsidTr="001766D2">
        <w:tc>
          <w:tcPr>
            <w:tcW w:w="5821" w:type="dxa"/>
          </w:tcPr>
          <w:p w14:paraId="686636B7" w14:textId="77777777" w:rsidR="0010459B" w:rsidRPr="00306566" w:rsidRDefault="0010459B" w:rsidP="001766D2">
            <w:pPr>
              <w:rPr>
                <w:rFonts w:asciiTheme="minorHAnsi" w:hAnsiTheme="minorHAnsi" w:cstheme="minorHAnsi"/>
                <w:sz w:val="22"/>
                <w:szCs w:val="22"/>
              </w:rPr>
            </w:pPr>
            <w:r w:rsidRPr="00306566">
              <w:rPr>
                <w:rFonts w:asciiTheme="minorHAnsi" w:hAnsiTheme="minorHAnsi" w:cstheme="minorHAnsi"/>
                <w:sz w:val="22"/>
                <w:szCs w:val="22"/>
              </w:rPr>
              <w:t xml:space="preserve">Name der Studie </w:t>
            </w:r>
          </w:p>
        </w:tc>
        <w:tc>
          <w:tcPr>
            <w:tcW w:w="3201" w:type="dxa"/>
            <w:gridSpan w:val="4"/>
          </w:tcPr>
          <w:p w14:paraId="344E006B" w14:textId="77777777" w:rsidR="0010459B" w:rsidRPr="00B047B7" w:rsidRDefault="0010459B" w:rsidP="001766D2">
            <w:pPr>
              <w:rPr>
                <w:rFonts w:asciiTheme="minorHAnsi" w:hAnsiTheme="minorHAnsi" w:cstheme="minorHAnsi"/>
              </w:rPr>
            </w:pPr>
          </w:p>
        </w:tc>
      </w:tr>
      <w:tr w:rsidR="0010459B" w:rsidRPr="00B047B7" w14:paraId="43A42F04" w14:textId="77777777" w:rsidTr="001766D2">
        <w:tc>
          <w:tcPr>
            <w:tcW w:w="5821" w:type="dxa"/>
          </w:tcPr>
          <w:p w14:paraId="64E07841" w14:textId="77777777" w:rsidR="0010459B" w:rsidRPr="00306566" w:rsidRDefault="0010459B" w:rsidP="001766D2">
            <w:pPr>
              <w:rPr>
                <w:rFonts w:asciiTheme="minorHAnsi" w:hAnsiTheme="minorHAnsi" w:cstheme="minorHAnsi"/>
                <w:sz w:val="22"/>
                <w:szCs w:val="22"/>
              </w:rPr>
            </w:pPr>
            <w:r w:rsidRPr="00306566">
              <w:rPr>
                <w:rFonts w:asciiTheme="minorHAnsi" w:hAnsiTheme="minorHAnsi" w:cstheme="minorHAnsi"/>
                <w:sz w:val="22"/>
                <w:szCs w:val="22"/>
              </w:rPr>
              <w:t>Verantwortliche Person</w:t>
            </w:r>
          </w:p>
        </w:tc>
        <w:tc>
          <w:tcPr>
            <w:tcW w:w="3201" w:type="dxa"/>
            <w:gridSpan w:val="4"/>
          </w:tcPr>
          <w:p w14:paraId="12723D3E" w14:textId="77777777" w:rsidR="0010459B" w:rsidRPr="00B047B7" w:rsidRDefault="0010459B" w:rsidP="001766D2">
            <w:pPr>
              <w:rPr>
                <w:rFonts w:asciiTheme="minorHAnsi" w:hAnsiTheme="minorHAnsi" w:cstheme="minorHAnsi"/>
              </w:rPr>
            </w:pPr>
          </w:p>
        </w:tc>
      </w:tr>
      <w:tr w:rsidR="0010459B" w:rsidRPr="00B047B7" w14:paraId="6CBF844B" w14:textId="77777777" w:rsidTr="001766D2">
        <w:trPr>
          <w:trHeight w:val="286"/>
        </w:trPr>
        <w:tc>
          <w:tcPr>
            <w:tcW w:w="5821" w:type="dxa"/>
          </w:tcPr>
          <w:p w14:paraId="0CAC8ED6" w14:textId="77777777" w:rsidR="0010459B" w:rsidRPr="00306566" w:rsidRDefault="0010459B" w:rsidP="001766D2">
            <w:pPr>
              <w:rPr>
                <w:rFonts w:asciiTheme="minorHAnsi" w:hAnsiTheme="minorHAnsi" w:cstheme="minorHAnsi"/>
                <w:b/>
                <w:sz w:val="22"/>
                <w:szCs w:val="22"/>
              </w:rPr>
            </w:pPr>
            <w:r w:rsidRPr="00306566">
              <w:rPr>
                <w:rFonts w:asciiTheme="minorHAnsi" w:hAnsiTheme="minorHAnsi" w:cstheme="minorHAnsi"/>
                <w:b/>
                <w:sz w:val="22"/>
                <w:szCs w:val="22"/>
              </w:rPr>
              <w:t>Bitte nachfolgend ankreuzen, soweit zutreffend:</w:t>
            </w:r>
          </w:p>
        </w:tc>
        <w:tc>
          <w:tcPr>
            <w:tcW w:w="3201" w:type="dxa"/>
            <w:gridSpan w:val="4"/>
          </w:tcPr>
          <w:p w14:paraId="52F06E2D" w14:textId="77777777" w:rsidR="0010459B" w:rsidRPr="00B047B7" w:rsidRDefault="0010459B" w:rsidP="001766D2">
            <w:pPr>
              <w:rPr>
                <w:rFonts w:asciiTheme="minorHAnsi" w:hAnsiTheme="minorHAnsi" w:cstheme="minorHAnsi"/>
              </w:rPr>
            </w:pPr>
          </w:p>
        </w:tc>
      </w:tr>
      <w:tr w:rsidR="0010459B" w:rsidRPr="00B047B7" w14:paraId="5B3CE783" w14:textId="77777777" w:rsidTr="001766D2">
        <w:trPr>
          <w:gridAfter w:val="1"/>
          <w:wAfter w:w="10" w:type="dxa"/>
        </w:trPr>
        <w:tc>
          <w:tcPr>
            <w:tcW w:w="6354" w:type="dxa"/>
            <w:gridSpan w:val="2"/>
            <w:tcBorders>
              <w:right w:val="nil"/>
            </w:tcBorders>
          </w:tcPr>
          <w:p w14:paraId="0A432A2F" w14:textId="77777777" w:rsidR="0010459B" w:rsidRPr="00306566" w:rsidRDefault="0010459B" w:rsidP="001766D2">
            <w:pPr>
              <w:ind w:left="289" w:hanging="289"/>
              <w:rPr>
                <w:rFonts w:asciiTheme="minorHAnsi" w:hAnsiTheme="minorHAnsi" w:cstheme="minorHAnsi"/>
                <w:sz w:val="22"/>
                <w:szCs w:val="22"/>
              </w:rPr>
            </w:pPr>
            <w:r w:rsidRPr="00306566">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14:paraId="4DB60725" w14:textId="77777777" w:rsidR="0010459B" w:rsidRPr="00B047B7" w:rsidRDefault="0010459B" w:rsidP="001766D2">
            <w:pPr>
              <w:jc w:val="center"/>
              <w:rPr>
                <w:rFonts w:asciiTheme="minorHAnsi" w:hAnsiTheme="minorHAnsi" w:cstheme="minorHAnsi"/>
              </w:rPr>
            </w:pPr>
          </w:p>
        </w:tc>
      </w:tr>
      <w:tr w:rsidR="0010459B" w:rsidRPr="00B047B7" w14:paraId="238D8549" w14:textId="77777777" w:rsidTr="001766D2">
        <w:tc>
          <w:tcPr>
            <w:tcW w:w="7966" w:type="dxa"/>
            <w:gridSpan w:val="3"/>
          </w:tcPr>
          <w:p w14:paraId="4A8A7AF5" w14:textId="77777777" w:rsidR="0010459B" w:rsidRPr="00306566" w:rsidRDefault="0010459B" w:rsidP="001766D2">
            <w:pPr>
              <w:ind w:left="572"/>
              <w:rPr>
                <w:rFonts w:asciiTheme="minorHAnsi" w:hAnsiTheme="minorHAnsi" w:cstheme="minorHAnsi"/>
                <w:sz w:val="22"/>
                <w:szCs w:val="22"/>
              </w:rPr>
            </w:pPr>
            <w:r w:rsidRPr="00306566">
              <w:rPr>
                <w:rFonts w:asciiTheme="minorHAnsi" w:hAnsiTheme="minorHAnsi" w:cstheme="minorHAnsi"/>
                <w:sz w:val="22"/>
                <w:szCs w:val="22"/>
              </w:rPr>
              <w:t>das gesundheitliche oder psychische Belastungen oder Risiken beinhaltet</w:t>
            </w:r>
          </w:p>
        </w:tc>
        <w:tc>
          <w:tcPr>
            <w:tcW w:w="1056" w:type="dxa"/>
            <w:gridSpan w:val="2"/>
          </w:tcPr>
          <w:p w14:paraId="3D9BF833" w14:textId="77777777" w:rsidR="0010459B" w:rsidRPr="00B047B7" w:rsidRDefault="0010459B" w:rsidP="001766D2">
            <w:pPr>
              <w:rPr>
                <w:rFonts w:asciiTheme="minorHAnsi" w:hAnsiTheme="minorHAnsi" w:cstheme="minorHAnsi"/>
              </w:rPr>
            </w:pPr>
          </w:p>
        </w:tc>
      </w:tr>
      <w:tr w:rsidR="0010459B" w:rsidRPr="00B047B7" w14:paraId="0CED2D35" w14:textId="77777777" w:rsidTr="001766D2">
        <w:tc>
          <w:tcPr>
            <w:tcW w:w="7966" w:type="dxa"/>
            <w:gridSpan w:val="3"/>
          </w:tcPr>
          <w:p w14:paraId="073F034F" w14:textId="77777777" w:rsidR="0010459B" w:rsidRPr="00306566" w:rsidRDefault="0010459B" w:rsidP="001766D2">
            <w:pPr>
              <w:ind w:left="572"/>
              <w:rPr>
                <w:rFonts w:asciiTheme="minorHAnsi" w:hAnsiTheme="minorHAnsi" w:cstheme="minorHAnsi"/>
                <w:sz w:val="22"/>
                <w:szCs w:val="22"/>
              </w:rPr>
            </w:pPr>
            <w:r w:rsidRPr="00306566">
              <w:rPr>
                <w:rFonts w:asciiTheme="minorHAnsi" w:hAnsiTheme="minorHAnsi" w:cstheme="minorHAnsi"/>
                <w:sz w:val="22"/>
                <w:szCs w:val="22"/>
              </w:rPr>
              <w:t>durch das starke Emotionen, wie Ekel, Ärger oder Angst, ausgelöst werden</w:t>
            </w:r>
          </w:p>
        </w:tc>
        <w:tc>
          <w:tcPr>
            <w:tcW w:w="1056" w:type="dxa"/>
            <w:gridSpan w:val="2"/>
          </w:tcPr>
          <w:p w14:paraId="176EB39C" w14:textId="77777777" w:rsidR="0010459B" w:rsidRPr="00B047B7" w:rsidRDefault="0010459B" w:rsidP="001766D2">
            <w:pPr>
              <w:rPr>
                <w:rFonts w:asciiTheme="minorHAnsi" w:hAnsiTheme="minorHAnsi" w:cstheme="minorHAnsi"/>
              </w:rPr>
            </w:pPr>
          </w:p>
        </w:tc>
      </w:tr>
      <w:tr w:rsidR="0010459B" w:rsidRPr="00B047B7" w14:paraId="172DF437" w14:textId="77777777" w:rsidTr="001766D2">
        <w:tc>
          <w:tcPr>
            <w:tcW w:w="7966" w:type="dxa"/>
            <w:gridSpan w:val="3"/>
          </w:tcPr>
          <w:p w14:paraId="01EC1350" w14:textId="77777777" w:rsidR="0010459B" w:rsidRPr="00306566" w:rsidRDefault="0010459B" w:rsidP="001766D2">
            <w:pPr>
              <w:ind w:left="572"/>
              <w:rPr>
                <w:rFonts w:asciiTheme="minorHAnsi" w:hAnsiTheme="minorHAnsi" w:cstheme="minorHAnsi"/>
                <w:sz w:val="22"/>
                <w:szCs w:val="22"/>
              </w:rPr>
            </w:pPr>
            <w:r w:rsidRPr="00306566">
              <w:rPr>
                <w:rFonts w:asciiTheme="minorHAnsi" w:hAnsiTheme="minorHAnsi" w:cstheme="minorHAnsi"/>
                <w:sz w:val="22"/>
                <w:szCs w:val="22"/>
              </w:rPr>
              <w:t>in dem Versuchspersonen traumatische Erfahrungen berichten müssen</w:t>
            </w:r>
          </w:p>
        </w:tc>
        <w:tc>
          <w:tcPr>
            <w:tcW w:w="1056" w:type="dxa"/>
            <w:gridSpan w:val="2"/>
          </w:tcPr>
          <w:p w14:paraId="58AD9B5C" w14:textId="77777777" w:rsidR="0010459B" w:rsidRPr="00B047B7" w:rsidRDefault="0010459B" w:rsidP="001766D2">
            <w:pPr>
              <w:rPr>
                <w:rFonts w:asciiTheme="minorHAnsi" w:hAnsiTheme="minorHAnsi" w:cstheme="minorHAnsi"/>
              </w:rPr>
            </w:pPr>
          </w:p>
        </w:tc>
      </w:tr>
      <w:tr w:rsidR="0010459B" w:rsidRPr="00B047B7" w14:paraId="14C1709E" w14:textId="77777777" w:rsidTr="001766D2">
        <w:tc>
          <w:tcPr>
            <w:tcW w:w="7966" w:type="dxa"/>
            <w:gridSpan w:val="3"/>
          </w:tcPr>
          <w:p w14:paraId="58FE99A7" w14:textId="77777777" w:rsidR="0010459B" w:rsidRPr="00306566" w:rsidRDefault="0010459B" w:rsidP="001766D2">
            <w:pPr>
              <w:ind w:left="572"/>
              <w:rPr>
                <w:rFonts w:asciiTheme="minorHAnsi" w:hAnsiTheme="minorHAnsi" w:cstheme="minorHAnsi"/>
                <w:sz w:val="22"/>
                <w:szCs w:val="22"/>
              </w:rPr>
            </w:pPr>
            <w:r w:rsidRPr="00306566">
              <w:rPr>
                <w:rFonts w:asciiTheme="minorHAnsi" w:hAnsiTheme="minorHAnsi" w:cstheme="minorHAnsi"/>
                <w:sz w:val="22"/>
                <w:szCs w:val="22"/>
              </w:rPr>
              <w:t>in dem das Selbstbild der Studienteilnehmer durch Manipulationen erheblich in Frage gestellt wird</w:t>
            </w:r>
          </w:p>
        </w:tc>
        <w:tc>
          <w:tcPr>
            <w:tcW w:w="1056" w:type="dxa"/>
            <w:gridSpan w:val="2"/>
          </w:tcPr>
          <w:p w14:paraId="3A5973EF" w14:textId="77777777" w:rsidR="0010459B" w:rsidRPr="00B047B7" w:rsidRDefault="0010459B" w:rsidP="001766D2">
            <w:pPr>
              <w:rPr>
                <w:rFonts w:asciiTheme="minorHAnsi" w:hAnsiTheme="minorHAnsi" w:cstheme="minorHAnsi"/>
              </w:rPr>
            </w:pPr>
          </w:p>
        </w:tc>
      </w:tr>
      <w:tr w:rsidR="0010459B" w:rsidRPr="00B047B7" w14:paraId="57B2E115" w14:textId="77777777" w:rsidTr="001766D2">
        <w:trPr>
          <w:trHeight w:val="301"/>
        </w:trPr>
        <w:tc>
          <w:tcPr>
            <w:tcW w:w="7966" w:type="dxa"/>
            <w:gridSpan w:val="3"/>
          </w:tcPr>
          <w:p w14:paraId="5C0A1A3D" w14:textId="77777777" w:rsidR="0010459B" w:rsidRPr="00306566" w:rsidRDefault="0010459B" w:rsidP="001766D2">
            <w:pPr>
              <w:ind w:left="572"/>
              <w:rPr>
                <w:rFonts w:asciiTheme="minorHAnsi" w:hAnsiTheme="minorHAnsi" w:cstheme="minorHAnsi"/>
                <w:sz w:val="22"/>
                <w:szCs w:val="22"/>
              </w:rPr>
            </w:pPr>
            <w:r w:rsidRPr="00306566">
              <w:rPr>
                <w:rFonts w:asciiTheme="minorHAnsi" w:hAnsiTheme="minorHAnsi" w:cstheme="minorHAnsi"/>
                <w:sz w:val="22"/>
                <w:szCs w:val="22"/>
              </w:rPr>
              <w:lastRenderedPageBreak/>
              <w:t>in das Minderjährige einbezogen werden</w:t>
            </w:r>
          </w:p>
        </w:tc>
        <w:tc>
          <w:tcPr>
            <w:tcW w:w="1056" w:type="dxa"/>
            <w:gridSpan w:val="2"/>
          </w:tcPr>
          <w:p w14:paraId="0A9D82E2" w14:textId="77777777" w:rsidR="0010459B" w:rsidRPr="00B047B7" w:rsidRDefault="0010459B" w:rsidP="001766D2">
            <w:pPr>
              <w:rPr>
                <w:rFonts w:asciiTheme="minorHAnsi" w:hAnsiTheme="minorHAnsi" w:cstheme="minorHAnsi"/>
              </w:rPr>
            </w:pPr>
          </w:p>
        </w:tc>
      </w:tr>
      <w:tr w:rsidR="0010459B" w:rsidRPr="00B047B7" w14:paraId="2940BFB0" w14:textId="77777777" w:rsidTr="001766D2">
        <w:tc>
          <w:tcPr>
            <w:tcW w:w="7966" w:type="dxa"/>
            <w:gridSpan w:val="3"/>
          </w:tcPr>
          <w:p w14:paraId="0471B953" w14:textId="59C9F776" w:rsidR="0010459B" w:rsidRPr="00B047B7" w:rsidRDefault="0010459B" w:rsidP="00AE7C3F">
            <w:pPr>
              <w:ind w:left="572"/>
              <w:rPr>
                <w:rFonts w:asciiTheme="minorHAnsi" w:hAnsiTheme="minorHAnsi" w:cstheme="minorHAnsi"/>
              </w:rPr>
            </w:pPr>
            <w:r w:rsidRPr="00B047B7">
              <w:rPr>
                <w:rFonts w:asciiTheme="minorHAnsi" w:hAnsiTheme="minorHAnsi" w:cstheme="minorHAnsi"/>
                <w:sz w:val="22"/>
                <w:szCs w:val="22"/>
              </w:rPr>
              <w:t xml:space="preserve">in dem Teilnehmer bewusst im Vorfeld über den eigentlichen Studienzweck getäuscht werden </w:t>
            </w:r>
          </w:p>
        </w:tc>
        <w:tc>
          <w:tcPr>
            <w:tcW w:w="1056" w:type="dxa"/>
            <w:gridSpan w:val="2"/>
          </w:tcPr>
          <w:p w14:paraId="19DF5EB3" w14:textId="77777777" w:rsidR="0010459B" w:rsidRPr="00B047B7" w:rsidRDefault="0010459B" w:rsidP="001766D2">
            <w:pPr>
              <w:rPr>
                <w:rFonts w:asciiTheme="minorHAnsi" w:hAnsiTheme="minorHAnsi" w:cstheme="minorHAnsi"/>
              </w:rPr>
            </w:pPr>
          </w:p>
        </w:tc>
      </w:tr>
      <w:tr w:rsidR="0010459B" w:rsidRPr="00B047B7" w14:paraId="31D89607" w14:textId="77777777" w:rsidTr="001766D2">
        <w:tc>
          <w:tcPr>
            <w:tcW w:w="7966" w:type="dxa"/>
            <w:gridSpan w:val="3"/>
          </w:tcPr>
          <w:p w14:paraId="3406816E" w14:textId="77777777" w:rsidR="0010459B" w:rsidRPr="00B047B7" w:rsidRDefault="0010459B" w:rsidP="001766D2">
            <w:pPr>
              <w:ind w:left="572"/>
              <w:rPr>
                <w:rFonts w:asciiTheme="minorHAnsi" w:hAnsiTheme="minorHAnsi" w:cstheme="minorHAnsi"/>
              </w:rPr>
            </w:pPr>
            <w:r w:rsidRPr="00B047B7">
              <w:rPr>
                <w:rFonts w:asciiTheme="minorHAnsi" w:hAnsiTheme="minorHAnsi" w:cstheme="minorHAnsi"/>
                <w:sz w:val="22"/>
                <w:szCs w:val="22"/>
              </w:rPr>
              <w:t>das aus sonstigen Gründen ethisch problematisch ist</w:t>
            </w:r>
          </w:p>
        </w:tc>
        <w:tc>
          <w:tcPr>
            <w:tcW w:w="1056" w:type="dxa"/>
            <w:gridSpan w:val="2"/>
          </w:tcPr>
          <w:p w14:paraId="78A01F2A" w14:textId="77777777" w:rsidR="0010459B" w:rsidRPr="00B047B7" w:rsidRDefault="0010459B" w:rsidP="001766D2">
            <w:pPr>
              <w:rPr>
                <w:rFonts w:asciiTheme="minorHAnsi" w:hAnsiTheme="minorHAnsi" w:cstheme="minorHAnsi"/>
              </w:rPr>
            </w:pPr>
          </w:p>
        </w:tc>
      </w:tr>
      <w:tr w:rsidR="0010459B" w:rsidRPr="00B047B7" w14:paraId="3F11D862" w14:textId="77777777" w:rsidTr="001766D2">
        <w:tc>
          <w:tcPr>
            <w:tcW w:w="7966" w:type="dxa"/>
            <w:gridSpan w:val="3"/>
          </w:tcPr>
          <w:p w14:paraId="5D00697A" w14:textId="77777777" w:rsidR="0010459B" w:rsidRPr="00B047B7" w:rsidRDefault="0010459B" w:rsidP="001766D2">
            <w:pPr>
              <w:ind w:left="289" w:hanging="289"/>
              <w:rPr>
                <w:rFonts w:asciiTheme="minorHAnsi" w:eastAsia="Calibri" w:hAnsiTheme="minorHAnsi" w:cstheme="minorHAnsi"/>
                <w:sz w:val="22"/>
                <w:szCs w:val="22"/>
              </w:rPr>
            </w:pPr>
            <w:r w:rsidRPr="00B047B7">
              <w:rPr>
                <w:rFonts w:asciiTheme="minorHAnsi" w:hAnsiTheme="minorHAnsi" w:cstheme="minorHAnsi"/>
                <w:sz w:val="22"/>
                <w:szCs w:val="22"/>
              </w:rPr>
              <w:t>2.</w:t>
            </w:r>
            <w:r w:rsidRPr="00B047B7">
              <w:rPr>
                <w:rFonts w:asciiTheme="minorHAnsi" w:hAnsiTheme="minorHAnsi" w:cstheme="minorHAnsi"/>
                <w:sz w:val="22"/>
                <w:szCs w:val="22"/>
              </w:rPr>
              <w:tab/>
              <w:t xml:space="preserve">Es handelt sich </w:t>
            </w:r>
            <w:r w:rsidRPr="00B047B7">
              <w:rPr>
                <w:rFonts w:asciiTheme="minorHAnsi" w:eastAsia="Calibri" w:hAnsiTheme="minorHAnsi" w:cstheme="minorHAnsi"/>
                <w:sz w:val="22"/>
                <w:szCs w:val="22"/>
              </w:rPr>
              <w:t>um</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Forschungsvorhaben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mit</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personenbezogenen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Daten</w:t>
            </w:r>
            <w:r w:rsidRPr="00B047B7">
              <w:rPr>
                <w:rFonts w:asciiTheme="minorHAnsi" w:hAnsiTheme="minorHAnsi" w:cstheme="minorHAnsi"/>
                <w:sz w:val="22"/>
                <w:szCs w:val="22"/>
              </w:rPr>
              <w:t xml:space="preserve">; im Forschungsvorhaben werden also </w:t>
            </w:r>
            <w:r w:rsidRPr="00B047B7">
              <w:rPr>
                <w:rFonts w:asciiTheme="minorHAnsi" w:eastAsia="Calibri" w:hAnsiTheme="minorHAnsi" w:cstheme="minorHAnsi"/>
                <w:sz w:val="22"/>
                <w:szCs w:val="22"/>
              </w:rPr>
              <w:t>Einzelangaben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über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persönliche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hAnsiTheme="minorHAnsi" w:cstheme="minorHAnsi"/>
              </w:rPr>
              <w:t>sachliche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Verhältnisse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bestimmten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bestimmbaren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natürlichen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 erhoben</w:t>
            </w:r>
            <w:r w:rsidRPr="00B047B7">
              <w:rPr>
                <w:rFonts w:asciiTheme="minorHAnsi" w:hAnsiTheme="minorHAnsi" w:cstheme="minorHAnsi"/>
                <w:sz w:val="22"/>
                <w:szCs w:val="22"/>
              </w:rPr>
              <w:t>.</w:t>
            </w:r>
          </w:p>
        </w:tc>
        <w:tc>
          <w:tcPr>
            <w:tcW w:w="1056" w:type="dxa"/>
            <w:gridSpan w:val="2"/>
          </w:tcPr>
          <w:p w14:paraId="73DB4C7A" w14:textId="77777777" w:rsidR="0010459B" w:rsidRPr="00B047B7" w:rsidRDefault="0010459B" w:rsidP="001766D2">
            <w:pPr>
              <w:rPr>
                <w:rFonts w:asciiTheme="minorHAnsi" w:hAnsiTheme="minorHAnsi" w:cstheme="minorHAnsi"/>
              </w:rPr>
            </w:pPr>
          </w:p>
        </w:tc>
      </w:tr>
      <w:tr w:rsidR="0010459B" w:rsidRPr="00B047B7" w14:paraId="067D0B43" w14:textId="77777777" w:rsidTr="001766D2">
        <w:tc>
          <w:tcPr>
            <w:tcW w:w="7966" w:type="dxa"/>
            <w:gridSpan w:val="3"/>
          </w:tcPr>
          <w:p w14:paraId="2AA70F61" w14:textId="77777777" w:rsidR="0010459B" w:rsidRPr="00B047B7" w:rsidRDefault="0010459B" w:rsidP="001766D2">
            <w:pPr>
              <w:ind w:left="289" w:hanging="289"/>
              <w:rPr>
                <w:rFonts w:asciiTheme="minorHAnsi" w:hAnsiTheme="minorHAnsi" w:cstheme="minorHAnsi"/>
              </w:rPr>
            </w:pPr>
            <w:r w:rsidRPr="00B047B7">
              <w:rPr>
                <w:rFonts w:asciiTheme="minorHAnsi" w:hAnsiTheme="minorHAnsi" w:cstheme="minorHAnsi"/>
                <w:sz w:val="22"/>
                <w:szCs w:val="22"/>
              </w:rPr>
              <w:t>3.</w:t>
            </w:r>
            <w:r w:rsidRPr="00B047B7">
              <w:rPr>
                <w:rFonts w:asciiTheme="minorHAnsi" w:hAnsiTheme="minorHAnsi" w:cstheme="minorHAnsi"/>
                <w:sz w:val="22"/>
                <w:szCs w:val="22"/>
              </w:rPr>
              <w:tab/>
              <w:t>Es handelt sich um ein Forschungsvorhaben, das mit erheblichen sicherheitsrelevanten Risiken für Menschenwürde, Leben, Gesundheit, Freiheit, Eigentum, Umwelt oder ein friedliches Zusammenleben verbunden sind, insbesondere bei wissenschaftlichen Arbeiten, bei denen anzunehmen ist, dass sie Wissen, Produkte oder Technologien hervorbringen, die unmittelbar von Dritten missbraucht werden können</w:t>
            </w:r>
          </w:p>
        </w:tc>
        <w:tc>
          <w:tcPr>
            <w:tcW w:w="1056" w:type="dxa"/>
            <w:gridSpan w:val="2"/>
          </w:tcPr>
          <w:p w14:paraId="6605C5AA" w14:textId="77777777" w:rsidR="0010459B" w:rsidRPr="00B047B7" w:rsidRDefault="0010459B" w:rsidP="001766D2">
            <w:pPr>
              <w:rPr>
                <w:rFonts w:asciiTheme="minorHAnsi" w:hAnsiTheme="minorHAnsi" w:cstheme="minorHAnsi"/>
              </w:rPr>
            </w:pPr>
          </w:p>
        </w:tc>
      </w:tr>
      <w:tr w:rsidR="0010459B" w:rsidRPr="00B047B7" w14:paraId="4521E337" w14:textId="77777777" w:rsidTr="001766D2">
        <w:tc>
          <w:tcPr>
            <w:tcW w:w="5821" w:type="dxa"/>
          </w:tcPr>
          <w:p w14:paraId="0625D087" w14:textId="77777777" w:rsidR="0010459B" w:rsidRPr="00B047B7" w:rsidRDefault="0010459B" w:rsidP="001766D2">
            <w:pPr>
              <w:rPr>
                <w:rFonts w:asciiTheme="minorHAnsi" w:hAnsiTheme="minorHAnsi" w:cstheme="minorHAnsi"/>
                <w:b/>
              </w:rPr>
            </w:pPr>
            <w:r w:rsidRPr="00B047B7">
              <w:rPr>
                <w:rFonts w:asciiTheme="minorHAnsi" w:hAnsiTheme="minorHAnsi" w:cstheme="minorHAnsi"/>
                <w:b/>
              </w:rPr>
              <w:t>Weitere Angaben:</w:t>
            </w:r>
          </w:p>
        </w:tc>
        <w:tc>
          <w:tcPr>
            <w:tcW w:w="3201" w:type="dxa"/>
            <w:gridSpan w:val="4"/>
          </w:tcPr>
          <w:p w14:paraId="73BD6D95" w14:textId="77777777" w:rsidR="0010459B" w:rsidRPr="00B047B7" w:rsidRDefault="0010459B" w:rsidP="001766D2">
            <w:pPr>
              <w:rPr>
                <w:rFonts w:asciiTheme="minorHAnsi" w:hAnsiTheme="minorHAnsi" w:cstheme="minorHAnsi"/>
              </w:rPr>
            </w:pPr>
          </w:p>
        </w:tc>
      </w:tr>
      <w:tr w:rsidR="0010459B" w:rsidRPr="00B047B7" w14:paraId="0D11FAE4" w14:textId="77777777" w:rsidTr="001766D2">
        <w:tc>
          <w:tcPr>
            <w:tcW w:w="5821" w:type="dxa"/>
          </w:tcPr>
          <w:p w14:paraId="40169903"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beteiligte Personen / Institutionen mit ihren jeweiligen Aufgaben</w:t>
            </w:r>
          </w:p>
        </w:tc>
        <w:tc>
          <w:tcPr>
            <w:tcW w:w="3201" w:type="dxa"/>
            <w:gridSpan w:val="4"/>
          </w:tcPr>
          <w:p w14:paraId="3DF8CE5F" w14:textId="77777777" w:rsidR="0010459B" w:rsidRPr="00B047B7" w:rsidRDefault="0010459B" w:rsidP="001766D2">
            <w:pPr>
              <w:rPr>
                <w:rFonts w:asciiTheme="minorHAnsi" w:hAnsiTheme="minorHAnsi" w:cstheme="minorHAnsi"/>
              </w:rPr>
            </w:pPr>
          </w:p>
        </w:tc>
      </w:tr>
      <w:tr w:rsidR="0010459B" w:rsidRPr="00B047B7" w14:paraId="1E2FF0B2" w14:textId="77777777" w:rsidTr="001766D2">
        <w:tc>
          <w:tcPr>
            <w:tcW w:w="5821" w:type="dxa"/>
          </w:tcPr>
          <w:p w14:paraId="05D2B148"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Geplanter Beginn der Studie</w:t>
            </w:r>
          </w:p>
        </w:tc>
        <w:tc>
          <w:tcPr>
            <w:tcW w:w="3201" w:type="dxa"/>
            <w:gridSpan w:val="4"/>
          </w:tcPr>
          <w:p w14:paraId="7EE7D053" w14:textId="77777777" w:rsidR="0010459B" w:rsidRPr="00B047B7" w:rsidRDefault="0010459B" w:rsidP="001766D2">
            <w:pPr>
              <w:rPr>
                <w:rFonts w:asciiTheme="minorHAnsi" w:hAnsiTheme="minorHAnsi" w:cstheme="minorHAnsi"/>
              </w:rPr>
            </w:pPr>
          </w:p>
        </w:tc>
      </w:tr>
      <w:tr w:rsidR="0010459B" w:rsidRPr="00B047B7" w14:paraId="27A4AEC8" w14:textId="77777777" w:rsidTr="001766D2">
        <w:tc>
          <w:tcPr>
            <w:tcW w:w="5821" w:type="dxa"/>
          </w:tcPr>
          <w:p w14:paraId="3031AFE9" w14:textId="77777777" w:rsidR="0010459B" w:rsidRPr="00B047B7" w:rsidRDefault="0010459B" w:rsidP="001766D2">
            <w:pPr>
              <w:rPr>
                <w:rFonts w:asciiTheme="minorHAnsi" w:hAnsiTheme="minorHAnsi" w:cstheme="minorHAnsi"/>
              </w:rPr>
            </w:pPr>
            <w:r w:rsidRPr="00B047B7">
              <w:rPr>
                <w:rFonts w:asciiTheme="minorHAnsi" w:hAnsiTheme="minorHAnsi" w:cstheme="minorHAnsi"/>
                <w:b/>
              </w:rPr>
              <w:t>Kurz</w:t>
            </w:r>
            <w:r w:rsidRPr="00B047B7">
              <w:rPr>
                <w:rFonts w:asciiTheme="minorHAnsi" w:hAnsiTheme="minorHAnsi" w:cstheme="minorHAnsi"/>
              </w:rPr>
              <w:t>beschreibung der Studie</w:t>
            </w:r>
          </w:p>
        </w:tc>
        <w:tc>
          <w:tcPr>
            <w:tcW w:w="3201" w:type="dxa"/>
            <w:gridSpan w:val="4"/>
          </w:tcPr>
          <w:p w14:paraId="7D364FEA" w14:textId="77777777" w:rsidR="0010459B" w:rsidRPr="00B047B7" w:rsidRDefault="0010459B" w:rsidP="001766D2">
            <w:pPr>
              <w:rPr>
                <w:rFonts w:asciiTheme="minorHAnsi" w:hAnsiTheme="minorHAnsi" w:cstheme="minorHAnsi"/>
              </w:rPr>
            </w:pPr>
          </w:p>
        </w:tc>
      </w:tr>
      <w:tr w:rsidR="0010459B" w:rsidRPr="00B047B7" w14:paraId="5536108E" w14:textId="77777777" w:rsidTr="001766D2">
        <w:tc>
          <w:tcPr>
            <w:tcW w:w="5821" w:type="dxa"/>
          </w:tcPr>
          <w:p w14:paraId="73D20259"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Ziel der Studie </w:t>
            </w:r>
          </w:p>
        </w:tc>
        <w:tc>
          <w:tcPr>
            <w:tcW w:w="3201" w:type="dxa"/>
            <w:gridSpan w:val="4"/>
          </w:tcPr>
          <w:p w14:paraId="5AB10C69" w14:textId="77777777" w:rsidR="0010459B" w:rsidRPr="00B047B7" w:rsidRDefault="0010459B" w:rsidP="001766D2">
            <w:pPr>
              <w:pStyle w:val="Listenabsatz"/>
              <w:spacing w:after="0" w:line="240" w:lineRule="auto"/>
              <w:ind w:left="567"/>
              <w:rPr>
                <w:rFonts w:asciiTheme="minorHAnsi" w:hAnsiTheme="minorHAnsi" w:cstheme="minorHAnsi"/>
              </w:rPr>
            </w:pPr>
          </w:p>
        </w:tc>
      </w:tr>
      <w:tr w:rsidR="0010459B" w:rsidRPr="00B047B7" w14:paraId="299BA841" w14:textId="77777777" w:rsidTr="001766D2">
        <w:tc>
          <w:tcPr>
            <w:tcW w:w="5821" w:type="dxa"/>
          </w:tcPr>
          <w:p w14:paraId="1625ED75"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Beschreibung der Art und Weise der Studiendurchführung </w:t>
            </w:r>
          </w:p>
        </w:tc>
        <w:tc>
          <w:tcPr>
            <w:tcW w:w="3201" w:type="dxa"/>
            <w:gridSpan w:val="4"/>
          </w:tcPr>
          <w:p w14:paraId="48135B20" w14:textId="77777777" w:rsidR="0010459B" w:rsidRPr="00B047B7" w:rsidRDefault="0010459B" w:rsidP="001766D2">
            <w:pPr>
              <w:rPr>
                <w:rFonts w:asciiTheme="minorHAnsi" w:hAnsiTheme="minorHAnsi" w:cstheme="minorHAnsi"/>
              </w:rPr>
            </w:pPr>
          </w:p>
        </w:tc>
      </w:tr>
      <w:tr w:rsidR="0010459B" w:rsidRPr="00B047B7" w14:paraId="03B2A8E1" w14:textId="77777777" w:rsidTr="001766D2">
        <w:tc>
          <w:tcPr>
            <w:tcW w:w="5821" w:type="dxa"/>
          </w:tcPr>
          <w:p w14:paraId="53927FFB"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vorgesehenen Gesamtdauer </w:t>
            </w:r>
          </w:p>
        </w:tc>
        <w:tc>
          <w:tcPr>
            <w:tcW w:w="3201" w:type="dxa"/>
            <w:gridSpan w:val="4"/>
          </w:tcPr>
          <w:p w14:paraId="3644AD21" w14:textId="77777777" w:rsidR="0010459B" w:rsidRPr="00B047B7" w:rsidRDefault="0010459B" w:rsidP="001766D2">
            <w:pPr>
              <w:rPr>
                <w:rFonts w:asciiTheme="minorHAnsi" w:hAnsiTheme="minorHAnsi" w:cstheme="minorHAnsi"/>
              </w:rPr>
            </w:pPr>
          </w:p>
        </w:tc>
      </w:tr>
      <w:tr w:rsidR="0010459B" w:rsidRPr="00B047B7" w14:paraId="7644FEC3" w14:textId="77777777" w:rsidTr="001766D2">
        <w:tc>
          <w:tcPr>
            <w:tcW w:w="5821" w:type="dxa"/>
          </w:tcPr>
          <w:p w14:paraId="780563B3"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Voraussichtliche Anzahl der einzubeziehenden </w:t>
            </w:r>
            <w:proofErr w:type="spellStart"/>
            <w:r w:rsidRPr="00B047B7">
              <w:rPr>
                <w:rFonts w:asciiTheme="minorHAnsi" w:hAnsiTheme="minorHAnsi" w:cstheme="minorHAnsi"/>
              </w:rPr>
              <w:t>StudienteilnehmerInnen</w:t>
            </w:r>
            <w:proofErr w:type="spellEnd"/>
          </w:p>
        </w:tc>
        <w:tc>
          <w:tcPr>
            <w:tcW w:w="3201" w:type="dxa"/>
            <w:gridSpan w:val="4"/>
          </w:tcPr>
          <w:p w14:paraId="01CED16D" w14:textId="77777777" w:rsidR="0010459B" w:rsidRPr="00B047B7" w:rsidRDefault="0010459B" w:rsidP="001766D2">
            <w:pPr>
              <w:rPr>
                <w:rFonts w:asciiTheme="minorHAnsi" w:hAnsiTheme="minorHAnsi" w:cstheme="minorHAnsi"/>
              </w:rPr>
            </w:pPr>
          </w:p>
        </w:tc>
      </w:tr>
      <w:tr w:rsidR="0010459B" w:rsidRPr="00B047B7" w14:paraId="3D7791A9" w14:textId="77777777" w:rsidTr="001766D2">
        <w:tc>
          <w:tcPr>
            <w:tcW w:w="5821" w:type="dxa"/>
          </w:tcPr>
          <w:p w14:paraId="4FEE7993"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Ein- und Ausschlusskriterien für die </w:t>
            </w:r>
            <w:proofErr w:type="spellStart"/>
            <w:r w:rsidRPr="00B047B7">
              <w:rPr>
                <w:rFonts w:asciiTheme="minorHAnsi" w:hAnsiTheme="minorHAnsi" w:cstheme="minorHAnsi"/>
              </w:rPr>
              <w:t>StudienteilnehmerInnen</w:t>
            </w:r>
            <w:proofErr w:type="spellEnd"/>
          </w:p>
        </w:tc>
        <w:tc>
          <w:tcPr>
            <w:tcW w:w="3201" w:type="dxa"/>
            <w:gridSpan w:val="4"/>
          </w:tcPr>
          <w:p w14:paraId="0ABADB31" w14:textId="77777777" w:rsidR="0010459B" w:rsidRPr="00B047B7" w:rsidRDefault="0010459B" w:rsidP="001766D2">
            <w:pPr>
              <w:rPr>
                <w:rFonts w:asciiTheme="minorHAnsi" w:hAnsiTheme="minorHAnsi" w:cstheme="minorHAnsi"/>
              </w:rPr>
            </w:pPr>
          </w:p>
        </w:tc>
      </w:tr>
      <w:tr w:rsidR="0010459B" w:rsidRPr="00B047B7" w14:paraId="7B47AFAA" w14:textId="77777777" w:rsidTr="001766D2">
        <w:tc>
          <w:tcPr>
            <w:tcW w:w="5821" w:type="dxa"/>
          </w:tcPr>
          <w:p w14:paraId="2F1BD657"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Art und Weise der Rekrutierung</w:t>
            </w:r>
          </w:p>
        </w:tc>
        <w:tc>
          <w:tcPr>
            <w:tcW w:w="3201" w:type="dxa"/>
            <w:gridSpan w:val="4"/>
          </w:tcPr>
          <w:p w14:paraId="59FA8831" w14:textId="77777777" w:rsidR="0010459B" w:rsidRPr="00B047B7" w:rsidRDefault="0010459B" w:rsidP="001766D2">
            <w:pPr>
              <w:rPr>
                <w:rFonts w:asciiTheme="minorHAnsi" w:hAnsiTheme="minorHAnsi" w:cstheme="minorHAnsi"/>
              </w:rPr>
            </w:pPr>
          </w:p>
        </w:tc>
      </w:tr>
      <w:tr w:rsidR="0010459B" w:rsidRPr="00B047B7" w14:paraId="4A6B776B" w14:textId="77777777" w:rsidTr="001766D2">
        <w:tc>
          <w:tcPr>
            <w:tcW w:w="5821" w:type="dxa"/>
          </w:tcPr>
          <w:p w14:paraId="082B143B"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Art der Zuordnung zu Gruppen (bei Gruppenbildung) </w:t>
            </w:r>
          </w:p>
        </w:tc>
        <w:tc>
          <w:tcPr>
            <w:tcW w:w="3201" w:type="dxa"/>
            <w:gridSpan w:val="4"/>
          </w:tcPr>
          <w:p w14:paraId="77B3DE7E" w14:textId="77777777" w:rsidR="0010459B" w:rsidRPr="00B047B7" w:rsidRDefault="0010459B" w:rsidP="001766D2">
            <w:pPr>
              <w:rPr>
                <w:rFonts w:asciiTheme="minorHAnsi" w:hAnsiTheme="minorHAnsi" w:cstheme="minorHAnsi"/>
              </w:rPr>
            </w:pPr>
          </w:p>
        </w:tc>
      </w:tr>
      <w:tr w:rsidR="0010459B" w:rsidRPr="00B047B7" w14:paraId="1B3BCA75" w14:textId="77777777" w:rsidTr="001766D2">
        <w:tc>
          <w:tcPr>
            <w:tcW w:w="5821" w:type="dxa"/>
          </w:tcPr>
          <w:p w14:paraId="17D1103A"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Risiken für die TeilnehmerInnen</w:t>
            </w:r>
          </w:p>
        </w:tc>
        <w:tc>
          <w:tcPr>
            <w:tcW w:w="3201" w:type="dxa"/>
            <w:gridSpan w:val="4"/>
          </w:tcPr>
          <w:p w14:paraId="4A683811" w14:textId="77777777" w:rsidR="0010459B" w:rsidRPr="00B047B7" w:rsidRDefault="0010459B" w:rsidP="001766D2">
            <w:pPr>
              <w:rPr>
                <w:rFonts w:asciiTheme="minorHAnsi" w:hAnsiTheme="minorHAnsi" w:cstheme="minorHAnsi"/>
              </w:rPr>
            </w:pPr>
          </w:p>
        </w:tc>
      </w:tr>
      <w:tr w:rsidR="0010459B" w:rsidRPr="00B047B7" w14:paraId="7B931356" w14:textId="77777777" w:rsidTr="001766D2">
        <w:trPr>
          <w:trHeight w:val="244"/>
        </w:trPr>
        <w:tc>
          <w:tcPr>
            <w:tcW w:w="5821" w:type="dxa"/>
          </w:tcPr>
          <w:p w14:paraId="5FD29BA8"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Persönlicher Nutzen für die TeilnehmerInnen</w:t>
            </w:r>
          </w:p>
        </w:tc>
        <w:tc>
          <w:tcPr>
            <w:tcW w:w="3201" w:type="dxa"/>
            <w:gridSpan w:val="4"/>
          </w:tcPr>
          <w:p w14:paraId="2DAA5BDE" w14:textId="77777777" w:rsidR="0010459B" w:rsidRPr="00B047B7" w:rsidRDefault="0010459B" w:rsidP="001766D2">
            <w:pPr>
              <w:rPr>
                <w:rFonts w:asciiTheme="minorHAnsi" w:hAnsiTheme="minorHAnsi" w:cstheme="minorHAnsi"/>
              </w:rPr>
            </w:pPr>
          </w:p>
        </w:tc>
      </w:tr>
      <w:tr w:rsidR="0010459B" w:rsidRPr="00B047B7" w14:paraId="16975026" w14:textId="77777777" w:rsidTr="001766D2">
        <w:tc>
          <w:tcPr>
            <w:tcW w:w="5821" w:type="dxa"/>
          </w:tcPr>
          <w:p w14:paraId="5459B337"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Aufwandsentschädigung</w:t>
            </w:r>
          </w:p>
        </w:tc>
        <w:tc>
          <w:tcPr>
            <w:tcW w:w="3201" w:type="dxa"/>
            <w:gridSpan w:val="4"/>
          </w:tcPr>
          <w:p w14:paraId="103D3141" w14:textId="77777777" w:rsidR="0010459B" w:rsidRPr="00B047B7" w:rsidRDefault="0010459B" w:rsidP="001766D2">
            <w:pPr>
              <w:rPr>
                <w:rFonts w:asciiTheme="minorHAnsi" w:hAnsiTheme="minorHAnsi" w:cstheme="minorHAnsi"/>
              </w:rPr>
            </w:pPr>
          </w:p>
        </w:tc>
      </w:tr>
      <w:tr w:rsidR="0010459B" w:rsidRPr="00B047B7" w14:paraId="4B6FEAEA" w14:textId="77777777" w:rsidTr="001766D2">
        <w:tc>
          <w:tcPr>
            <w:tcW w:w="5821" w:type="dxa"/>
          </w:tcPr>
          <w:p w14:paraId="45EA8ADC"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Sonstige Vergütung, Belohnung oder Vergünstigung (einschließlich der Teilnahme an einem Gewinnspiel o.ä.)</w:t>
            </w:r>
          </w:p>
        </w:tc>
        <w:tc>
          <w:tcPr>
            <w:tcW w:w="3201" w:type="dxa"/>
            <w:gridSpan w:val="4"/>
          </w:tcPr>
          <w:p w14:paraId="51DDF795" w14:textId="77777777" w:rsidR="0010459B" w:rsidRPr="00B047B7" w:rsidRDefault="0010459B" w:rsidP="001766D2">
            <w:pPr>
              <w:rPr>
                <w:rFonts w:asciiTheme="minorHAnsi" w:hAnsiTheme="minorHAnsi" w:cstheme="minorHAnsi"/>
              </w:rPr>
            </w:pPr>
          </w:p>
        </w:tc>
      </w:tr>
      <w:tr w:rsidR="0010459B" w:rsidRPr="00B047B7" w14:paraId="3786ADB7" w14:textId="77777777" w:rsidTr="001766D2">
        <w:tc>
          <w:tcPr>
            <w:tcW w:w="5821" w:type="dxa"/>
          </w:tcPr>
          <w:p w14:paraId="1F940068"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Risiko-Nutzen-Bewertung </w:t>
            </w:r>
          </w:p>
        </w:tc>
        <w:tc>
          <w:tcPr>
            <w:tcW w:w="3201" w:type="dxa"/>
            <w:gridSpan w:val="4"/>
          </w:tcPr>
          <w:p w14:paraId="0BE050C1" w14:textId="77777777" w:rsidR="0010459B" w:rsidRPr="00B047B7" w:rsidRDefault="0010459B" w:rsidP="001766D2">
            <w:pPr>
              <w:rPr>
                <w:rFonts w:asciiTheme="minorHAnsi" w:hAnsiTheme="minorHAnsi" w:cstheme="minorHAnsi"/>
              </w:rPr>
            </w:pPr>
          </w:p>
        </w:tc>
      </w:tr>
      <w:tr w:rsidR="0010459B" w:rsidRPr="00B047B7" w14:paraId="1FFDCC7C" w14:textId="77777777" w:rsidTr="001766D2">
        <w:tc>
          <w:tcPr>
            <w:tcW w:w="5821" w:type="dxa"/>
          </w:tcPr>
          <w:p w14:paraId="44C328C3"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ggf. Verhalten bei Zwischenfällen </w:t>
            </w:r>
          </w:p>
        </w:tc>
        <w:tc>
          <w:tcPr>
            <w:tcW w:w="3201" w:type="dxa"/>
            <w:gridSpan w:val="4"/>
          </w:tcPr>
          <w:p w14:paraId="0DFF8E2B" w14:textId="77777777" w:rsidR="0010459B" w:rsidRPr="00B047B7" w:rsidRDefault="0010459B" w:rsidP="001766D2">
            <w:pPr>
              <w:rPr>
                <w:rFonts w:asciiTheme="minorHAnsi" w:hAnsiTheme="minorHAnsi" w:cstheme="minorHAnsi"/>
              </w:rPr>
            </w:pPr>
          </w:p>
        </w:tc>
      </w:tr>
      <w:tr w:rsidR="0010459B" w:rsidRPr="00B047B7" w14:paraId="0F111A22" w14:textId="77777777" w:rsidTr="001766D2">
        <w:tc>
          <w:tcPr>
            <w:tcW w:w="5821" w:type="dxa"/>
          </w:tcPr>
          <w:p w14:paraId="669A61C0"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ggf. Abbruchkriterien </w:t>
            </w:r>
          </w:p>
        </w:tc>
        <w:tc>
          <w:tcPr>
            <w:tcW w:w="3201" w:type="dxa"/>
            <w:gridSpan w:val="4"/>
          </w:tcPr>
          <w:p w14:paraId="4BA4DF23" w14:textId="77777777" w:rsidR="0010459B" w:rsidRPr="00B047B7" w:rsidRDefault="0010459B" w:rsidP="001766D2">
            <w:pPr>
              <w:rPr>
                <w:rFonts w:asciiTheme="minorHAnsi" w:hAnsiTheme="minorHAnsi" w:cstheme="minorHAnsi"/>
              </w:rPr>
            </w:pPr>
          </w:p>
        </w:tc>
      </w:tr>
      <w:tr w:rsidR="0010459B" w:rsidRPr="00B047B7" w14:paraId="1E69C186" w14:textId="77777777" w:rsidTr="001766D2">
        <w:tc>
          <w:tcPr>
            <w:tcW w:w="5821" w:type="dxa"/>
          </w:tcPr>
          <w:p w14:paraId="1E244AB8"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Art der Auswertung </w:t>
            </w:r>
          </w:p>
        </w:tc>
        <w:tc>
          <w:tcPr>
            <w:tcW w:w="3201" w:type="dxa"/>
            <w:gridSpan w:val="4"/>
          </w:tcPr>
          <w:p w14:paraId="71532971" w14:textId="77777777" w:rsidR="0010459B" w:rsidRPr="00B047B7" w:rsidRDefault="0010459B" w:rsidP="001766D2">
            <w:pPr>
              <w:rPr>
                <w:rFonts w:asciiTheme="minorHAnsi" w:hAnsiTheme="minorHAnsi" w:cstheme="minorHAnsi"/>
              </w:rPr>
            </w:pPr>
          </w:p>
        </w:tc>
      </w:tr>
      <w:tr w:rsidR="0010459B" w:rsidRPr="00B047B7" w14:paraId="4F644011" w14:textId="77777777" w:rsidTr="001766D2">
        <w:tc>
          <w:tcPr>
            <w:tcW w:w="5821" w:type="dxa"/>
          </w:tcPr>
          <w:p w14:paraId="5A31F3B1"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Art der erhobenen Daten; insbesondere: Angaben über die rassische und ethnische Herkunft, politische Meinungen, religiöse oder philosophische Überzeugungen, Gewerkschaftszugehörigkeit, Gesundheit oder Sexualleben</w:t>
            </w:r>
          </w:p>
        </w:tc>
        <w:tc>
          <w:tcPr>
            <w:tcW w:w="3201" w:type="dxa"/>
            <w:gridSpan w:val="4"/>
          </w:tcPr>
          <w:p w14:paraId="495EA81D" w14:textId="77777777" w:rsidR="0010459B" w:rsidRPr="00B047B7" w:rsidRDefault="0010459B" w:rsidP="001766D2">
            <w:pPr>
              <w:rPr>
                <w:rFonts w:asciiTheme="minorHAnsi" w:hAnsiTheme="minorHAnsi" w:cstheme="minorHAnsi"/>
              </w:rPr>
            </w:pPr>
          </w:p>
        </w:tc>
      </w:tr>
      <w:tr w:rsidR="0010459B" w:rsidRPr="00B047B7" w14:paraId="48852EE3" w14:textId="77777777" w:rsidTr="001766D2">
        <w:tc>
          <w:tcPr>
            <w:tcW w:w="5821" w:type="dxa"/>
          </w:tcPr>
          <w:p w14:paraId="03A1D1DE" w14:textId="77777777" w:rsidR="00EB05B4" w:rsidRDefault="0010459B" w:rsidP="001766D2">
            <w:pPr>
              <w:rPr>
                <w:rFonts w:asciiTheme="minorHAnsi" w:hAnsiTheme="minorHAnsi" w:cstheme="minorHAnsi"/>
              </w:rPr>
            </w:pPr>
            <w:r w:rsidRPr="00B047B7">
              <w:rPr>
                <w:rFonts w:asciiTheme="minorHAnsi" w:hAnsiTheme="minorHAnsi" w:cstheme="minorHAnsi"/>
              </w:rPr>
              <w:t xml:space="preserve">Angaben zum Datenmanagement: </w:t>
            </w:r>
          </w:p>
          <w:p w14:paraId="18393222" w14:textId="71FCEA24" w:rsidR="0010459B" w:rsidRDefault="0010459B" w:rsidP="00EB05B4">
            <w:pPr>
              <w:numPr>
                <w:ilvl w:val="0"/>
                <w:numId w:val="4"/>
              </w:numPr>
              <w:rPr>
                <w:rFonts w:asciiTheme="minorHAnsi" w:hAnsiTheme="minorHAnsi" w:cstheme="minorHAnsi"/>
              </w:rPr>
            </w:pPr>
            <w:r w:rsidRPr="00B047B7">
              <w:rPr>
                <w:rFonts w:asciiTheme="minorHAnsi" w:hAnsiTheme="minorHAnsi" w:cstheme="minorHAnsi"/>
              </w:rPr>
              <w:t>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p w14:paraId="0EAF65A3" w14:textId="3BFA707B" w:rsidR="00EB05B4" w:rsidRPr="00BD5BA7" w:rsidRDefault="00EB05B4" w:rsidP="00EB05B4">
            <w:pPr>
              <w:numPr>
                <w:ilvl w:val="0"/>
                <w:numId w:val="4"/>
              </w:numPr>
              <w:rPr>
                <w:rFonts w:asciiTheme="minorHAnsi" w:hAnsiTheme="minorHAnsi" w:cstheme="minorHAnsi"/>
                <w:rPrChange w:id="0" w:author="Tilman Mayer" w:date="2021-11-25T18:24:00Z">
                  <w:rPr>
                    <w:rFonts w:asciiTheme="minorHAnsi" w:hAnsiTheme="minorHAnsi" w:cstheme="minorHAnsi"/>
                    <w:highlight w:val="yellow"/>
                  </w:rPr>
                </w:rPrChange>
              </w:rPr>
            </w:pPr>
            <w:r w:rsidRPr="00BD5BA7">
              <w:rPr>
                <w:rFonts w:asciiTheme="minorHAnsi" w:hAnsiTheme="minorHAnsi" w:cstheme="minorHAnsi"/>
                <w:rPrChange w:id="1" w:author="Tilman Mayer" w:date="2021-11-25T18:24:00Z">
                  <w:rPr>
                    <w:rFonts w:asciiTheme="minorHAnsi" w:hAnsiTheme="minorHAnsi" w:cstheme="minorHAnsi"/>
                    <w:highlight w:val="yellow"/>
                  </w:rPr>
                </w:rPrChange>
              </w:rPr>
              <w:t>Ist es möglich, Befragungsdaten einzelnen Personen zuzuordnen? Wenn ja: für wen?</w:t>
            </w:r>
          </w:p>
          <w:p w14:paraId="53FABCB8" w14:textId="646CC18F" w:rsidR="00EB05B4" w:rsidRPr="00B047B7" w:rsidRDefault="00EB05B4" w:rsidP="00EB05B4">
            <w:pPr>
              <w:numPr>
                <w:ilvl w:val="0"/>
                <w:numId w:val="4"/>
              </w:numPr>
              <w:rPr>
                <w:rFonts w:asciiTheme="minorHAnsi" w:hAnsiTheme="minorHAnsi" w:cstheme="minorHAnsi"/>
              </w:rPr>
            </w:pPr>
            <w:r w:rsidRPr="00BD5BA7">
              <w:rPr>
                <w:rFonts w:asciiTheme="minorHAnsi" w:hAnsiTheme="minorHAnsi" w:cstheme="minorHAnsi"/>
                <w:rPrChange w:id="2" w:author="Tilman Mayer" w:date="2021-11-25T18:24:00Z">
                  <w:rPr>
                    <w:rFonts w:asciiTheme="minorHAnsi" w:hAnsiTheme="minorHAnsi" w:cstheme="minorHAnsi"/>
                    <w:highlight w:val="yellow"/>
                  </w:rPr>
                </w:rPrChange>
              </w:rPr>
              <w:lastRenderedPageBreak/>
              <w:t xml:space="preserve">Bei Einsatz von Befragungsplattformen und sonstigen Online-Tools (z.B. </w:t>
            </w:r>
            <w:proofErr w:type="spellStart"/>
            <w:r w:rsidRPr="00BD5BA7">
              <w:rPr>
                <w:rFonts w:asciiTheme="minorHAnsi" w:hAnsiTheme="minorHAnsi" w:cstheme="minorHAnsi"/>
                <w:rPrChange w:id="3" w:author="Tilman Mayer" w:date="2021-11-25T18:24:00Z">
                  <w:rPr>
                    <w:rFonts w:asciiTheme="minorHAnsi" w:hAnsiTheme="minorHAnsi" w:cstheme="minorHAnsi"/>
                    <w:highlight w:val="yellow"/>
                  </w:rPr>
                </w:rPrChange>
              </w:rPr>
              <w:t>SoSciSurvey</w:t>
            </w:r>
            <w:proofErr w:type="spellEnd"/>
            <w:r w:rsidRPr="00BD5BA7">
              <w:rPr>
                <w:rFonts w:asciiTheme="minorHAnsi" w:hAnsiTheme="minorHAnsi" w:cstheme="minorHAnsi"/>
                <w:rPrChange w:id="4" w:author="Tilman Mayer" w:date="2021-11-25T18:24:00Z">
                  <w:rPr>
                    <w:rFonts w:asciiTheme="minorHAnsi" w:hAnsiTheme="minorHAnsi" w:cstheme="minorHAnsi"/>
                    <w:highlight w:val="yellow"/>
                  </w:rPr>
                </w:rPrChange>
              </w:rPr>
              <w:t xml:space="preserve">, </w:t>
            </w:r>
            <w:proofErr w:type="spellStart"/>
            <w:r w:rsidRPr="00BD5BA7">
              <w:rPr>
                <w:rFonts w:asciiTheme="minorHAnsi" w:hAnsiTheme="minorHAnsi" w:cstheme="minorHAnsi"/>
                <w:rPrChange w:id="5" w:author="Tilman Mayer" w:date="2021-11-25T18:24:00Z">
                  <w:rPr>
                    <w:rFonts w:asciiTheme="minorHAnsi" w:hAnsiTheme="minorHAnsi" w:cstheme="minorHAnsi"/>
                    <w:highlight w:val="yellow"/>
                  </w:rPr>
                </w:rPrChange>
              </w:rPr>
              <w:t>Profilic</w:t>
            </w:r>
            <w:proofErr w:type="spellEnd"/>
            <w:r w:rsidRPr="00BD5BA7">
              <w:rPr>
                <w:rFonts w:asciiTheme="minorHAnsi" w:hAnsiTheme="minorHAnsi" w:cstheme="minorHAnsi"/>
                <w:rPrChange w:id="6" w:author="Tilman Mayer" w:date="2021-11-25T18:24:00Z">
                  <w:rPr>
                    <w:rFonts w:asciiTheme="minorHAnsi" w:hAnsiTheme="minorHAnsi" w:cstheme="minorHAnsi"/>
                    <w:highlight w:val="yellow"/>
                  </w:rPr>
                </w:rPrChange>
              </w:rPr>
              <w:t xml:space="preserve"> o.ä.): Beachten Sie Punkt 9. der Handreichung zum Datenschutz</w:t>
            </w:r>
            <w:r w:rsidR="005E7B20" w:rsidRPr="00BD5BA7">
              <w:rPr>
                <w:rFonts w:asciiTheme="minorHAnsi" w:hAnsiTheme="minorHAnsi" w:cstheme="minorHAnsi"/>
                <w:rPrChange w:id="7" w:author="Tilman Mayer" w:date="2021-11-25T18:24:00Z">
                  <w:rPr>
                    <w:rFonts w:asciiTheme="minorHAnsi" w:hAnsiTheme="minorHAnsi" w:cstheme="minorHAnsi"/>
                    <w:highlight w:val="yellow"/>
                  </w:rPr>
                </w:rPrChange>
              </w:rPr>
              <w:t xml:space="preserve"> und machen Sie hier entsprechende Angaben</w:t>
            </w:r>
            <w:r w:rsidRPr="00BD5BA7">
              <w:rPr>
                <w:rFonts w:asciiTheme="minorHAnsi" w:hAnsiTheme="minorHAnsi" w:cstheme="minorHAnsi"/>
                <w:rPrChange w:id="8" w:author="Tilman Mayer" w:date="2021-11-25T18:24:00Z">
                  <w:rPr>
                    <w:rFonts w:asciiTheme="minorHAnsi" w:hAnsiTheme="minorHAnsi" w:cstheme="minorHAnsi"/>
                    <w:highlight w:val="yellow"/>
                  </w:rPr>
                </w:rPrChange>
              </w:rPr>
              <w:t>.</w:t>
            </w:r>
          </w:p>
        </w:tc>
        <w:tc>
          <w:tcPr>
            <w:tcW w:w="3201" w:type="dxa"/>
            <w:gridSpan w:val="4"/>
          </w:tcPr>
          <w:p w14:paraId="5526B1F0" w14:textId="77777777" w:rsidR="0010459B" w:rsidRPr="00B047B7" w:rsidRDefault="0010459B" w:rsidP="001766D2">
            <w:pPr>
              <w:rPr>
                <w:rFonts w:asciiTheme="minorHAnsi" w:hAnsiTheme="minorHAnsi" w:cstheme="minorHAnsi"/>
              </w:rPr>
            </w:pPr>
          </w:p>
        </w:tc>
      </w:tr>
      <w:tr w:rsidR="0010459B" w:rsidRPr="00B047B7" w14:paraId="3A13C75C" w14:textId="77777777" w:rsidTr="001766D2">
        <w:tc>
          <w:tcPr>
            <w:tcW w:w="5821" w:type="dxa"/>
          </w:tcPr>
          <w:p w14:paraId="3864871E"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Bei Pseudonymisierung: Verantwortlichkeit für den Schlüssel</w:t>
            </w:r>
          </w:p>
        </w:tc>
        <w:tc>
          <w:tcPr>
            <w:tcW w:w="3201" w:type="dxa"/>
            <w:gridSpan w:val="4"/>
          </w:tcPr>
          <w:p w14:paraId="03A05CC6" w14:textId="77777777" w:rsidR="0010459B" w:rsidRPr="00B047B7" w:rsidRDefault="0010459B" w:rsidP="001766D2">
            <w:pPr>
              <w:rPr>
                <w:rFonts w:asciiTheme="minorHAnsi" w:hAnsiTheme="minorHAnsi" w:cstheme="minorHAnsi"/>
              </w:rPr>
            </w:pPr>
          </w:p>
        </w:tc>
      </w:tr>
      <w:tr w:rsidR="0010459B" w:rsidRPr="00B047B7" w14:paraId="441889AF" w14:textId="77777777" w:rsidTr="001766D2">
        <w:tc>
          <w:tcPr>
            <w:tcW w:w="5821" w:type="dxa"/>
          </w:tcPr>
          <w:p w14:paraId="23D3ED70"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Bei Pseudonymisierung: Verfahren der Entschlüsselung,</w:t>
            </w:r>
          </w:p>
        </w:tc>
        <w:tc>
          <w:tcPr>
            <w:tcW w:w="3201" w:type="dxa"/>
            <w:gridSpan w:val="4"/>
          </w:tcPr>
          <w:p w14:paraId="1448B370" w14:textId="77777777" w:rsidR="0010459B" w:rsidRPr="00B047B7" w:rsidRDefault="0010459B" w:rsidP="001766D2">
            <w:pPr>
              <w:rPr>
                <w:rFonts w:asciiTheme="minorHAnsi" w:hAnsiTheme="minorHAnsi" w:cstheme="minorHAnsi"/>
              </w:rPr>
            </w:pPr>
          </w:p>
        </w:tc>
      </w:tr>
      <w:tr w:rsidR="0010459B" w:rsidRPr="00B047B7" w14:paraId="03ADDD11" w14:textId="77777777" w:rsidTr="001766D2">
        <w:tc>
          <w:tcPr>
            <w:tcW w:w="5821" w:type="dxa"/>
          </w:tcPr>
          <w:p w14:paraId="7C66C8AD"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Art und Weise der Datenweitergabe</w:t>
            </w:r>
          </w:p>
        </w:tc>
        <w:tc>
          <w:tcPr>
            <w:tcW w:w="3201" w:type="dxa"/>
            <w:gridSpan w:val="4"/>
          </w:tcPr>
          <w:p w14:paraId="0E2D8757" w14:textId="77777777" w:rsidR="0010459B" w:rsidRPr="00B047B7" w:rsidRDefault="0010459B" w:rsidP="001766D2">
            <w:pPr>
              <w:rPr>
                <w:rFonts w:asciiTheme="minorHAnsi" w:hAnsiTheme="minorHAnsi" w:cstheme="minorHAnsi"/>
              </w:rPr>
            </w:pPr>
          </w:p>
        </w:tc>
      </w:tr>
      <w:tr w:rsidR="0010459B" w:rsidRPr="00B047B7" w14:paraId="2DA944C9" w14:textId="77777777" w:rsidTr="001766D2">
        <w:tc>
          <w:tcPr>
            <w:tcW w:w="5821" w:type="dxa"/>
          </w:tcPr>
          <w:p w14:paraId="40067B17"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Art und Weise der Aufklärung der potenziellen TeilnehmerInnen und des Einholens der Einwilligung zur Studienteilnahme</w:t>
            </w:r>
          </w:p>
        </w:tc>
        <w:tc>
          <w:tcPr>
            <w:tcW w:w="3201" w:type="dxa"/>
            <w:gridSpan w:val="4"/>
          </w:tcPr>
          <w:p w14:paraId="53ACF7BF" w14:textId="77777777" w:rsidR="0010459B" w:rsidRPr="00B047B7" w:rsidRDefault="0010459B" w:rsidP="001766D2">
            <w:pPr>
              <w:rPr>
                <w:rFonts w:asciiTheme="minorHAnsi" w:hAnsiTheme="minorHAnsi" w:cstheme="minorHAnsi"/>
              </w:rPr>
            </w:pPr>
          </w:p>
        </w:tc>
      </w:tr>
      <w:tr w:rsidR="0010459B" w:rsidRPr="00B047B7" w14:paraId="07F7CD8C" w14:textId="77777777" w:rsidTr="001766D2">
        <w:tc>
          <w:tcPr>
            <w:tcW w:w="5821" w:type="dxa"/>
          </w:tcPr>
          <w:p w14:paraId="51C0AA29"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 xml:space="preserve">Sofern die </w:t>
            </w:r>
            <w:proofErr w:type="spellStart"/>
            <w:r w:rsidRPr="00B047B7">
              <w:rPr>
                <w:rFonts w:asciiTheme="minorHAnsi" w:hAnsiTheme="minorHAnsi" w:cstheme="minorHAnsi"/>
              </w:rPr>
              <w:t>StudienteilnehmerInnen</w:t>
            </w:r>
            <w:proofErr w:type="spellEnd"/>
            <w:r w:rsidRPr="00B047B7">
              <w:rPr>
                <w:rFonts w:asciiTheme="minorHAnsi" w:hAnsiTheme="minorHAnsi" w:cstheme="minorHAnsi"/>
              </w:rPr>
              <w:t xml:space="preserve"> zu Beginn der Studie nicht vollständig über den Studienzweck aufgeklärt werden können: Art und Weise der nachträglichen Aufklärung</w:t>
            </w:r>
          </w:p>
        </w:tc>
        <w:tc>
          <w:tcPr>
            <w:tcW w:w="3201" w:type="dxa"/>
            <w:gridSpan w:val="4"/>
          </w:tcPr>
          <w:p w14:paraId="674CCA3F" w14:textId="77777777" w:rsidR="0010459B" w:rsidRPr="00B047B7" w:rsidRDefault="0010459B" w:rsidP="001766D2">
            <w:pPr>
              <w:rPr>
                <w:rFonts w:asciiTheme="minorHAnsi" w:hAnsiTheme="minorHAnsi" w:cstheme="minorHAnsi"/>
              </w:rPr>
            </w:pPr>
          </w:p>
        </w:tc>
      </w:tr>
      <w:tr w:rsidR="0010459B" w:rsidRPr="00B047B7" w14:paraId="36D4240C" w14:textId="77777777" w:rsidTr="001766D2">
        <w:tc>
          <w:tcPr>
            <w:tcW w:w="5821" w:type="dxa"/>
          </w:tcPr>
          <w:p w14:paraId="48953499" w14:textId="77777777" w:rsidR="0010459B" w:rsidRPr="00B047B7" w:rsidRDefault="0010459B" w:rsidP="001766D2">
            <w:pPr>
              <w:rPr>
                <w:rFonts w:asciiTheme="minorHAnsi" w:hAnsiTheme="minorHAnsi" w:cstheme="minorHAnsi"/>
              </w:rPr>
            </w:pPr>
            <w:r w:rsidRPr="00B047B7">
              <w:rPr>
                <w:rFonts w:asciiTheme="minorHAnsi" w:hAnsiTheme="minorHAnsi" w:cstheme="minorHAnsi"/>
              </w:rPr>
              <w:t>Kurzbegründung für das Unterbleiben der anfänglichen Aufklärung im zuletzt genannten Fall</w:t>
            </w:r>
          </w:p>
        </w:tc>
        <w:tc>
          <w:tcPr>
            <w:tcW w:w="3201" w:type="dxa"/>
            <w:gridSpan w:val="4"/>
          </w:tcPr>
          <w:p w14:paraId="1F0FA907" w14:textId="77777777" w:rsidR="0010459B" w:rsidRPr="00B047B7" w:rsidRDefault="0010459B" w:rsidP="001766D2">
            <w:pPr>
              <w:rPr>
                <w:rFonts w:asciiTheme="minorHAnsi" w:hAnsiTheme="minorHAnsi" w:cstheme="minorHAnsi"/>
              </w:rPr>
            </w:pPr>
          </w:p>
        </w:tc>
      </w:tr>
      <w:tr w:rsidR="00AE7C3F" w:rsidRPr="00B047B7" w14:paraId="72160D99" w14:textId="77777777" w:rsidTr="001766D2">
        <w:tc>
          <w:tcPr>
            <w:tcW w:w="5821" w:type="dxa"/>
          </w:tcPr>
          <w:p w14:paraId="4992F60D" w14:textId="75D20560" w:rsidR="00AE7C3F" w:rsidRPr="00B047B7" w:rsidRDefault="00EF372D" w:rsidP="00850022">
            <w:pPr>
              <w:rPr>
                <w:rFonts w:asciiTheme="minorHAnsi" w:hAnsiTheme="minorHAnsi" w:cstheme="minorHAnsi"/>
              </w:rPr>
            </w:pPr>
            <w:r w:rsidRPr="00EF372D">
              <w:rPr>
                <w:rFonts w:asciiTheme="minorHAnsi" w:hAnsiTheme="minorHAnsi" w:cstheme="minorHAnsi"/>
              </w:rPr>
              <w:t xml:space="preserve">Falls zutreffend: </w:t>
            </w:r>
            <w:r w:rsidR="00AE7C3F" w:rsidRPr="00EF372D">
              <w:rPr>
                <w:rFonts w:asciiTheme="minorHAnsi" w:hAnsiTheme="minorHAnsi" w:cstheme="minorHAnsi"/>
              </w:rPr>
              <w:t xml:space="preserve">Begründung, warum aus wissenschaftlichen Gründen ein Studiendesign gewählt wird, das eine Täuschung beinhaltet. Für psychologische Studien ist hier </w:t>
            </w:r>
            <w:r w:rsidR="00850022">
              <w:rPr>
                <w:rFonts w:asciiTheme="minorHAnsi" w:hAnsiTheme="minorHAnsi" w:cstheme="minorHAnsi"/>
              </w:rPr>
              <w:t>Ziffer 8</w:t>
            </w:r>
            <w:r w:rsidR="00AE7C3F" w:rsidRPr="00EF372D">
              <w:rPr>
                <w:rFonts w:asciiTheme="minorHAnsi" w:hAnsiTheme="minorHAnsi" w:cstheme="minorHAnsi"/>
              </w:rPr>
              <w:t xml:space="preserve"> der ethischen Richtlinien der Deutschen Gesellschaft für Psychologie zu beachten.</w:t>
            </w:r>
            <w:r w:rsidR="00AE7C3F">
              <w:rPr>
                <w:rFonts w:asciiTheme="minorHAnsi" w:hAnsiTheme="minorHAnsi" w:cstheme="minorHAnsi"/>
              </w:rPr>
              <w:t xml:space="preserve"> </w:t>
            </w:r>
          </w:p>
        </w:tc>
        <w:tc>
          <w:tcPr>
            <w:tcW w:w="3201" w:type="dxa"/>
            <w:gridSpan w:val="4"/>
          </w:tcPr>
          <w:p w14:paraId="25F639D9" w14:textId="77777777" w:rsidR="00AE7C3F" w:rsidRPr="00B047B7" w:rsidRDefault="00AE7C3F" w:rsidP="001766D2">
            <w:pPr>
              <w:rPr>
                <w:rFonts w:asciiTheme="minorHAnsi" w:hAnsiTheme="minorHAnsi" w:cstheme="minorHAnsi"/>
              </w:rPr>
            </w:pPr>
          </w:p>
        </w:tc>
      </w:tr>
    </w:tbl>
    <w:p w14:paraId="0377A42C" w14:textId="77777777" w:rsidR="0010459B" w:rsidRPr="00B047B7" w:rsidRDefault="0010459B" w:rsidP="0010459B">
      <w:pPr>
        <w:rPr>
          <w:rFonts w:asciiTheme="minorHAnsi" w:hAnsiTheme="minorHAnsi" w:cstheme="minorHAnsi"/>
          <w:sz w:val="22"/>
          <w:szCs w:val="22"/>
        </w:rPr>
      </w:pPr>
    </w:p>
    <w:p w14:paraId="1FE1EE39" w14:textId="15F422DA" w:rsidR="0010459B" w:rsidRPr="00B047B7" w:rsidRDefault="0010459B" w:rsidP="0010459B">
      <w:pPr>
        <w:rPr>
          <w:rFonts w:asciiTheme="minorHAnsi" w:hAnsiTheme="minorHAnsi" w:cstheme="minorHAnsi"/>
          <w:sz w:val="22"/>
          <w:szCs w:val="22"/>
        </w:rPr>
      </w:pPr>
      <w:r w:rsidRPr="00B047B7">
        <w:rPr>
          <w:rFonts w:asciiTheme="minorHAnsi" w:hAnsiTheme="minorHAnsi" w:cstheme="minorHAnsi"/>
          <w:sz w:val="22"/>
          <w:szCs w:val="22"/>
        </w:rPr>
        <w:t xml:space="preserve">Der eingereichte Prüfplan soll auf die Bewertung durch die Ethikkommission Mannheim zugeschnitten sein und die </w:t>
      </w:r>
      <w:r w:rsidRPr="00276E90">
        <w:rPr>
          <w:rFonts w:asciiTheme="minorHAnsi" w:hAnsiTheme="minorHAnsi" w:cstheme="minorHAnsi"/>
          <w:b/>
          <w:sz w:val="22"/>
          <w:szCs w:val="22"/>
        </w:rPr>
        <w:t>erforderlichen Informationen vollständig, aber keine darüber hinaus gehenden Informationen</w:t>
      </w:r>
      <w:r w:rsidRPr="00B047B7">
        <w:rPr>
          <w:rFonts w:asciiTheme="minorHAnsi" w:hAnsiTheme="minorHAnsi" w:cstheme="minorHAnsi"/>
          <w:sz w:val="22"/>
          <w:szCs w:val="22"/>
        </w:rPr>
        <w:t xml:space="preserve"> enthalten. </w:t>
      </w:r>
      <w:r w:rsidRPr="00276E90">
        <w:rPr>
          <w:rFonts w:asciiTheme="minorHAnsi" w:hAnsiTheme="minorHAnsi" w:cstheme="minorHAnsi"/>
          <w:b/>
          <w:sz w:val="22"/>
          <w:szCs w:val="22"/>
        </w:rPr>
        <w:t xml:space="preserve">Ein Auszug z.B. aus </w:t>
      </w:r>
      <w:r w:rsidR="00276E90" w:rsidRPr="00276E90">
        <w:rPr>
          <w:rFonts w:asciiTheme="minorHAnsi" w:hAnsiTheme="minorHAnsi" w:cstheme="minorHAnsi"/>
          <w:b/>
          <w:sz w:val="22"/>
          <w:szCs w:val="22"/>
        </w:rPr>
        <w:t xml:space="preserve">Drittmittelanträgen oder </w:t>
      </w:r>
      <w:r w:rsidRPr="00276E90">
        <w:rPr>
          <w:rFonts w:asciiTheme="minorHAnsi" w:hAnsiTheme="minorHAnsi" w:cstheme="minorHAnsi"/>
          <w:b/>
          <w:sz w:val="22"/>
          <w:szCs w:val="22"/>
        </w:rPr>
        <w:t>Veröffentlichung</w:t>
      </w:r>
      <w:r w:rsidR="00276E90" w:rsidRPr="00276E90">
        <w:rPr>
          <w:rFonts w:asciiTheme="minorHAnsi" w:hAnsiTheme="minorHAnsi" w:cstheme="minorHAnsi"/>
          <w:b/>
          <w:sz w:val="22"/>
          <w:szCs w:val="22"/>
        </w:rPr>
        <w:t>en</w:t>
      </w:r>
      <w:r w:rsidRPr="00276E90">
        <w:rPr>
          <w:rFonts w:asciiTheme="minorHAnsi" w:hAnsiTheme="minorHAnsi" w:cstheme="minorHAnsi"/>
          <w:b/>
          <w:sz w:val="22"/>
          <w:szCs w:val="22"/>
        </w:rPr>
        <w:t xml:space="preserve"> ist in der Regel nicht geeignet.</w:t>
      </w:r>
      <w:r w:rsidRPr="00B047B7">
        <w:rPr>
          <w:rFonts w:asciiTheme="minorHAnsi" w:hAnsiTheme="minorHAnsi" w:cstheme="minorHAnsi"/>
          <w:sz w:val="22"/>
          <w:szCs w:val="22"/>
        </w:rPr>
        <w:t xml:space="preserve"> </w:t>
      </w:r>
    </w:p>
    <w:p w14:paraId="397CCA10" w14:textId="77777777" w:rsidR="0010459B" w:rsidRPr="00B047B7" w:rsidRDefault="0010459B" w:rsidP="0010459B">
      <w:pPr>
        <w:rPr>
          <w:rFonts w:asciiTheme="minorHAnsi" w:hAnsiTheme="minorHAnsi" w:cstheme="minorHAnsi"/>
          <w:sz w:val="22"/>
          <w:szCs w:val="22"/>
        </w:rPr>
      </w:pPr>
    </w:p>
    <w:p w14:paraId="03609AFD" w14:textId="77777777" w:rsidR="0010459B" w:rsidRPr="00B047B7" w:rsidRDefault="0010459B" w:rsidP="0010459B">
      <w:pPr>
        <w:rPr>
          <w:rFonts w:asciiTheme="minorHAnsi" w:hAnsiTheme="minorHAnsi" w:cstheme="minorHAnsi"/>
          <w:sz w:val="22"/>
          <w:szCs w:val="22"/>
        </w:rPr>
      </w:pPr>
      <w:r w:rsidRPr="00B047B7">
        <w:rPr>
          <w:rFonts w:asciiTheme="minorHAnsi" w:hAnsiTheme="minorHAnsi" w:cstheme="minorHAnsi"/>
          <w:b/>
          <w:sz w:val="22"/>
          <w:szCs w:val="22"/>
        </w:rPr>
        <w:t>III. Informationsmaterial</w:t>
      </w:r>
      <w:r w:rsidRPr="00B047B7">
        <w:rPr>
          <w:rFonts w:asciiTheme="minorHAnsi" w:hAnsiTheme="minorHAnsi" w:cstheme="minorHAnsi"/>
          <w:sz w:val="22"/>
          <w:szCs w:val="22"/>
        </w:rPr>
        <w:t xml:space="preserve"> (Muster), durch das die potenziellen Studienteilnehmer</w:t>
      </w:r>
      <w:r>
        <w:rPr>
          <w:rFonts w:asciiTheme="minorHAnsi" w:hAnsiTheme="minorHAnsi" w:cstheme="minorHAnsi"/>
          <w:sz w:val="22"/>
          <w:szCs w:val="22"/>
        </w:rPr>
        <w:t>i</w:t>
      </w:r>
      <w:r w:rsidRPr="00B047B7">
        <w:rPr>
          <w:rFonts w:asciiTheme="minorHAnsi" w:hAnsiTheme="minorHAnsi" w:cstheme="minorHAnsi"/>
          <w:sz w:val="22"/>
          <w:szCs w:val="22"/>
        </w:rPr>
        <w:t xml:space="preserve">nnen </w:t>
      </w:r>
      <w:r>
        <w:rPr>
          <w:rFonts w:asciiTheme="minorHAnsi" w:hAnsiTheme="minorHAnsi" w:cstheme="minorHAnsi"/>
          <w:sz w:val="22"/>
          <w:szCs w:val="22"/>
        </w:rPr>
        <w:t xml:space="preserve">und Studienteilnehmern </w:t>
      </w:r>
      <w:r w:rsidRPr="00B047B7">
        <w:rPr>
          <w:rFonts w:asciiTheme="minorHAnsi" w:hAnsiTheme="minorHAnsi" w:cstheme="minorHAnsi"/>
          <w:sz w:val="22"/>
          <w:szCs w:val="22"/>
        </w:rPr>
        <w:t>über die Studie aufgeklärt werden.</w:t>
      </w:r>
    </w:p>
    <w:p w14:paraId="2C2680DA" w14:textId="77777777" w:rsidR="0010459B" w:rsidRPr="00B047B7" w:rsidRDefault="0010459B" w:rsidP="0010459B">
      <w:pPr>
        <w:rPr>
          <w:rFonts w:asciiTheme="minorHAnsi" w:hAnsiTheme="minorHAnsi" w:cstheme="minorHAnsi"/>
          <w:sz w:val="22"/>
          <w:szCs w:val="22"/>
        </w:rPr>
      </w:pPr>
    </w:p>
    <w:p w14:paraId="5C29F3B9" w14:textId="77777777" w:rsidR="0010459B" w:rsidRPr="00B047B7" w:rsidRDefault="0010459B" w:rsidP="0010459B">
      <w:pPr>
        <w:rPr>
          <w:rFonts w:asciiTheme="minorHAnsi" w:hAnsiTheme="minorHAnsi" w:cstheme="minorHAnsi"/>
          <w:sz w:val="24"/>
        </w:rPr>
      </w:pPr>
      <w:r w:rsidRPr="00B047B7">
        <w:rPr>
          <w:rFonts w:asciiTheme="minorHAnsi" w:hAnsiTheme="minorHAnsi" w:cstheme="minorHAnsi"/>
          <w:b/>
          <w:sz w:val="22"/>
          <w:szCs w:val="22"/>
        </w:rPr>
        <w:t>IV. Einwilligungserklärung</w:t>
      </w:r>
      <w:r w:rsidRPr="00B047B7">
        <w:rPr>
          <w:rFonts w:asciiTheme="minorHAnsi" w:hAnsiTheme="minorHAnsi" w:cstheme="minorHAnsi"/>
          <w:sz w:val="22"/>
          <w:szCs w:val="22"/>
        </w:rPr>
        <w:t xml:space="preserve"> (Muster), mit der die Studienteilnehme</w:t>
      </w:r>
      <w:r>
        <w:rPr>
          <w:rFonts w:asciiTheme="minorHAnsi" w:hAnsiTheme="minorHAnsi" w:cstheme="minorHAnsi"/>
          <w:sz w:val="22"/>
          <w:szCs w:val="22"/>
        </w:rPr>
        <w:t>rinnen und Studienteilnehmern</w:t>
      </w:r>
      <w:r w:rsidRPr="00B047B7">
        <w:rPr>
          <w:rFonts w:asciiTheme="minorHAnsi" w:hAnsiTheme="minorHAnsi" w:cstheme="minorHAnsi"/>
          <w:sz w:val="22"/>
          <w:szCs w:val="22"/>
        </w:rPr>
        <w:t xml:space="preserve"> ihre Einwilligung zur Teilnahme an der Studie erklären.</w:t>
      </w:r>
    </w:p>
    <w:p w14:paraId="5077F9D1" w14:textId="77777777" w:rsidR="009476CE" w:rsidRPr="00696556" w:rsidRDefault="009476CE" w:rsidP="009476CE">
      <w:pPr>
        <w:pStyle w:val="KeinLeerraum"/>
        <w:rPr>
          <w:noProof/>
          <w:sz w:val="22"/>
          <w:szCs w:val="22"/>
        </w:rPr>
      </w:pPr>
    </w:p>
    <w:sectPr w:rsidR="009476CE" w:rsidRPr="00696556" w:rsidSect="009476C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21"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E529" w14:textId="77777777" w:rsidR="00B53CE2" w:rsidRDefault="00B53CE2">
      <w:r>
        <w:separator/>
      </w:r>
    </w:p>
  </w:endnote>
  <w:endnote w:type="continuationSeparator" w:id="0">
    <w:p w14:paraId="5093757F" w14:textId="77777777" w:rsidR="00B53CE2" w:rsidRDefault="00B5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20B0604020202020204"/>
    <w:charset w:val="00"/>
    <w:family w:val="swiss"/>
    <w:notTrueType/>
    <w:pitch w:val="variable"/>
    <w:sig w:usb0="00000003" w:usb1="00000000" w:usb2="00000000" w:usb3="00000000" w:csb0="00000001" w:csb1="00000000"/>
  </w:font>
  <w:font w:name="RotisSemiSerif">
    <w:altName w:val="Arial Narrow"/>
    <w:panose1 w:val="020B0604020202020204"/>
    <w:charset w:val="00"/>
    <w:family w:val="swiss"/>
    <w:notTrueType/>
    <w:pitch w:val="variable"/>
    <w:sig w:usb0="00000003" w:usb1="00000000" w:usb2="00000000" w:usb3="00000000" w:csb0="00000001" w:csb1="00000000"/>
  </w:font>
  <w:font w:name="Trajan">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BB0B" w14:textId="77777777" w:rsidR="00503568" w:rsidRDefault="005035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C6DE" w14:textId="57C52B95" w:rsidR="009476CE" w:rsidRPr="00696556" w:rsidRDefault="009476CE" w:rsidP="009476CE">
    <w:pPr>
      <w:pStyle w:val="Fuzeile"/>
      <w:jc w:val="right"/>
      <w:rPr>
        <w:sz w:val="18"/>
        <w:szCs w:val="18"/>
      </w:rPr>
    </w:pPr>
    <w:r w:rsidRPr="00696556">
      <w:rPr>
        <w:sz w:val="18"/>
        <w:szCs w:val="18"/>
      </w:rPr>
      <w:fldChar w:fldCharType="begin"/>
    </w:r>
    <w:r w:rsidRPr="00696556">
      <w:rPr>
        <w:sz w:val="18"/>
        <w:szCs w:val="18"/>
      </w:rPr>
      <w:instrText>PAGE   \* MERGEFORMAT</w:instrText>
    </w:r>
    <w:r w:rsidRPr="00696556">
      <w:rPr>
        <w:sz w:val="18"/>
        <w:szCs w:val="18"/>
      </w:rPr>
      <w:fldChar w:fldCharType="separate"/>
    </w:r>
    <w:r w:rsidR="00850022" w:rsidRPr="00850022">
      <w:rPr>
        <w:noProof/>
        <w:szCs w:val="18"/>
      </w:rPr>
      <w:t>2</w:t>
    </w:r>
    <w:r w:rsidRPr="0069655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2E4" w14:textId="77777777"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14:anchorId="337404EF" wp14:editId="04EE2124">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1B5E" w14:textId="77777777" w:rsidR="00B53CE2" w:rsidRDefault="00B53CE2">
      <w:r>
        <w:separator/>
      </w:r>
    </w:p>
  </w:footnote>
  <w:footnote w:type="continuationSeparator" w:id="0">
    <w:p w14:paraId="33DD55ED" w14:textId="77777777" w:rsidR="00B53CE2" w:rsidRDefault="00B5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684" w14:textId="77777777" w:rsidR="00503568" w:rsidRDefault="005035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F6B" w14:textId="77777777"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14:anchorId="4C0FD030" wp14:editId="15B2B056">
          <wp:simplePos x="0" y="0"/>
          <wp:positionH relativeFrom="column">
            <wp:posOffset>4052570</wp:posOffset>
          </wp:positionH>
          <wp:positionV relativeFrom="page">
            <wp:posOffset>752475</wp:posOffset>
          </wp:positionV>
          <wp:extent cx="1809115" cy="219710"/>
          <wp:effectExtent l="0" t="0" r="0" b="0"/>
          <wp:wrapNone/>
          <wp:docPr id="11"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14:anchorId="03238021" wp14:editId="03F71DE6">
          <wp:simplePos x="0" y="0"/>
          <wp:positionH relativeFrom="page">
            <wp:posOffset>504825</wp:posOffset>
          </wp:positionH>
          <wp:positionV relativeFrom="page">
            <wp:posOffset>200025</wp:posOffset>
          </wp:positionV>
          <wp:extent cx="2868930" cy="1219200"/>
          <wp:effectExtent l="0" t="0" r="0"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CDE" w14:textId="77777777"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14:anchorId="3A42C4F8" wp14:editId="2E8B2258">
          <wp:simplePos x="0" y="0"/>
          <wp:positionH relativeFrom="column">
            <wp:posOffset>4062095</wp:posOffset>
          </wp:positionH>
          <wp:positionV relativeFrom="page">
            <wp:posOffset>742950</wp:posOffset>
          </wp:positionV>
          <wp:extent cx="1809115" cy="219710"/>
          <wp:effectExtent l="0" t="0" r="0" b="0"/>
          <wp:wrapNone/>
          <wp:docPr id="9"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AB166BB" wp14:editId="72BEE8D3">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7728" behindDoc="0" locked="1" layoutInCell="1" allowOverlap="1" wp14:anchorId="20F6DF24" wp14:editId="39DB1E8D">
              <wp:simplePos x="0" y="0"/>
              <wp:positionH relativeFrom="page">
                <wp:posOffset>4967605</wp:posOffset>
              </wp:positionH>
              <wp:positionV relativeFrom="page">
                <wp:posOffset>3725545</wp:posOffset>
              </wp:positionV>
              <wp:extent cx="1657985" cy="266700"/>
              <wp:effectExtent l="0" t="0" r="1841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0D2A" w14:textId="77777777" w:rsidR="008520E0" w:rsidRPr="00696556" w:rsidRDefault="008520E0" w:rsidP="008520E0">
                          <w:pPr>
                            <w:rPr>
                              <w:bCs/>
                              <w:sz w:val="18"/>
                              <w:szCs w:val="18"/>
                            </w:rPr>
                          </w:pPr>
                          <w:r w:rsidRPr="00696556">
                            <w:rPr>
                              <w:bCs/>
                              <w:sz w:val="18"/>
                              <w:szCs w:val="18"/>
                            </w:rPr>
                            <w:t xml:space="preserve">Mannheim, </w:t>
                          </w:r>
                          <w:r w:rsidR="00503568">
                            <w:rPr>
                              <w:bCs/>
                              <w:sz w:val="18"/>
                              <w:szCs w:val="18"/>
                            </w:rPr>
                            <w:t>6. März 2020</w:t>
                          </w:r>
                        </w:p>
                        <w:p w14:paraId="6B57C8BD" w14:textId="77777777" w:rsidR="008520E0" w:rsidRPr="00696556" w:rsidRDefault="008520E0" w:rsidP="008520E0">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6DF24" id="_x0000_t202" coordsize="21600,21600" o:spt="202" path="m,l,21600r21600,l21600,xe">
              <v:stroke joinstyle="miter"/>
              <v:path gradientshapeok="t" o:connecttype="rect"/>
            </v:shapetype>
            <v:shape id="Text Box 16" o:spid="_x0000_s1026" type="#_x0000_t202" style="position:absolute;margin-left:391.15pt;margin-top:293.35pt;width:130.5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" filled="f" stroked="f">
              <v:textbox inset="0,0,0,0">
                <w:txbxContent>
                  <w:p w14:paraId="3E7A0D2A" w14:textId="77777777" w:rsidR="008520E0" w:rsidRPr="00696556" w:rsidRDefault="008520E0" w:rsidP="008520E0">
                    <w:pPr>
                      <w:rPr>
                        <w:bCs/>
                        <w:sz w:val="18"/>
                        <w:szCs w:val="18"/>
                      </w:rPr>
                    </w:pPr>
                    <w:r w:rsidRPr="00696556">
                      <w:rPr>
                        <w:bCs/>
                        <w:sz w:val="18"/>
                        <w:szCs w:val="18"/>
                      </w:rPr>
                      <w:t xml:space="preserve">Mannheim, </w:t>
                    </w:r>
                    <w:r w:rsidR="00503568">
                      <w:rPr>
                        <w:bCs/>
                        <w:sz w:val="18"/>
                        <w:szCs w:val="18"/>
                      </w:rPr>
                      <w:t>6. März 2020</w:t>
                    </w:r>
                  </w:p>
                  <w:p w14:paraId="6B57C8BD" w14:textId="77777777" w:rsidR="008520E0" w:rsidRPr="00696556" w:rsidRDefault="008520E0" w:rsidP="008520E0">
                    <w:pPr>
                      <w:pStyle w:val="Kopfzeile"/>
                    </w:pPr>
                  </w:p>
                </w:txbxContent>
              </v:textbox>
              <w10:wrap anchorx="page" anchory="page"/>
              <w10:anchorlock/>
            </v:shape>
          </w:pict>
        </mc:Fallback>
      </mc:AlternateContent>
    </w:r>
    <w:r>
      <w:rPr>
        <w:noProof/>
      </w:rPr>
      <w:drawing>
        <wp:anchor distT="0" distB="0" distL="114300" distR="114300" simplePos="0" relativeHeight="251656704" behindDoc="1" locked="1" layoutInCell="1" allowOverlap="1" wp14:anchorId="262FE316" wp14:editId="162790FF">
          <wp:simplePos x="0" y="0"/>
          <wp:positionH relativeFrom="page">
            <wp:posOffset>504825</wp:posOffset>
          </wp:positionH>
          <wp:positionV relativeFrom="page">
            <wp:posOffset>200025</wp:posOffset>
          </wp:positionV>
          <wp:extent cx="2868930" cy="121920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F23D7D" wp14:editId="162D9664">
              <wp:simplePos x="0" y="0"/>
              <wp:positionH relativeFrom="page">
                <wp:posOffset>4972050</wp:posOffset>
              </wp:positionH>
              <wp:positionV relativeFrom="page">
                <wp:posOffset>1647825</wp:posOffset>
              </wp:positionV>
              <wp:extent cx="1763395" cy="19431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405B1234" w14:textId="77777777" w:rsidR="00696556" w:rsidRPr="00AB0600" w:rsidRDefault="00696556" w:rsidP="00696556">
                          <w:pPr>
                            <w:pStyle w:val="StandardWeb"/>
                            <w:rPr>
                              <w:sz w:val="18"/>
                              <w:szCs w:val="18"/>
                              <w:lang w:val="en-US"/>
                            </w:rPr>
                          </w:pPr>
                          <w:proofErr w:type="spellStart"/>
                          <w:r w:rsidRPr="00AB0600">
                            <w:rPr>
                              <w:rStyle w:val="Fett"/>
                              <w:sz w:val="18"/>
                              <w:szCs w:val="18"/>
                              <w:lang w:val="en-US"/>
                            </w:rPr>
                            <w:t>Sekretariat</w:t>
                          </w:r>
                          <w:proofErr w:type="spellEnd"/>
                          <w:r w:rsidRPr="00AB0600">
                            <w:rPr>
                              <w:rStyle w:val="Fett"/>
                              <w:sz w:val="18"/>
                              <w:szCs w:val="18"/>
                              <w:lang w:val="en-US"/>
                            </w:rPr>
                            <w:t>:</w:t>
                          </w:r>
                          <w:r w:rsidRPr="00AB0600">
                            <w:rPr>
                              <w:b/>
                              <w:bCs/>
                              <w:sz w:val="18"/>
                              <w:szCs w:val="18"/>
                              <w:lang w:val="en-US"/>
                            </w:rPr>
                            <w:t xml:space="preserve"> </w:t>
                          </w:r>
                          <w:r w:rsidR="002D4BF0" w:rsidRPr="002D4BF0">
                            <w:rPr>
                              <w:bCs/>
                              <w:sz w:val="18"/>
                              <w:szCs w:val="18"/>
                              <w:lang w:val="en-US"/>
                            </w:rPr>
                            <w:t xml:space="preserve">Claudia </w:t>
                          </w:r>
                          <w:proofErr w:type="spellStart"/>
                          <w:r w:rsidR="002D4BF0" w:rsidRPr="002D4BF0">
                            <w:rPr>
                              <w:bCs/>
                              <w:sz w:val="18"/>
                              <w:szCs w:val="18"/>
                              <w:lang w:val="en-US"/>
                            </w:rPr>
                            <w:t>Uphoff</w:t>
                          </w:r>
                          <w:proofErr w:type="spellEnd"/>
                          <w:r w:rsidR="002D4BF0">
                            <w:rPr>
                              <w:bCs/>
                              <w:sz w:val="18"/>
                              <w:szCs w:val="18"/>
                              <w:lang w:val="en-US"/>
                            </w:rPr>
                            <w:br/>
                          </w:r>
                          <w:proofErr w:type="spellStart"/>
                          <w:r w:rsidRPr="00AB0600">
                            <w:rPr>
                              <w:sz w:val="18"/>
                              <w:szCs w:val="18"/>
                              <w:lang w:val="en-US"/>
                            </w:rPr>
                            <w:t>Telefon</w:t>
                          </w:r>
                          <w:proofErr w:type="spellEnd"/>
                          <w:r w:rsidRPr="00AB0600">
                            <w:rPr>
                              <w:sz w:val="18"/>
                              <w:szCs w:val="18"/>
                              <w:lang w:val="en-US"/>
                            </w:rPr>
                            <w:t xml:space="preserve"> +49 621 181-</w:t>
                          </w:r>
                          <w:r w:rsidRPr="00AB0600">
                            <w:rPr>
                              <w:sz w:val="18"/>
                              <w:lang w:val="en-US"/>
                            </w:rPr>
                            <w:t>1859</w:t>
                          </w:r>
                          <w:r w:rsidR="002D4BF0">
                            <w:rPr>
                              <w:sz w:val="18"/>
                              <w:lang w:val="en-US"/>
                            </w:rPr>
                            <w:br/>
                            <w:t>uphoff@uni-mannheim.de</w:t>
                          </w:r>
                          <w:r w:rsidRPr="00AB0600">
                            <w:rPr>
                              <w:sz w:val="18"/>
                              <w:szCs w:val="18"/>
                              <w:lang w:val="en-US"/>
                            </w:rPr>
                            <w:br/>
                          </w:r>
                        </w:p>
                        <w:p w14:paraId="00D63D58" w14:textId="77777777" w:rsidR="0012458D" w:rsidRPr="00EF372D" w:rsidRDefault="0012458D" w:rsidP="0012458D">
                          <w:pPr>
                            <w:pStyle w:val="KeinLeerraum"/>
                            <w:rPr>
                              <w:sz w:val="18"/>
                              <w:szCs w:val="18"/>
                              <w:lang w:val="en-US"/>
                            </w:rPr>
                          </w:pPr>
                        </w:p>
                        <w:p w14:paraId="35FC1463" w14:textId="77777777" w:rsidR="0012458D" w:rsidRPr="00EF372D" w:rsidRDefault="0012458D" w:rsidP="0012458D">
                          <w:pPr>
                            <w:pStyle w:val="KeinLeerraum"/>
                            <w:rPr>
                              <w:sz w:val="18"/>
                              <w:szCs w:val="18"/>
                              <w:lang w:val="en-US"/>
                            </w:rPr>
                          </w:pPr>
                        </w:p>
                        <w:p w14:paraId="22A6F561" w14:textId="77777777" w:rsidR="0012458D" w:rsidRPr="00EF372D" w:rsidRDefault="0012458D" w:rsidP="0012458D">
                          <w:pPr>
                            <w:pStyle w:val="KeinLeerraum"/>
                            <w:rPr>
                              <w:sz w:val="18"/>
                              <w:szCs w:val="18"/>
                              <w:lang w:val="en-US"/>
                            </w:rPr>
                          </w:pPr>
                        </w:p>
                        <w:p w14:paraId="7A206041" w14:textId="77777777" w:rsidR="000F7500" w:rsidRPr="00EF372D" w:rsidRDefault="000F7500" w:rsidP="000F7500">
                          <w:pPr>
                            <w:pStyle w:val="Kopf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3D7D" id="_x0000_s1027" type="#_x0000_t202" style="position:absolute;margin-left:391.5pt;margin-top:129.75pt;width:138.85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" filled="f" stroked="f">
              <v:textbox inset="0,0,0,0">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405B1234" w14:textId="77777777" w:rsidR="00696556" w:rsidRPr="00AB0600" w:rsidRDefault="00696556" w:rsidP="00696556">
                    <w:pPr>
                      <w:pStyle w:val="StandardWeb"/>
                      <w:rPr>
                        <w:sz w:val="18"/>
                        <w:szCs w:val="18"/>
                        <w:lang w:val="en-US"/>
                      </w:rPr>
                    </w:pPr>
                    <w:proofErr w:type="spellStart"/>
                    <w:r w:rsidRPr="00AB0600">
                      <w:rPr>
                        <w:rStyle w:val="Fett"/>
                        <w:sz w:val="18"/>
                        <w:szCs w:val="18"/>
                        <w:lang w:val="en-US"/>
                      </w:rPr>
                      <w:t>Sekretariat</w:t>
                    </w:r>
                    <w:proofErr w:type="spellEnd"/>
                    <w:r w:rsidRPr="00AB0600">
                      <w:rPr>
                        <w:rStyle w:val="Fett"/>
                        <w:sz w:val="18"/>
                        <w:szCs w:val="18"/>
                        <w:lang w:val="en-US"/>
                      </w:rPr>
                      <w: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proofErr w:type="spellStart"/>
                    <w:r w:rsidRPr="00AB0600">
                      <w:rPr>
                        <w:sz w:val="18"/>
                        <w:szCs w:val="18"/>
                        <w:lang w:val="en-US"/>
                      </w:rPr>
                      <w:t>Telefon</w:t>
                    </w:r>
                    <w:proofErr w:type="spellEnd"/>
                    <w:r w:rsidRPr="00AB0600">
                      <w:rPr>
                        <w:sz w:val="18"/>
                        <w:szCs w:val="18"/>
                        <w:lang w:val="en-US"/>
                      </w:rPr>
                      <w:t xml:space="preserve"> +49 621 181-</w:t>
                    </w:r>
                    <w:r w:rsidRPr="00AB0600">
                      <w:rPr>
                        <w:sz w:val="18"/>
                        <w:lang w:val="en-US"/>
                      </w:rPr>
                      <w:t>1859</w:t>
                    </w:r>
                    <w:r w:rsidR="002D4BF0">
                      <w:rPr>
                        <w:sz w:val="18"/>
                        <w:lang w:val="en-US"/>
                      </w:rPr>
                      <w:br/>
                      <w:t>uphoff@uni-mannheim.de</w:t>
                    </w:r>
                    <w:r w:rsidRPr="00AB0600">
                      <w:rPr>
                        <w:sz w:val="18"/>
                        <w:szCs w:val="18"/>
                        <w:lang w:val="en-US"/>
                      </w:rPr>
                      <w:br/>
                    </w:r>
                  </w:p>
                  <w:p w14:paraId="00D63D58" w14:textId="77777777" w:rsidR="0012458D" w:rsidRPr="00EF372D" w:rsidRDefault="0012458D" w:rsidP="0012458D">
                    <w:pPr>
                      <w:pStyle w:val="KeinLeerraum"/>
                      <w:rPr>
                        <w:sz w:val="18"/>
                        <w:szCs w:val="18"/>
                        <w:lang w:val="en-US"/>
                      </w:rPr>
                    </w:pPr>
                  </w:p>
                  <w:p w14:paraId="35FC1463" w14:textId="77777777" w:rsidR="0012458D" w:rsidRPr="00EF372D" w:rsidRDefault="0012458D" w:rsidP="0012458D">
                    <w:pPr>
                      <w:pStyle w:val="KeinLeerraum"/>
                      <w:rPr>
                        <w:sz w:val="18"/>
                        <w:szCs w:val="18"/>
                        <w:lang w:val="en-US"/>
                      </w:rPr>
                    </w:pPr>
                  </w:p>
                  <w:p w14:paraId="22A6F561" w14:textId="77777777" w:rsidR="0012458D" w:rsidRPr="00EF372D" w:rsidRDefault="0012458D" w:rsidP="0012458D">
                    <w:pPr>
                      <w:pStyle w:val="KeinLeerraum"/>
                      <w:rPr>
                        <w:sz w:val="18"/>
                        <w:szCs w:val="18"/>
                        <w:lang w:val="en-US"/>
                      </w:rPr>
                    </w:pPr>
                  </w:p>
                  <w:p w14:paraId="7A206041" w14:textId="77777777" w:rsidR="000F7500" w:rsidRPr="00EF372D" w:rsidRDefault="000F7500" w:rsidP="000F7500">
                    <w:pPr>
                      <w:pStyle w:val="Kopfzeile"/>
                      <w:rPr>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DEF33B9" wp14:editId="0CA01F4B">
              <wp:simplePos x="0" y="0"/>
              <wp:positionH relativeFrom="margin">
                <wp:align>left</wp:align>
              </wp:positionH>
              <wp:positionV relativeFrom="page">
                <wp:posOffset>1943100</wp:posOffset>
              </wp:positionV>
              <wp:extent cx="3743325" cy="1981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CC3B" w14:textId="77777777" w:rsidR="000F7500" w:rsidRPr="00696556" w:rsidRDefault="000F7500" w:rsidP="000F7500">
                          <w:pPr>
                            <w:pStyle w:val="Kopfzeile"/>
                            <w:tabs>
                              <w:tab w:val="clear" w:pos="4536"/>
                              <w:tab w:val="clear" w:pos="9072"/>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33B9" id="Text Box 15" o:spid="_x0000_s1028" type="#_x0000_t202" style="position:absolute;margin-left:0;margin-top:153pt;width:294.75pt;height:156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" o:allowincell="f" filled="f" stroked="f">
              <v:textbox inset="0,0,0,0">
                <w:txbxContent>
                  <w:p w14:paraId="3A0ACC3B" w14:textId="77777777" w:rsidR="000F7500" w:rsidRPr="00696556" w:rsidRDefault="000F7500" w:rsidP="000F7500">
                    <w:pPr>
                      <w:pStyle w:val="Kopfzeile"/>
                      <w:tabs>
                        <w:tab w:val="clear" w:pos="4536"/>
                        <w:tab w:val="clear" w:pos="9072"/>
                      </w:tabs>
                      <w:rPr>
                        <w:sz w:val="22"/>
                        <w:szCs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3632" behindDoc="1" locked="1" layoutInCell="1" allowOverlap="1" wp14:anchorId="75DD470D" wp14:editId="44FBB08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119"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470D" id="Text Box 10" o:spid="_x0000_s1029"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" filled="f" stroked="f">
              <v:textbox inset="0,0,0,0">
                <w:txbxContent>
                  <w:p w14:paraId="65C59119"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14:anchorId="06AF75EC" wp14:editId="144B9A8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5EC" id="Text Box 7" o:spid="_x0000_s1030"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" o:allowincell="f" filled="f" stroked="f">
              <v:textbox inset="0,0,0,0">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7"/>
    <w:multiLevelType w:val="hybridMultilevel"/>
    <w:tmpl w:val="B914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man Mayer">
    <w15:presenceInfo w15:providerId="AD" w15:userId="S::tilman.mayer@bwedu.de::943f2cf6-0bcb-4bf6-b5bf-8772e777a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4"/>
    <w:rsid w:val="00005060"/>
    <w:rsid w:val="0003202A"/>
    <w:rsid w:val="00082C54"/>
    <w:rsid w:val="000F3A02"/>
    <w:rsid w:val="000F7500"/>
    <w:rsid w:val="0010459B"/>
    <w:rsid w:val="0012458D"/>
    <w:rsid w:val="001B1552"/>
    <w:rsid w:val="001D4758"/>
    <w:rsid w:val="00276E90"/>
    <w:rsid w:val="002C1257"/>
    <w:rsid w:val="002D4BF0"/>
    <w:rsid w:val="002D65BC"/>
    <w:rsid w:val="002E030A"/>
    <w:rsid w:val="003311F8"/>
    <w:rsid w:val="00337ED5"/>
    <w:rsid w:val="00503568"/>
    <w:rsid w:val="00531393"/>
    <w:rsid w:val="00556B0C"/>
    <w:rsid w:val="0056321C"/>
    <w:rsid w:val="005E7B20"/>
    <w:rsid w:val="00696556"/>
    <w:rsid w:val="0076089A"/>
    <w:rsid w:val="008028EA"/>
    <w:rsid w:val="00845F17"/>
    <w:rsid w:val="00850022"/>
    <w:rsid w:val="008520E0"/>
    <w:rsid w:val="00916E41"/>
    <w:rsid w:val="009476CE"/>
    <w:rsid w:val="009969C2"/>
    <w:rsid w:val="009E3E3B"/>
    <w:rsid w:val="00A43FE0"/>
    <w:rsid w:val="00AE7C3F"/>
    <w:rsid w:val="00B53CE2"/>
    <w:rsid w:val="00BD5BA7"/>
    <w:rsid w:val="00C23FE6"/>
    <w:rsid w:val="00C31458"/>
    <w:rsid w:val="00C44FFF"/>
    <w:rsid w:val="00CA0610"/>
    <w:rsid w:val="00D42CF2"/>
    <w:rsid w:val="00DA3072"/>
    <w:rsid w:val="00DF42B4"/>
    <w:rsid w:val="00E3477C"/>
    <w:rsid w:val="00E92484"/>
    <w:rsid w:val="00EB05B4"/>
    <w:rsid w:val="00EF26B4"/>
    <w:rsid w:val="00EF372D"/>
    <w:rsid w:val="00EF5A3D"/>
    <w:rsid w:val="00F07273"/>
    <w:rsid w:val="00F17472"/>
    <w:rsid w:val="00F64DA0"/>
    <w:rsid w:val="00F75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BC96E"/>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character" w:styleId="Hyperlink">
    <w:name w:val="Hyperlink"/>
    <w:basedOn w:val="Absatz-Standardschriftart"/>
    <w:uiPriority w:val="99"/>
    <w:unhideWhenUsed/>
    <w:rsid w:val="00F17472"/>
    <w:rPr>
      <w:color w:val="0563C1" w:themeColor="hyperlink"/>
      <w:u w:val="single"/>
    </w:rPr>
  </w:style>
  <w:style w:type="paragraph" w:styleId="Listenabsatz">
    <w:name w:val="List Paragraph"/>
    <w:basedOn w:val="Standard"/>
    <w:link w:val="ListenabsatzZchn"/>
    <w:uiPriority w:val="34"/>
    <w:qFormat/>
    <w:rsid w:val="0010459B"/>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10459B"/>
    <w:rPr>
      <w:rFonts w:eastAsia="Calibri"/>
      <w:sz w:val="22"/>
      <w:szCs w:val="22"/>
      <w:lang w:eastAsia="en-US"/>
    </w:rPr>
  </w:style>
  <w:style w:type="table" w:styleId="Tabellenraster">
    <w:name w:val="Table Grid"/>
    <w:basedOn w:val="NormaleTabelle"/>
    <w:uiPriority w:val="59"/>
    <w:rsid w:val="00104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E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mail.uni-mannhe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C454-7646-468D-AED0-EE68C12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C:\Users\cluphoff\AppData\Local\Microsoft\Windows\INetCache\Content.Outlook\3GW2KBDZ\Ethikkommission (003).dot</Template>
  <TotalTime>0</TotalTime>
  <Pages>3</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AbsolventUM GmbH</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cluphoff</dc:creator>
  <cp:keywords/>
  <cp:lastModifiedBy>Tilman Mayer</cp:lastModifiedBy>
  <cp:revision>2</cp:revision>
  <cp:lastPrinted>2003-01-27T09:20:00Z</cp:lastPrinted>
  <dcterms:created xsi:type="dcterms:W3CDTF">2021-11-25T17:25:00Z</dcterms:created>
  <dcterms:modified xsi:type="dcterms:W3CDTF">2021-11-25T17:25:00Z</dcterms:modified>
</cp:coreProperties>
</file>